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5"/>
        <w:tblOverlap w:val="never"/>
        <w:tblW w:w="11108" w:type="dxa"/>
        <w:tblLayout w:type="fixed"/>
        <w:tblLook w:val="01E0"/>
      </w:tblPr>
      <w:tblGrid>
        <w:gridCol w:w="768"/>
        <w:gridCol w:w="7370"/>
        <w:gridCol w:w="1540"/>
        <w:gridCol w:w="1430"/>
      </w:tblGrid>
      <w:tr w:rsidR="00C74050">
        <w:trPr>
          <w:trHeight w:val="300"/>
        </w:trPr>
        <w:tc>
          <w:tcPr>
            <w:tcW w:w="11108" w:type="dxa"/>
            <w:gridSpan w:val="4"/>
          </w:tcPr>
          <w:p w:rsidR="00C74050" w:rsidRPr="003B49FD" w:rsidRDefault="00C74050" w:rsidP="009A64E3">
            <w:pPr>
              <w:jc w:val="center"/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Холодные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зак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у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ски</w:t>
            </w:r>
          </w:p>
        </w:tc>
      </w:tr>
      <w:tr w:rsidR="00C74050">
        <w:trPr>
          <w:trHeight w:val="300"/>
        </w:trPr>
        <w:tc>
          <w:tcPr>
            <w:tcW w:w="768" w:type="dxa"/>
          </w:tcPr>
          <w:p w:rsidR="00C74050" w:rsidRDefault="00C74050" w:rsidP="009A64E3"/>
        </w:tc>
        <w:tc>
          <w:tcPr>
            <w:tcW w:w="7370" w:type="dxa"/>
          </w:tcPr>
          <w:p w:rsidR="00C74050" w:rsidRDefault="00C74050" w:rsidP="009A64E3"/>
        </w:tc>
        <w:tc>
          <w:tcPr>
            <w:tcW w:w="1540" w:type="dxa"/>
            <w:vAlign w:val="bottom"/>
          </w:tcPr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430" w:type="dxa"/>
            <w:vAlign w:val="bottom"/>
          </w:tcPr>
          <w:p w:rsidR="00C74050" w:rsidRDefault="00C74050" w:rsidP="009A64E3">
            <w:pPr>
              <w:jc w:val="center"/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 w:rsidTr="00BB3709">
        <w:trPr>
          <w:trHeight w:val="623"/>
        </w:trPr>
        <w:tc>
          <w:tcPr>
            <w:tcW w:w="768" w:type="dxa"/>
          </w:tcPr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9A64E3">
            <w:pPr>
              <w:pStyle w:val="Heading2"/>
              <w:spacing w:before="0" w:after="0"/>
              <w:rPr>
                <w:rFonts w:ascii="Gungsuh" w:eastAsia="Gungsuh" w:hAnsi="Gungsuh"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Икра</w:t>
            </w:r>
            <w:r w:rsidRPr="00AB74AC">
              <w:rPr>
                <w:rFonts w:ascii="Gungsuh" w:eastAsia="Gungsuh" w:hAnsi="Gungsuh"/>
                <w:sz w:val="32"/>
                <w:szCs w:val="32"/>
              </w:rPr>
              <w:t xml:space="preserve"> Лосо</w:t>
            </w: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сёвая</w:t>
            </w:r>
            <w:r w:rsidRPr="00AB74AC">
              <w:rPr>
                <w:rFonts w:ascii="Gungsuh" w:eastAsia="Gungsuh" w:hAnsi="Gungsuh"/>
                <w:sz w:val="32"/>
                <w:szCs w:val="32"/>
              </w:rPr>
              <w:t xml:space="preserve"> зернистая</w:t>
            </w:r>
            <w:r w:rsidRPr="00AB74AC">
              <w:rPr>
                <w:rFonts w:ascii="Gungsuh" w:eastAsia="Gungsuh" w:hAnsi="Gungsuh"/>
                <w:sz w:val="36"/>
                <w:szCs w:val="36"/>
              </w:rPr>
              <w:t xml:space="preserve">  </w:t>
            </w:r>
            <w:r w:rsidRPr="00AB74AC">
              <w:rPr>
                <w:rFonts w:ascii="Gungsuh" w:eastAsia="Gungsuh" w:hAnsi="Gungsuh"/>
                <w:sz w:val="28"/>
                <w:szCs w:val="28"/>
              </w:rPr>
              <w:t>(красная)</w:t>
            </w:r>
          </w:p>
          <w:p w:rsidR="00C74050" w:rsidRPr="00AB74AC" w:rsidRDefault="00C74050" w:rsidP="009A64E3">
            <w:pPr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 xml:space="preserve">  </w:t>
            </w:r>
          </w:p>
        </w:tc>
        <w:tc>
          <w:tcPr>
            <w:tcW w:w="1540" w:type="dxa"/>
            <w:vAlign w:val="center"/>
          </w:tcPr>
          <w:p w:rsidR="00C74050" w:rsidRPr="00AB74AC" w:rsidRDefault="00C74050" w:rsidP="00BB3709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330DE8" w:rsidRDefault="00C74050" w:rsidP="00BB3709">
            <w:pPr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330DE8" w:rsidRDefault="00C74050" w:rsidP="00BB370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330DE8">
              <w:rPr>
                <w:rFonts w:ascii="Century Gothic" w:hAnsi="Century Gothic"/>
                <w:i/>
                <w:sz w:val="24"/>
                <w:szCs w:val="24"/>
              </w:rPr>
              <w:t>140/15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330DE8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330DE8" w:rsidRDefault="00C74050" w:rsidP="00BB3709">
            <w:pPr>
              <w:jc w:val="center"/>
              <w:rPr>
                <w:rFonts w:ascii="Gungsuh" w:eastAsia="Gungsuh" w:hAnsi="Gungsuh"/>
                <w:b/>
                <w:i/>
                <w:sz w:val="8"/>
                <w:szCs w:val="8"/>
              </w:rPr>
            </w:pPr>
          </w:p>
          <w:p w:rsidR="00C74050" w:rsidRPr="00AB74AC" w:rsidRDefault="00C74050" w:rsidP="00BB370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00 руб</w:t>
            </w:r>
          </w:p>
        </w:tc>
      </w:tr>
      <w:tr w:rsidR="00C74050" w:rsidTr="00BB3709">
        <w:trPr>
          <w:trHeight w:val="725"/>
        </w:trPr>
        <w:tc>
          <w:tcPr>
            <w:tcW w:w="768" w:type="dxa"/>
          </w:tcPr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9A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9A64E3">
            <w:pPr>
              <w:pStyle w:val="Heading2"/>
              <w:spacing w:before="0" w:after="0"/>
              <w:rPr>
                <w:rFonts w:ascii="Gungsuh" w:eastAsia="Gungsuh" w:hAnsi="Gungsuh"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Филе</w:t>
            </w:r>
            <w:r w:rsidRPr="00AB74AC">
              <w:rPr>
                <w:rFonts w:ascii="Gungsuh" w:eastAsia="Gungsuh" w:hAnsi="Gungsuh"/>
                <w:sz w:val="32"/>
                <w:szCs w:val="32"/>
              </w:rPr>
              <w:t xml:space="preserve"> Сёмги слабой соли</w:t>
            </w:r>
            <w:r w:rsidRPr="00AB74AC">
              <w:rPr>
                <w:rFonts w:ascii="Gungsuh" w:eastAsia="Gungsuh" w:hAnsi="Gungsuh"/>
                <w:sz w:val="36"/>
                <w:szCs w:val="36"/>
              </w:rPr>
              <w:t xml:space="preserve"> </w:t>
            </w:r>
          </w:p>
          <w:p w:rsidR="00C74050" w:rsidRPr="00AD08CE" w:rsidRDefault="00C74050" w:rsidP="009A64E3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Собственного посола</w:t>
            </w:r>
          </w:p>
        </w:tc>
        <w:tc>
          <w:tcPr>
            <w:tcW w:w="1540" w:type="dxa"/>
            <w:vAlign w:val="center"/>
          </w:tcPr>
          <w:p w:rsidR="00C74050" w:rsidRPr="00330DE8" w:rsidRDefault="00C74050" w:rsidP="00BB3709">
            <w:pPr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330DE8" w:rsidRDefault="00C74050" w:rsidP="00BB3709">
            <w:pPr>
              <w:jc w:val="center"/>
              <w:rPr>
                <w:sz w:val="24"/>
                <w:szCs w:val="24"/>
              </w:rPr>
            </w:pPr>
            <w:r w:rsidRPr="00330DE8">
              <w:rPr>
                <w:rFonts w:ascii="Century Gothic" w:hAnsi="Century Gothic"/>
                <w:i/>
                <w:sz w:val="24"/>
                <w:szCs w:val="24"/>
              </w:rPr>
              <w:t>200/40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330DE8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330DE8" w:rsidRDefault="00C74050" w:rsidP="00BB3709">
            <w:pPr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E86083" w:rsidRDefault="00C74050" w:rsidP="00BB3709">
            <w:pPr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Default="00C74050" w:rsidP="00BB3709">
            <w:pPr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руб</w:t>
            </w:r>
          </w:p>
        </w:tc>
      </w:tr>
      <w:tr w:rsidR="00C74050" w:rsidTr="00BB3709">
        <w:trPr>
          <w:trHeight w:val="727"/>
        </w:trPr>
        <w:tc>
          <w:tcPr>
            <w:tcW w:w="768" w:type="dxa"/>
          </w:tcPr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9A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9A64E3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Селёдочка</w:t>
            </w:r>
            <w:r w:rsidRPr="00AB74AC">
              <w:rPr>
                <w:rFonts w:ascii="Gungsuh" w:eastAsia="Gungsuh" w:hAnsi="Gungsuh"/>
                <w:sz w:val="32"/>
                <w:szCs w:val="32"/>
              </w:rPr>
              <w:t xml:space="preserve">  под  “Водочку”</w:t>
            </w:r>
          </w:p>
          <w:p w:rsidR="00C74050" w:rsidRPr="00AB74AC" w:rsidRDefault="00C74050" w:rsidP="0030448C">
            <w:pPr>
              <w:rPr>
                <w:rFonts w:ascii="Century Gothic" w:hAnsi="Century Gothic" w:cs="Arial"/>
                <w:bCs/>
                <w:i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i/>
                <w:sz w:val="24"/>
                <w:szCs w:val="24"/>
              </w:rPr>
              <w:t>Подаётся</w:t>
            </w:r>
            <w:r w:rsidRPr="00AB74AC">
              <w:rPr>
                <w:rFonts w:ascii="Century Gothic" w:hAnsi="Century Gothic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Cs/>
                <w:i/>
                <w:sz w:val="24"/>
                <w:szCs w:val="24"/>
              </w:rPr>
              <w:t xml:space="preserve">с </w:t>
            </w:r>
            <w:r w:rsidRPr="00AB74AC">
              <w:rPr>
                <w:rFonts w:ascii="Century Gothic" w:hAnsi="Century Gothic" w:cs="Arial"/>
                <w:bCs/>
                <w:i/>
                <w:sz w:val="24"/>
                <w:szCs w:val="24"/>
              </w:rPr>
              <w:t>репчатым</w:t>
            </w:r>
            <w:r>
              <w:rPr>
                <w:rFonts w:ascii="Century Gothic" w:hAnsi="Century Gothic" w:cs="Arial"/>
                <w:bCs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 w:cs="Arial"/>
                <w:bCs/>
                <w:i/>
                <w:sz w:val="24"/>
                <w:szCs w:val="24"/>
              </w:rPr>
              <w:t xml:space="preserve"> луком</w:t>
            </w:r>
          </w:p>
          <w:p w:rsidR="00C74050" w:rsidRPr="00AB74AC" w:rsidRDefault="00C74050" w:rsidP="009A64E3">
            <w:pPr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:rsidR="00C74050" w:rsidRPr="0030448C" w:rsidRDefault="00C74050" w:rsidP="00BB3709">
            <w:pPr>
              <w:jc w:val="center"/>
              <w:rPr>
                <w:rFonts w:ascii="Century Gothic" w:hAnsi="Century Gothic"/>
                <w:i/>
                <w:sz w:val="12"/>
                <w:szCs w:val="12"/>
              </w:rPr>
            </w:pPr>
          </w:p>
          <w:p w:rsidR="00C74050" w:rsidRPr="00330DE8" w:rsidRDefault="00C74050" w:rsidP="00BB370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250/30 гр</w:t>
            </w:r>
          </w:p>
          <w:p w:rsidR="00C74050" w:rsidRPr="00AB74AC" w:rsidRDefault="00C74050" w:rsidP="00BB3709">
            <w:pPr>
              <w:jc w:val="center"/>
              <w:rPr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C74050" w:rsidRPr="00AB74AC" w:rsidRDefault="00C74050" w:rsidP="00BB3709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1136"/>
        </w:trPr>
        <w:tc>
          <w:tcPr>
            <w:tcW w:w="768" w:type="dxa"/>
          </w:tcPr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9A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9A64E3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Мясное</w:t>
            </w:r>
            <w:r w:rsidRPr="00AB74AC">
              <w:rPr>
                <w:rFonts w:ascii="Gungsuh" w:eastAsia="Gungsuh" w:hAnsi="Gungsuh"/>
                <w:sz w:val="32"/>
                <w:szCs w:val="32"/>
              </w:rPr>
              <w:t xml:space="preserve">  ас</w:t>
            </w: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сорти</w:t>
            </w:r>
          </w:p>
          <w:p w:rsidR="00C74050" w:rsidRPr="00AB74AC" w:rsidRDefault="00C74050" w:rsidP="009A64E3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Колбаса сырокопчёная,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колбаса ва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рено-копченая,  Балык, Свинина по-домашнему, Язык говяжий, Ветчина</w:t>
            </w:r>
          </w:p>
          <w:p w:rsidR="00C74050" w:rsidRPr="00AB74AC" w:rsidRDefault="00C74050" w:rsidP="009A64E3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74050" w:rsidRPr="00330DE8" w:rsidRDefault="00C74050" w:rsidP="00BB3709">
            <w:pPr>
              <w:jc w:val="center"/>
              <w:rPr>
                <w:sz w:val="24"/>
                <w:szCs w:val="24"/>
              </w:rPr>
            </w:pPr>
            <w:r w:rsidRPr="00330DE8">
              <w:rPr>
                <w:rFonts w:ascii="Century Gothic" w:hAnsi="Century Gothic"/>
                <w:i/>
                <w:sz w:val="24"/>
                <w:szCs w:val="24"/>
              </w:rPr>
              <w:t>310/15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330DE8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Default="00C74050" w:rsidP="00BB3709">
            <w:pPr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548"/>
        </w:trPr>
        <w:tc>
          <w:tcPr>
            <w:tcW w:w="768" w:type="dxa"/>
            <w:vAlign w:val="center"/>
          </w:tcPr>
          <w:p w:rsidR="00C74050" w:rsidRPr="00AD08CE" w:rsidRDefault="00C74050" w:rsidP="00AD08CE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9A64E3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>
              <w:rPr>
                <w:rFonts w:ascii="Gungsuh" w:eastAsia="Gungsuh" w:hAnsi="Gungsuh" w:hint="eastAsia"/>
                <w:sz w:val="32"/>
                <w:szCs w:val="32"/>
              </w:rPr>
              <w:t>Рулетики</w:t>
            </w:r>
            <w:r>
              <w:rPr>
                <w:rFonts w:ascii="Gungsuh" w:eastAsia="Gungsuh" w:hAnsi="Gungsuh"/>
                <w:sz w:val="32"/>
                <w:szCs w:val="32"/>
              </w:rPr>
              <w:t xml:space="preserve"> «Венские» </w:t>
            </w:r>
            <w:r w:rsidRPr="00AD08CE">
              <w:rPr>
                <w:rFonts w:ascii="Century Gothic" w:hAnsi="Century Gothic"/>
                <w:b w:val="0"/>
                <w:szCs w:val="24"/>
              </w:rPr>
              <w:t>ветчина, сыр, чеснок, черри, маслин, зелень</w:t>
            </w:r>
          </w:p>
        </w:tc>
        <w:tc>
          <w:tcPr>
            <w:tcW w:w="1540" w:type="dxa"/>
            <w:vAlign w:val="center"/>
          </w:tcPr>
          <w:p w:rsidR="00C74050" w:rsidRPr="00330DE8" w:rsidRDefault="00C74050" w:rsidP="00BB3709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160/60 гр</w:t>
            </w:r>
          </w:p>
        </w:tc>
        <w:tc>
          <w:tcPr>
            <w:tcW w:w="1430" w:type="dxa"/>
            <w:vAlign w:val="center"/>
          </w:tcPr>
          <w:p w:rsidR="00C74050" w:rsidRDefault="00C74050" w:rsidP="00BB3709">
            <w:pPr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270 руб</w:t>
            </w:r>
          </w:p>
        </w:tc>
      </w:tr>
      <w:tr w:rsidR="00C74050" w:rsidTr="00BB3709">
        <w:trPr>
          <w:trHeight w:val="797"/>
        </w:trPr>
        <w:tc>
          <w:tcPr>
            <w:tcW w:w="768" w:type="dxa"/>
          </w:tcPr>
          <w:p w:rsidR="00C74050" w:rsidRPr="00AB74AC" w:rsidRDefault="00C74050" w:rsidP="009A64E3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9A64E3">
            <w:pPr>
              <w:spacing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9A64E3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>
              <w:rPr>
                <w:rFonts w:ascii="Gungsuh" w:eastAsia="Gungsuh" w:hAnsi="Gungsuh" w:hint="eastAsia"/>
                <w:sz w:val="32"/>
                <w:szCs w:val="32"/>
              </w:rPr>
              <w:t>Язык</w:t>
            </w:r>
            <w:r>
              <w:rPr>
                <w:rFonts w:ascii="Gungsuh" w:eastAsia="Gungsuh" w:hAnsi="Gungsuh"/>
                <w:sz w:val="32"/>
                <w:szCs w:val="32"/>
              </w:rPr>
              <w:t xml:space="preserve">   Говяжий</w:t>
            </w:r>
            <w:r w:rsidRPr="00AB74AC">
              <w:rPr>
                <w:rFonts w:ascii="Gungsuh" w:eastAsia="Gungsuh" w:hAnsi="Gungsuh"/>
                <w:sz w:val="32"/>
                <w:szCs w:val="32"/>
              </w:rPr>
              <w:t xml:space="preserve">   отварной</w:t>
            </w:r>
          </w:p>
          <w:p w:rsidR="00C74050" w:rsidRPr="00753F64" w:rsidRDefault="00C74050" w:rsidP="009A64E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Подаётся с солёным огурчиком,  хреном и  горчицей</w:t>
            </w:r>
          </w:p>
        </w:tc>
        <w:tc>
          <w:tcPr>
            <w:tcW w:w="1540" w:type="dxa"/>
            <w:vAlign w:val="center"/>
          </w:tcPr>
          <w:p w:rsidR="00C74050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330DE8">
              <w:rPr>
                <w:rFonts w:ascii="Century Gothic" w:hAnsi="Century Gothic"/>
                <w:i/>
                <w:sz w:val="24"/>
                <w:szCs w:val="24"/>
              </w:rPr>
              <w:t>200/1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</w:p>
          <w:p w:rsidR="00C74050" w:rsidRPr="00330DE8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330DE8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330DE8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644"/>
        </w:trPr>
        <w:tc>
          <w:tcPr>
            <w:tcW w:w="768" w:type="dxa"/>
          </w:tcPr>
          <w:p w:rsidR="00C74050" w:rsidRPr="00AB74AC" w:rsidRDefault="00C74050" w:rsidP="009A64E3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9A6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9A64E3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Сырное</w:t>
            </w:r>
            <w:r w:rsidRPr="00AB74AC">
              <w:rPr>
                <w:rFonts w:ascii="Gungsuh" w:eastAsia="Gungsuh" w:hAnsi="Gungsuh"/>
                <w:sz w:val="32"/>
                <w:szCs w:val="32"/>
              </w:rPr>
              <w:t xml:space="preserve">  ассорти</w:t>
            </w:r>
          </w:p>
          <w:p w:rsidR="00C74050" w:rsidRPr="00AB74AC" w:rsidRDefault="00C74050" w:rsidP="009A64E3">
            <w:pPr>
              <w:rPr>
                <w:rFonts w:ascii="Century Gothic" w:hAnsi="Century Gothic"/>
                <w:bCs/>
                <w:i/>
                <w:szCs w:val="22"/>
              </w:rPr>
            </w:pPr>
          </w:p>
          <w:p w:rsidR="00C74050" w:rsidRPr="00AB74AC" w:rsidRDefault="00C74050" w:rsidP="009A64E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C43628">
              <w:rPr>
                <w:rFonts w:ascii="Century Gothic" w:hAnsi="Century Gothic"/>
                <w:bCs/>
                <w:i/>
                <w:sz w:val="24"/>
                <w:szCs w:val="24"/>
              </w:rPr>
              <w:t>Пармезан</w:t>
            </w:r>
            <w:r>
              <w:rPr>
                <w:rFonts w:ascii="Century Gothic" w:hAnsi="Century Gothic"/>
                <w:bCs/>
                <w:i/>
                <w:szCs w:val="22"/>
              </w:rPr>
              <w:t xml:space="preserve">,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Маасдам, Бри, Камамбер,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Дор-Блю</w:t>
            </w:r>
          </w:p>
          <w:p w:rsidR="00C74050" w:rsidRPr="00AB74AC" w:rsidRDefault="00C74050" w:rsidP="009A64E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40" w:type="dxa"/>
            <w:vAlign w:val="center"/>
          </w:tcPr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310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/10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70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372"/>
        </w:trPr>
        <w:tc>
          <w:tcPr>
            <w:tcW w:w="768" w:type="dxa"/>
          </w:tcPr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B5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Default="00C74050" w:rsidP="00D52B1F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>
              <w:rPr>
                <w:rFonts w:ascii="Gungsuh" w:eastAsia="Gungsuh" w:hAnsi="Gungsuh" w:hint="eastAsia"/>
                <w:sz w:val="32"/>
                <w:szCs w:val="32"/>
              </w:rPr>
              <w:t>Сыр</w:t>
            </w:r>
            <w:r>
              <w:rPr>
                <w:rFonts w:ascii="Gungsuh" w:eastAsia="Gungsuh" w:hAnsi="Gungsuh"/>
                <w:sz w:val="32"/>
                <w:szCs w:val="32"/>
              </w:rPr>
              <w:t xml:space="preserve">    </w:t>
            </w: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“</w:t>
            </w:r>
            <w:r>
              <w:rPr>
                <w:rFonts w:ascii="Gungsuh" w:eastAsia="Gungsuh" w:hAnsi="Gungsuh" w:hint="eastAsia"/>
                <w:sz w:val="32"/>
                <w:szCs w:val="32"/>
              </w:rPr>
              <w:t>Чечил</w:t>
            </w: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”</w:t>
            </w:r>
          </w:p>
          <w:p w:rsidR="00C74050" w:rsidRPr="00D52B1F" w:rsidRDefault="00C74050" w:rsidP="00D52B1F">
            <w:pPr>
              <w:rPr>
                <w:rFonts w:eastAsia="Gungsuh"/>
                <w:sz w:val="16"/>
                <w:szCs w:val="16"/>
              </w:rPr>
            </w:pPr>
          </w:p>
          <w:p w:rsidR="00C74050" w:rsidRPr="00D52B1F" w:rsidRDefault="00C74050" w:rsidP="00B5400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540" w:type="dxa"/>
            <w:vAlign w:val="center"/>
          </w:tcPr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200 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786"/>
        </w:trPr>
        <w:tc>
          <w:tcPr>
            <w:tcW w:w="768" w:type="dxa"/>
          </w:tcPr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C74050" w:rsidRPr="00AB74AC" w:rsidRDefault="00C74050" w:rsidP="00B5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B54008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Овощное</w:t>
            </w:r>
            <w:r w:rsidRPr="00AB74AC">
              <w:rPr>
                <w:rFonts w:ascii="Gungsuh" w:eastAsia="Gungsuh" w:hAnsi="Gungsuh"/>
                <w:sz w:val="32"/>
                <w:szCs w:val="32"/>
              </w:rPr>
              <w:t xml:space="preserve">   ассорти</w:t>
            </w:r>
          </w:p>
          <w:p w:rsidR="00C74050" w:rsidRPr="00AB74AC" w:rsidRDefault="00C74050" w:rsidP="00B5400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Помидор,  огурец,  перец болгарский,  редис, зелень</w:t>
            </w:r>
          </w:p>
          <w:p w:rsidR="00C74050" w:rsidRPr="00AB74AC" w:rsidRDefault="00C74050" w:rsidP="00B54008">
            <w:pPr>
              <w:rPr>
                <w:rFonts w:ascii="Century Gothic" w:hAnsi="Century Gothic"/>
                <w:i/>
                <w:sz w:val="20"/>
              </w:rPr>
            </w:pPr>
          </w:p>
          <w:p w:rsidR="00C74050" w:rsidRPr="00AB74AC" w:rsidRDefault="00C74050" w:rsidP="00B5400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center"/>
          </w:tcPr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500 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  <w:p w:rsidR="00C74050" w:rsidRPr="00E86083" w:rsidRDefault="00C74050" w:rsidP="00BB3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74050" w:rsidRDefault="00C74050" w:rsidP="00BB3709">
            <w:pPr>
              <w:spacing w:before="20"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уб</w:t>
            </w:r>
          </w:p>
        </w:tc>
      </w:tr>
      <w:tr w:rsidR="00C74050" w:rsidTr="00BB3709">
        <w:trPr>
          <w:trHeight w:val="685"/>
        </w:trPr>
        <w:tc>
          <w:tcPr>
            <w:tcW w:w="768" w:type="dxa"/>
          </w:tcPr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B5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002801" w:rsidRDefault="00C74050" w:rsidP="00B5400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0"/>
                <w:szCs w:val="30"/>
              </w:rPr>
              <w:t>“Белые</w:t>
            </w:r>
            <w:r w:rsidRPr="00AB74AC">
              <w:rPr>
                <w:rFonts w:ascii="Gungsuh" w:eastAsia="Gungsuh" w:hAnsi="Gungsuh"/>
                <w:b/>
                <w:i/>
                <w:sz w:val="30"/>
                <w:szCs w:val="30"/>
              </w:rPr>
              <w:t xml:space="preserve"> Грибочки,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маринованные из бочки</w:t>
            </w:r>
          </w:p>
          <w:p w:rsidR="00C74050" w:rsidRPr="00AB74AC" w:rsidRDefault="00C74050" w:rsidP="00B54008">
            <w:pPr>
              <w:rPr>
                <w:rFonts w:ascii="Century Gothic" w:hAnsi="Century Gothic"/>
                <w:b/>
                <w:i/>
                <w:sz w:val="20"/>
              </w:rPr>
            </w:pPr>
            <w:r w:rsidRPr="00AB74AC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86083">
              <w:rPr>
                <w:rFonts w:ascii="Century Gothic" w:hAnsi="Century Gothic"/>
                <w:i/>
                <w:sz w:val="24"/>
                <w:szCs w:val="24"/>
              </w:rPr>
              <w:t>200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523550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824"/>
        </w:trPr>
        <w:tc>
          <w:tcPr>
            <w:tcW w:w="768" w:type="dxa"/>
            <w:vAlign w:val="center"/>
          </w:tcPr>
          <w:p w:rsidR="00C74050" w:rsidRPr="00AB74AC" w:rsidRDefault="00C74050" w:rsidP="00CB28E0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CB28E0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CB2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B54008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 w:rsidRPr="00AB74A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Разносолы</w:t>
            </w:r>
          </w:p>
          <w:p w:rsidR="00C74050" w:rsidRPr="00CB28E0" w:rsidRDefault="00C74050" w:rsidP="00B5400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Помидорчики,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огурчики,  чесночок, капуста  квашенная</w:t>
            </w:r>
          </w:p>
        </w:tc>
        <w:tc>
          <w:tcPr>
            <w:tcW w:w="1540" w:type="dxa"/>
            <w:vAlign w:val="center"/>
          </w:tcPr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86083">
              <w:rPr>
                <w:rFonts w:ascii="Century Gothic" w:hAnsi="Century Gothic"/>
                <w:i/>
                <w:sz w:val="24"/>
                <w:szCs w:val="24"/>
              </w:rPr>
              <w:t>35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0 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794"/>
        </w:trPr>
        <w:tc>
          <w:tcPr>
            <w:tcW w:w="768" w:type="dxa"/>
            <w:vAlign w:val="center"/>
          </w:tcPr>
          <w:p w:rsidR="00C74050" w:rsidRPr="00CB28E0" w:rsidRDefault="00C74050" w:rsidP="00CB28E0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Default="00C74050" w:rsidP="00B54008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 w:rsidRPr="00CB28E0">
              <w:rPr>
                <w:rFonts w:ascii="Gungsuh" w:eastAsia="Gungsuh" w:hAnsi="Gungsuh" w:hint="eastAsia"/>
                <w:sz w:val="32"/>
                <w:szCs w:val="32"/>
              </w:rPr>
              <w:t>Сало</w:t>
            </w:r>
            <w:r w:rsidRPr="00CB28E0">
              <w:rPr>
                <w:rFonts w:ascii="Gungsuh" w:eastAsia="Gungsuh" w:hAnsi="Gungsuh"/>
                <w:sz w:val="32"/>
                <w:szCs w:val="32"/>
              </w:rPr>
              <w:t xml:space="preserve">  по – домашнему </w:t>
            </w:r>
            <w:r>
              <w:rPr>
                <w:rFonts w:ascii="Gungsuh" w:eastAsia="Gungsuh" w:hAnsi="Gungsuh"/>
                <w:sz w:val="32"/>
                <w:szCs w:val="32"/>
              </w:rPr>
              <w:t xml:space="preserve"> </w:t>
            </w:r>
          </w:p>
          <w:p w:rsidR="00C74050" w:rsidRPr="00CB28E0" w:rsidRDefault="00C74050" w:rsidP="00B54008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</w:rPr>
            </w:pPr>
            <w:r w:rsidRPr="00CB28E0">
              <w:rPr>
                <w:rFonts w:ascii="Century Gothic" w:hAnsi="Century Gothic"/>
                <w:b w:val="0"/>
                <w:szCs w:val="24"/>
              </w:rPr>
              <w:t>подается с луком и зеленью</w:t>
            </w:r>
          </w:p>
        </w:tc>
        <w:tc>
          <w:tcPr>
            <w:tcW w:w="1540" w:type="dxa"/>
            <w:vAlign w:val="center"/>
          </w:tcPr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  <w:r w:rsidRPr="00CB28E0">
              <w:rPr>
                <w:rFonts w:ascii="Century Gothic" w:hAnsi="Century Gothic"/>
                <w:i/>
                <w:sz w:val="24"/>
                <w:szCs w:val="24"/>
              </w:rPr>
              <w:t>90 гр</w:t>
            </w:r>
          </w:p>
        </w:tc>
        <w:tc>
          <w:tcPr>
            <w:tcW w:w="1430" w:type="dxa"/>
            <w:vAlign w:val="center"/>
          </w:tcPr>
          <w:p w:rsidR="00C74050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170 руб</w:t>
            </w:r>
          </w:p>
        </w:tc>
      </w:tr>
      <w:tr w:rsidR="00C74050" w:rsidTr="00BB3709">
        <w:trPr>
          <w:trHeight w:val="1184"/>
        </w:trPr>
        <w:tc>
          <w:tcPr>
            <w:tcW w:w="768" w:type="dxa"/>
          </w:tcPr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B5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B54008">
            <w:pPr>
              <w:pStyle w:val="Heading2"/>
              <w:spacing w:before="0" w:after="0"/>
              <w:rPr>
                <w:rFonts w:ascii="Gungsuh" w:eastAsia="Gungsuh" w:hAnsi="Gungsuh"/>
                <w:sz w:val="36"/>
                <w:szCs w:val="36"/>
              </w:rPr>
            </w:pPr>
            <w:r w:rsidRPr="00AB74AC">
              <w:rPr>
                <w:rFonts w:ascii="Gungsuh" w:eastAsia="Gungsuh" w:hAnsi="Gungsuh"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 w:hint="eastAsia"/>
                <w:sz w:val="32"/>
                <w:szCs w:val="32"/>
              </w:rPr>
              <w:t>Капуста</w:t>
            </w:r>
            <w:r w:rsidRPr="00AB74AC">
              <w:rPr>
                <w:rFonts w:ascii="Gungsuh" w:eastAsia="Gungsuh" w:hAnsi="Gungsuh"/>
                <w:sz w:val="32"/>
                <w:szCs w:val="32"/>
              </w:rPr>
              <w:t xml:space="preserve">   квашенная</w:t>
            </w:r>
          </w:p>
          <w:p w:rsidR="00C74050" w:rsidRDefault="00C74050" w:rsidP="00B5400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Подаётся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с  клюквой,  репчатым  луком </w:t>
            </w:r>
          </w:p>
          <w:p w:rsidR="00C74050" w:rsidRPr="00AB74AC" w:rsidRDefault="00C74050" w:rsidP="00B54008">
            <w:pPr>
              <w:rPr>
                <w:rFonts w:ascii="Gungsuh" w:eastAsia="Gungsuh" w:hAnsi="Gungsuh"/>
                <w:b/>
                <w:i/>
                <w:sz w:val="20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Заправляется   подсолнечным   маслом</w:t>
            </w:r>
          </w:p>
        </w:tc>
        <w:tc>
          <w:tcPr>
            <w:tcW w:w="1540" w:type="dxa"/>
            <w:vAlign w:val="center"/>
          </w:tcPr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86083">
              <w:rPr>
                <w:rFonts w:ascii="Century Gothic" w:hAnsi="Century Gothic"/>
                <w:i/>
                <w:sz w:val="24"/>
                <w:szCs w:val="24"/>
              </w:rPr>
              <w:t>240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523550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19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385"/>
        </w:trPr>
        <w:tc>
          <w:tcPr>
            <w:tcW w:w="768" w:type="dxa"/>
          </w:tcPr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B540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B5400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Огурчики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малосольные</w:t>
            </w:r>
          </w:p>
          <w:p w:rsidR="00C74050" w:rsidRPr="00AB74AC" w:rsidRDefault="00C74050" w:rsidP="00B54008">
            <w:pPr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86083">
              <w:rPr>
                <w:rFonts w:ascii="Century Gothic" w:hAnsi="Century Gothic"/>
                <w:i/>
                <w:sz w:val="24"/>
                <w:szCs w:val="24"/>
              </w:rPr>
              <w:t>200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17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443"/>
        </w:trPr>
        <w:tc>
          <w:tcPr>
            <w:tcW w:w="768" w:type="dxa"/>
          </w:tcPr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AB74AC" w:rsidRDefault="00C74050" w:rsidP="00B5400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Маслины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</w:p>
          <w:p w:rsidR="00C74050" w:rsidRPr="00AB74AC" w:rsidRDefault="00C74050" w:rsidP="00B54008">
            <w:pPr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C74050" w:rsidRPr="00523550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86083">
              <w:rPr>
                <w:rFonts w:ascii="Century Gothic" w:hAnsi="Century Gothic"/>
                <w:i/>
                <w:sz w:val="24"/>
                <w:szCs w:val="24"/>
              </w:rPr>
              <w:t>130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523550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22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rPr>
          <w:trHeight w:val="617"/>
        </w:trPr>
        <w:tc>
          <w:tcPr>
            <w:tcW w:w="768" w:type="dxa"/>
          </w:tcPr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B54008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B5400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050" w:rsidRPr="004D57DA" w:rsidRDefault="00C74050" w:rsidP="00B5400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Оливки</w:t>
            </w:r>
          </w:p>
        </w:tc>
        <w:tc>
          <w:tcPr>
            <w:tcW w:w="1540" w:type="dxa"/>
            <w:vAlign w:val="center"/>
          </w:tcPr>
          <w:p w:rsidR="00C74050" w:rsidRPr="00523550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"/>
                <w:szCs w:val="2"/>
              </w:rPr>
            </w:pPr>
          </w:p>
          <w:p w:rsidR="00C74050" w:rsidRPr="00E8608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86083">
              <w:rPr>
                <w:rFonts w:ascii="Century Gothic" w:hAnsi="Century Gothic"/>
                <w:i/>
                <w:sz w:val="24"/>
                <w:szCs w:val="24"/>
              </w:rPr>
              <w:t>130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E86083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vAlign w:val="center"/>
          </w:tcPr>
          <w:p w:rsidR="00C74050" w:rsidRPr="00523550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"/>
                <w:szCs w:val="2"/>
              </w:rPr>
            </w:pPr>
          </w:p>
          <w:p w:rsidR="00C74050" w:rsidRPr="00AB74AC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23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270"/>
        </w:trPr>
        <w:tc>
          <w:tcPr>
            <w:tcW w:w="11108" w:type="dxa"/>
            <w:gridSpan w:val="4"/>
          </w:tcPr>
          <w:p w:rsidR="00C74050" w:rsidRPr="00351ECD" w:rsidRDefault="00C74050" w:rsidP="00B54008">
            <w:pPr>
              <w:spacing w:before="2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*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При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заказе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Оливок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или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 Маслин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>–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 уточните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 с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 косточкой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или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без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 косточки!</w:t>
            </w:r>
          </w:p>
        </w:tc>
      </w:tr>
      <w:tr w:rsidR="00C74050">
        <w:trPr>
          <w:trHeight w:val="716"/>
        </w:trPr>
        <w:tc>
          <w:tcPr>
            <w:tcW w:w="11108" w:type="dxa"/>
            <w:gridSpan w:val="4"/>
          </w:tcPr>
          <w:p w:rsidR="00C74050" w:rsidRPr="00BE11C5" w:rsidRDefault="00C74050" w:rsidP="00BE11C5">
            <w:pPr>
              <w:spacing w:before="20" w:after="60"/>
              <w:jc w:val="center"/>
              <w:rPr>
                <w:sz w:val="24"/>
                <w:szCs w:val="24"/>
              </w:rPr>
            </w:pPr>
            <w:r w:rsidRPr="00AB74AC">
              <w:rPr>
                <w:sz w:val="24"/>
                <w:szCs w:val="24"/>
              </w:rPr>
              <w:t>Цена указана в рублях.    К оплате принимаем  кредитные карты.</w:t>
            </w:r>
          </w:p>
        </w:tc>
      </w:tr>
    </w:tbl>
    <w:tbl>
      <w:tblPr>
        <w:tblW w:w="11341" w:type="dxa"/>
        <w:tblInd w:w="-601" w:type="dxa"/>
        <w:tblLook w:val="04A0"/>
      </w:tblPr>
      <w:tblGrid>
        <w:gridCol w:w="70"/>
        <w:gridCol w:w="749"/>
        <w:gridCol w:w="32"/>
        <w:gridCol w:w="7607"/>
        <w:gridCol w:w="331"/>
        <w:gridCol w:w="1050"/>
        <w:gridCol w:w="84"/>
        <w:gridCol w:w="1346"/>
        <w:gridCol w:w="72"/>
      </w:tblGrid>
      <w:tr w:rsidR="00C74050">
        <w:tc>
          <w:tcPr>
            <w:tcW w:w="851" w:type="dxa"/>
            <w:gridSpan w:val="3"/>
          </w:tcPr>
          <w:p w:rsidR="00C74050" w:rsidRDefault="00C74050" w:rsidP="00041C5F"/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C45C13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Салаты</w:t>
            </w:r>
          </w:p>
          <w:p w:rsidR="00C74050" w:rsidRDefault="00C74050" w:rsidP="00041C5F"/>
        </w:tc>
        <w:tc>
          <w:tcPr>
            <w:tcW w:w="1134" w:type="dxa"/>
            <w:gridSpan w:val="2"/>
          </w:tcPr>
          <w:p w:rsidR="00C74050" w:rsidRDefault="00C74050" w:rsidP="00041C5F"/>
        </w:tc>
        <w:tc>
          <w:tcPr>
            <w:tcW w:w="1418" w:type="dxa"/>
            <w:gridSpan w:val="2"/>
          </w:tcPr>
          <w:p w:rsidR="00C74050" w:rsidRDefault="00C74050" w:rsidP="00041C5F"/>
        </w:tc>
      </w:tr>
      <w:tr w:rsidR="00C74050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pStyle w:val="Heading2"/>
              <w:tabs>
                <w:tab w:val="left" w:pos="851"/>
                <w:tab w:val="left" w:pos="7938"/>
                <w:tab w:val="left" w:pos="9072"/>
              </w:tabs>
              <w:spacing w:before="0" w:after="0" w:line="24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4050" w:rsidRPr="00C45C13" w:rsidRDefault="00C74050" w:rsidP="00C45C13">
            <w:pPr>
              <w:spacing w:before="60"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C45C13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  <w:p w:rsidR="00C74050" w:rsidRPr="00C45C13" w:rsidRDefault="00C74050" w:rsidP="00C45C13">
            <w:pPr>
              <w:spacing w:before="60" w:after="60"/>
              <w:jc w:val="center"/>
              <w:rPr>
                <w:rFonts w:ascii="Century Gothic" w:hAnsi="Century Gothic"/>
                <w:i/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C74050" w:rsidRPr="00C45C13" w:rsidRDefault="00C74050" w:rsidP="00C45C13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C45C13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  <w:p w:rsidR="00C74050" w:rsidRPr="00C45C13" w:rsidRDefault="00C74050" w:rsidP="00C45C13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"/>
                <w:szCs w:val="2"/>
              </w:rPr>
            </w:pP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pStyle w:val="Heading2"/>
              <w:spacing w:before="0" w:after="0"/>
              <w:rPr>
                <w:rFonts w:ascii="Gungsuh" w:eastAsia="Gungsuh" w:hAnsi="Gungsuh"/>
                <w:sz w:val="36"/>
                <w:szCs w:val="36"/>
              </w:rPr>
            </w:pPr>
            <w:r w:rsidRPr="00C45C13">
              <w:rPr>
                <w:rFonts w:ascii="Gungsuh" w:eastAsia="Gungsuh" w:hAnsi="Gungsuh"/>
                <w:sz w:val="36"/>
                <w:szCs w:val="36"/>
              </w:rPr>
              <w:t xml:space="preserve">  “Девятый  Вал”  </w:t>
            </w:r>
          </w:p>
          <w:p w:rsidR="00C74050" w:rsidRPr="00C45C13" w:rsidRDefault="00C74050" w:rsidP="00C45C13">
            <w:pPr>
              <w:ind w:right="-365"/>
              <w:rPr>
                <w:rFonts w:ascii="Century Gothic" w:hAnsi="Century Gothic"/>
                <w:i/>
                <w:sz w:val="24"/>
                <w:szCs w:val="24"/>
              </w:rPr>
            </w:pP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Салат  </w:t>
            </w:r>
            <w:r w:rsidRPr="00C45C13">
              <w:rPr>
                <w:rFonts w:ascii="Century Gothic" w:hAnsi="Century Gothic"/>
                <w:sz w:val="24"/>
                <w:szCs w:val="24"/>
              </w:rPr>
              <w:t>“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>Айсберг</w:t>
            </w:r>
            <w:r w:rsidRPr="00C45C13">
              <w:rPr>
                <w:rFonts w:ascii="Century Gothic" w:hAnsi="Century Gothic"/>
                <w:sz w:val="24"/>
                <w:szCs w:val="24"/>
              </w:rPr>
              <w:t>”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,  морской коктейль,  крабовые палочки.   </w:t>
            </w:r>
            <w:r w:rsidRPr="00C45C13">
              <w:rPr>
                <w:rFonts w:ascii="Century Gothic" w:hAnsi="Century Gothic"/>
                <w:i/>
                <w:sz w:val="24"/>
                <w:szCs w:val="24"/>
              </w:rPr>
              <w:t>Заправляется  соусом на основе майонеза</w:t>
            </w:r>
          </w:p>
          <w:p w:rsidR="00C74050" w:rsidRPr="00697200" w:rsidRDefault="00C74050" w:rsidP="004D57DA"/>
        </w:tc>
        <w:tc>
          <w:tcPr>
            <w:tcW w:w="1134" w:type="dxa"/>
            <w:gridSpan w:val="2"/>
            <w:vAlign w:val="center"/>
          </w:tcPr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"/>
                <w:szCs w:val="2"/>
              </w:rPr>
            </w:pPr>
          </w:p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C45C13">
              <w:rPr>
                <w:rFonts w:ascii="Century Gothic" w:hAnsi="Century Gothic"/>
                <w:i/>
                <w:sz w:val="26"/>
                <w:szCs w:val="26"/>
              </w:rPr>
              <w:t>260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C45C13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"/>
                <w:szCs w:val="2"/>
              </w:rPr>
            </w:pPr>
          </w:p>
          <w:p w:rsidR="00C74050" w:rsidRPr="00C45C13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pStyle w:val="Heading2"/>
              <w:spacing w:before="0" w:after="0"/>
              <w:rPr>
                <w:rFonts w:ascii="Century Gothic" w:hAnsi="Century Gothic"/>
                <w:sz w:val="32"/>
                <w:szCs w:val="32"/>
              </w:rPr>
            </w:pPr>
            <w:r w:rsidRPr="00C45C13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C45C13">
              <w:rPr>
                <w:rFonts w:ascii="Gungsuh" w:eastAsia="Gungsuh" w:hAnsi="Gungsuh" w:hint="eastAsia"/>
                <w:sz w:val="36"/>
                <w:szCs w:val="36"/>
              </w:rPr>
              <w:t>“Цезарь”</w:t>
            </w:r>
            <w:r w:rsidRPr="00C45C13">
              <w:rPr>
                <w:rFonts w:ascii="Gungsuh" w:eastAsia="Gungsuh" w:hAnsi="Gungsuh"/>
                <w:sz w:val="36"/>
                <w:szCs w:val="36"/>
              </w:rPr>
              <w:t xml:space="preserve"> с Т</w:t>
            </w:r>
            <w:r w:rsidRPr="00C45C13">
              <w:rPr>
                <w:rFonts w:ascii="Gungsuh" w:eastAsia="Gungsuh" w:hAnsi="Gungsuh" w:hint="eastAsia"/>
                <w:sz w:val="36"/>
                <w:szCs w:val="36"/>
              </w:rPr>
              <w:t>игровыми</w:t>
            </w:r>
            <w:r w:rsidRPr="00C45C13">
              <w:rPr>
                <w:rFonts w:ascii="Gungsuh" w:eastAsia="Gungsuh" w:hAnsi="Gungsuh"/>
                <w:sz w:val="36"/>
                <w:szCs w:val="36"/>
              </w:rPr>
              <w:t xml:space="preserve">  Креветкам</w:t>
            </w:r>
          </w:p>
          <w:p w:rsidR="00C74050" w:rsidRPr="00562234" w:rsidRDefault="00C74050" w:rsidP="00562234">
            <w:pPr>
              <w:ind w:right="-365"/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Салат на основе листьев салата  </w:t>
            </w:r>
            <w:r w:rsidRPr="00562234">
              <w:rPr>
                <w:rFonts w:ascii="Century Gothic" w:hAnsi="Century Gothic"/>
                <w:bCs/>
                <w:i/>
                <w:sz w:val="24"/>
                <w:szCs w:val="24"/>
              </w:rPr>
              <w:t>“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>Айсберг</w:t>
            </w:r>
            <w:r w:rsidRPr="00562234">
              <w:rPr>
                <w:rFonts w:ascii="Century Gothic" w:hAnsi="Century Gothic"/>
                <w:bCs/>
                <w:i/>
                <w:sz w:val="24"/>
                <w:szCs w:val="24"/>
              </w:rPr>
              <w:t>”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 с обжаренными  Тигровыми  креветками, чесночными  гренками и сыром </w:t>
            </w:r>
            <w:r w:rsidRPr="00562234">
              <w:rPr>
                <w:rFonts w:ascii="Century Gothic" w:hAnsi="Century Gothic"/>
                <w:bCs/>
                <w:i/>
                <w:sz w:val="24"/>
                <w:szCs w:val="24"/>
              </w:rPr>
              <w:t>“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>Пармезан</w:t>
            </w:r>
            <w:r w:rsidRPr="00562234">
              <w:rPr>
                <w:rFonts w:ascii="Century Gothic" w:hAnsi="Century Gothic"/>
                <w:bCs/>
                <w:i/>
                <w:sz w:val="24"/>
                <w:szCs w:val="24"/>
              </w:rPr>
              <w:t>”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>.</w:t>
            </w:r>
            <w:r w:rsidRPr="00562234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       Заправляется  соусом “Цезарь” </w:t>
            </w:r>
          </w:p>
          <w:p w:rsidR="00C74050" w:rsidRPr="00562234" w:rsidRDefault="00C74050" w:rsidP="00562234">
            <w:pPr>
              <w:ind w:right="-365"/>
              <w:rPr>
                <w:rFonts w:ascii="Century Gothic" w:hAnsi="Century Gothic"/>
                <w:bCs/>
                <w:i/>
                <w:sz w:val="24"/>
                <w:szCs w:val="24"/>
              </w:rPr>
            </w:pPr>
          </w:p>
          <w:p w:rsidR="00C74050" w:rsidRPr="00C45C13" w:rsidRDefault="00C74050" w:rsidP="00C45C13">
            <w:pPr>
              <w:pStyle w:val="Heading2"/>
              <w:spacing w:before="0" w:after="0"/>
              <w:rPr>
                <w:rFonts w:ascii="Century Gothic" w:hAnsi="Century Gothic"/>
                <w:b w:val="0"/>
                <w:bCs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"/>
                <w:szCs w:val="2"/>
              </w:rPr>
            </w:pPr>
          </w:p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C45C13">
              <w:rPr>
                <w:rFonts w:ascii="Century Gothic" w:hAnsi="Century Gothic"/>
                <w:i/>
                <w:sz w:val="26"/>
                <w:szCs w:val="26"/>
              </w:rPr>
              <w:t>290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C45C13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C45C13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50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pStyle w:val="Heading2"/>
              <w:spacing w:before="0" w:after="0"/>
              <w:rPr>
                <w:rFonts w:ascii="Gungsuh" w:eastAsia="Gungsuh" w:hAnsi="Gungsuh"/>
                <w:sz w:val="36"/>
                <w:szCs w:val="36"/>
              </w:rPr>
            </w:pPr>
            <w:r w:rsidRPr="00C45C13">
              <w:rPr>
                <w:rFonts w:ascii="Century Gothic" w:hAnsi="Century Gothic"/>
                <w:sz w:val="40"/>
                <w:szCs w:val="40"/>
              </w:rPr>
              <w:t xml:space="preserve">  </w:t>
            </w:r>
            <w:r w:rsidRPr="00C45C13">
              <w:rPr>
                <w:rFonts w:ascii="Gungsuh" w:eastAsia="Gungsuh" w:hAnsi="Gungsuh" w:hint="eastAsia"/>
                <w:sz w:val="36"/>
                <w:szCs w:val="36"/>
              </w:rPr>
              <w:t>“Цезарь”</w:t>
            </w:r>
            <w:r w:rsidRPr="00C45C13">
              <w:rPr>
                <w:rFonts w:ascii="Gungsuh" w:eastAsia="Gungsuh" w:hAnsi="Gungsuh"/>
                <w:sz w:val="36"/>
                <w:szCs w:val="36"/>
              </w:rPr>
              <w:t xml:space="preserve"> с  Сёмгой</w:t>
            </w:r>
          </w:p>
          <w:p w:rsidR="00C74050" w:rsidRPr="00562234" w:rsidRDefault="00C74050" w:rsidP="00C45C13">
            <w:pPr>
              <w:pStyle w:val="Heading2"/>
              <w:spacing w:before="0" w:after="0"/>
              <w:rPr>
                <w:rFonts w:ascii="Century Gothic" w:hAnsi="Century Gothic"/>
                <w:b w:val="0"/>
                <w:bCs/>
                <w:szCs w:val="24"/>
              </w:rPr>
            </w:pPr>
            <w:r>
              <w:rPr>
                <w:rFonts w:ascii="Century Gothic" w:hAnsi="Century Gothic"/>
                <w:b w:val="0"/>
                <w:bCs/>
                <w:szCs w:val="24"/>
              </w:rPr>
              <w:t xml:space="preserve">По </w:t>
            </w:r>
            <w:r w:rsidRPr="00562234">
              <w:rPr>
                <w:rFonts w:ascii="Century Gothic" w:hAnsi="Century Gothic"/>
                <w:b w:val="0"/>
                <w:bCs/>
                <w:szCs w:val="24"/>
              </w:rPr>
              <w:t xml:space="preserve"> желанию: с обжаренной или слабосолёной сёмгой</w:t>
            </w:r>
          </w:p>
          <w:p w:rsidR="00C74050" w:rsidRPr="00697200" w:rsidRDefault="00C74050" w:rsidP="004D57DA"/>
        </w:tc>
        <w:tc>
          <w:tcPr>
            <w:tcW w:w="1134" w:type="dxa"/>
            <w:gridSpan w:val="2"/>
            <w:vAlign w:val="center"/>
          </w:tcPr>
          <w:p w:rsidR="00C74050" w:rsidRPr="00824929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C45C13">
              <w:rPr>
                <w:rFonts w:ascii="Century Gothic" w:hAnsi="Century Gothic"/>
                <w:i/>
                <w:sz w:val="26"/>
                <w:szCs w:val="26"/>
              </w:rPr>
              <w:t>270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C45C13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C45C13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45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pStyle w:val="Heading2"/>
              <w:spacing w:before="0" w:after="0"/>
              <w:rPr>
                <w:rFonts w:ascii="Century Gothic" w:hAnsi="Century Gothic"/>
                <w:sz w:val="36"/>
                <w:szCs w:val="36"/>
              </w:rPr>
            </w:pPr>
            <w:r w:rsidRPr="00C45C13">
              <w:rPr>
                <w:rFonts w:ascii="Gungsuh" w:eastAsia="Gungsuh" w:hAnsi="Gungsuh"/>
                <w:sz w:val="36"/>
                <w:szCs w:val="36"/>
              </w:rPr>
              <w:t xml:space="preserve">  “Цезарь” с  Куриной  Грудкой</w:t>
            </w:r>
            <w:r w:rsidRPr="00C45C13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C74050" w:rsidRPr="00562234" w:rsidRDefault="00C74050" w:rsidP="004D57DA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562234">
              <w:rPr>
                <w:rFonts w:ascii="Century Gothic" w:hAnsi="Century Gothic"/>
                <w:bCs/>
                <w:i/>
                <w:sz w:val="24"/>
                <w:szCs w:val="24"/>
              </w:rPr>
              <w:t>с обжаренной  куриной грудкой</w:t>
            </w:r>
          </w:p>
          <w:p w:rsidR="00C74050" w:rsidRPr="00C45C13" w:rsidRDefault="00C74050" w:rsidP="004D57DA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4050" w:rsidRPr="00824929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C45C13">
              <w:rPr>
                <w:rFonts w:ascii="Century Gothic" w:hAnsi="Century Gothic"/>
                <w:i/>
                <w:sz w:val="26"/>
                <w:szCs w:val="26"/>
              </w:rPr>
              <w:t>260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C45C13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C45C13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pStyle w:val="Heading2"/>
              <w:spacing w:before="0" w:after="0"/>
              <w:rPr>
                <w:rFonts w:ascii="Gungsuh" w:eastAsia="Gungsuh" w:hAnsi="Gungsuh"/>
                <w:sz w:val="36"/>
                <w:szCs w:val="36"/>
              </w:rPr>
            </w:pPr>
            <w:r w:rsidRPr="00C45C13">
              <w:rPr>
                <w:rFonts w:ascii="Century Gothic" w:hAnsi="Century Gothic"/>
                <w:sz w:val="40"/>
                <w:szCs w:val="40"/>
              </w:rPr>
              <w:t xml:space="preserve">  </w:t>
            </w:r>
            <w:r w:rsidRPr="00C45C13">
              <w:rPr>
                <w:rFonts w:ascii="Gungsuh" w:eastAsia="Gungsuh" w:hAnsi="Gungsuh" w:hint="eastAsia"/>
                <w:sz w:val="36"/>
                <w:szCs w:val="36"/>
              </w:rPr>
              <w:t>“Греческий”</w:t>
            </w:r>
          </w:p>
          <w:p w:rsidR="00C74050" w:rsidRPr="00C45C13" w:rsidRDefault="00C74050" w:rsidP="00C45C13">
            <w:pPr>
              <w:pStyle w:val="Heading2"/>
              <w:spacing w:before="0" w:after="0"/>
              <w:rPr>
                <w:rFonts w:ascii="Century Gothic" w:hAnsi="Century Gothic"/>
                <w:b w:val="0"/>
                <w:bCs/>
                <w:szCs w:val="24"/>
              </w:rPr>
            </w:pPr>
            <w:r w:rsidRPr="00C45C13">
              <w:rPr>
                <w:rFonts w:ascii="Century Gothic" w:hAnsi="Century Gothic"/>
                <w:b w:val="0"/>
                <w:bCs/>
                <w:szCs w:val="24"/>
              </w:rPr>
              <w:t>Овощной салат   с добавлением</w:t>
            </w:r>
            <w:r>
              <w:rPr>
                <w:rFonts w:ascii="Century Gothic" w:hAnsi="Century Gothic"/>
                <w:b w:val="0"/>
                <w:bCs/>
                <w:szCs w:val="24"/>
              </w:rPr>
              <w:t xml:space="preserve">  брынзы и оливок</w:t>
            </w:r>
          </w:p>
          <w:p w:rsidR="00C74050" w:rsidRPr="00C45C13" w:rsidRDefault="00C74050" w:rsidP="00C45C13">
            <w:pPr>
              <w:pStyle w:val="Heading2"/>
              <w:spacing w:before="0" w:after="0"/>
              <w:rPr>
                <w:rFonts w:ascii="Century Gothic" w:hAnsi="Century Gothic"/>
                <w:b w:val="0"/>
                <w:szCs w:val="24"/>
              </w:rPr>
            </w:pPr>
            <w:r w:rsidRPr="00C45C13">
              <w:rPr>
                <w:rFonts w:ascii="Century Gothic" w:hAnsi="Century Gothic"/>
                <w:b w:val="0"/>
                <w:szCs w:val="24"/>
              </w:rPr>
              <w:t>Заправляется  оливковым  маслом</w:t>
            </w:r>
          </w:p>
          <w:p w:rsidR="00C74050" w:rsidRPr="00C45C13" w:rsidRDefault="00C74050" w:rsidP="004D57DA">
            <w:pPr>
              <w:rPr>
                <w:sz w:val="6"/>
                <w:szCs w:val="6"/>
              </w:rPr>
            </w:pPr>
          </w:p>
          <w:p w:rsidR="00C74050" w:rsidRPr="00C45C13" w:rsidRDefault="00C74050" w:rsidP="004D57DA">
            <w:pPr>
              <w:rPr>
                <w:sz w:val="6"/>
                <w:szCs w:val="6"/>
              </w:rPr>
            </w:pPr>
          </w:p>
          <w:p w:rsidR="00C74050" w:rsidRPr="00C45C13" w:rsidRDefault="00C74050" w:rsidP="004D57DA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4050" w:rsidRPr="00824929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C45C13">
              <w:rPr>
                <w:rFonts w:ascii="Century Gothic" w:hAnsi="Century Gothic"/>
                <w:i/>
                <w:sz w:val="26"/>
                <w:szCs w:val="26"/>
              </w:rPr>
              <w:t>250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824929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8"/>
                <w:szCs w:val="8"/>
              </w:rPr>
            </w:pPr>
          </w:p>
          <w:p w:rsidR="00C74050" w:rsidRPr="00C45C13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29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pStyle w:val="Heading2"/>
              <w:tabs>
                <w:tab w:val="left" w:pos="851"/>
                <w:tab w:val="left" w:pos="7938"/>
                <w:tab w:val="left" w:pos="9072"/>
              </w:tabs>
              <w:spacing w:before="0" w:after="0" w:line="240" w:lineRule="atLeast"/>
              <w:rPr>
                <w:rFonts w:ascii="Century Gothic" w:hAnsi="Century Gothic"/>
                <w:sz w:val="40"/>
                <w:szCs w:val="40"/>
              </w:rPr>
            </w:pPr>
            <w:r w:rsidRPr="00C45C13">
              <w:rPr>
                <w:rFonts w:ascii="Gungsuh" w:eastAsia="Gungsuh" w:hAnsi="Gungsuh"/>
                <w:sz w:val="36"/>
                <w:szCs w:val="36"/>
              </w:rPr>
              <w:t xml:space="preserve">  Из св</w:t>
            </w:r>
            <w:r w:rsidRPr="00C45C13">
              <w:rPr>
                <w:rFonts w:ascii="Gungsuh" w:eastAsia="Gungsuh" w:hAnsi="Gungsuh" w:hint="eastAsia"/>
                <w:sz w:val="36"/>
                <w:szCs w:val="36"/>
              </w:rPr>
              <w:t>ежих</w:t>
            </w:r>
            <w:r w:rsidRPr="00C45C13">
              <w:rPr>
                <w:rFonts w:ascii="Gungsuh" w:eastAsia="Gungsuh" w:hAnsi="Gungsuh"/>
                <w:sz w:val="36"/>
                <w:szCs w:val="36"/>
              </w:rPr>
              <w:t xml:space="preserve"> овощей</w:t>
            </w:r>
          </w:p>
          <w:p w:rsidR="00C74050" w:rsidRPr="00C45C13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>Помидор, огурец, болгарски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й перец,  редис, салат листовой</w:t>
            </w:r>
          </w:p>
          <w:p w:rsidR="00C74050" w:rsidRPr="00BB3709" w:rsidRDefault="00C74050" w:rsidP="00C45C13">
            <w:pPr>
              <w:ind w:right="-365"/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Заправляется </w:t>
            </w:r>
            <w:r w:rsidRPr="00562234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по желанию</w:t>
            </w:r>
            <w:r w:rsidRPr="00562234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оливковым  маслом , сметаной или майонезом</w:t>
            </w:r>
          </w:p>
        </w:tc>
        <w:tc>
          <w:tcPr>
            <w:tcW w:w="1134" w:type="dxa"/>
            <w:gridSpan w:val="2"/>
            <w:vAlign w:val="center"/>
          </w:tcPr>
          <w:p w:rsidR="00C74050" w:rsidRPr="00824929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C45C13">
              <w:rPr>
                <w:rFonts w:ascii="Century Gothic" w:hAnsi="Century Gothic"/>
                <w:i/>
                <w:sz w:val="26"/>
                <w:szCs w:val="26"/>
              </w:rPr>
              <w:t>210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824929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8"/>
                <w:szCs w:val="8"/>
              </w:rPr>
            </w:pPr>
          </w:p>
          <w:p w:rsidR="00C74050" w:rsidRPr="00C45C13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20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pStyle w:val="Heading2"/>
              <w:tabs>
                <w:tab w:val="left" w:pos="851"/>
                <w:tab w:val="left" w:pos="7938"/>
                <w:tab w:val="left" w:pos="9072"/>
              </w:tabs>
              <w:spacing w:before="0" w:after="0" w:line="240" w:lineRule="atLeast"/>
              <w:rPr>
                <w:rFonts w:ascii="Gungsuh" w:eastAsia="Gungsuh" w:hAnsi="Gungsuh"/>
                <w:sz w:val="36"/>
                <w:szCs w:val="36"/>
              </w:rPr>
            </w:pPr>
            <w:r w:rsidRPr="00C45C13">
              <w:rPr>
                <w:rFonts w:ascii="Gungsuh" w:eastAsia="Gungsuh" w:hAnsi="Gungsuh"/>
                <w:sz w:val="36"/>
                <w:szCs w:val="36"/>
              </w:rPr>
              <w:t xml:space="preserve">  “Дамский  Каприз"</w:t>
            </w:r>
          </w:p>
          <w:p w:rsidR="00C74050" w:rsidRPr="00C45C13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C45C13">
              <w:rPr>
                <w:rFonts w:ascii="Century Gothic" w:hAnsi="Century Gothic"/>
                <w:bCs/>
                <w:i/>
                <w:szCs w:val="22"/>
              </w:rPr>
              <w:t xml:space="preserve"> 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Карбонат,  язык,  шампиньоны обжаренные,  солёный огурец,  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вареное яйцо.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 Заправляется   майонезом</w:t>
            </w:r>
          </w:p>
          <w:p w:rsidR="00C74050" w:rsidRPr="00C45C13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4050" w:rsidRPr="00824929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"/>
                <w:szCs w:val="2"/>
              </w:rPr>
            </w:pPr>
          </w:p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C45C13">
              <w:rPr>
                <w:rFonts w:ascii="Century Gothic" w:hAnsi="Century Gothic"/>
                <w:i/>
                <w:sz w:val="26"/>
                <w:szCs w:val="26"/>
              </w:rPr>
              <w:t>250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824929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C45C13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32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C45C13">
              <w:rPr>
                <w:rFonts w:ascii="Century Gothic" w:hAnsi="Century Gothic"/>
                <w:b/>
                <w:i/>
                <w:sz w:val="40"/>
                <w:szCs w:val="40"/>
              </w:rPr>
              <w:t xml:space="preserve"> </w:t>
            </w:r>
            <w:r w:rsidRPr="00C45C1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“Русалка”</w:t>
            </w:r>
          </w:p>
          <w:p w:rsidR="00C74050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Сёмга слабосолёная, икра красная,  рис,  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вареное 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>яйцо,</w:t>
            </w:r>
          </w:p>
          <w:p w:rsidR="00C74050" w:rsidRPr="00CE4E48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2"/>
              </w:rPr>
            </w:pPr>
            <w:r>
              <w:rPr>
                <w:rFonts w:ascii="Century Gothic" w:hAnsi="Century Gothic"/>
                <w:bCs/>
                <w:i/>
                <w:szCs w:val="22"/>
              </w:rPr>
              <w:t xml:space="preserve">репчатый лук . 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>Заправляется  майонезом</w:t>
            </w:r>
          </w:p>
          <w:p w:rsidR="00C74050" w:rsidRPr="00C45C13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"/>
                <w:szCs w:val="2"/>
              </w:rPr>
            </w:pPr>
          </w:p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C45C13">
              <w:rPr>
                <w:rFonts w:ascii="Century Gothic" w:hAnsi="Century Gothic"/>
                <w:i/>
                <w:sz w:val="26"/>
                <w:szCs w:val="26"/>
              </w:rPr>
              <w:t>230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C45C13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"/>
                <w:szCs w:val="2"/>
              </w:rPr>
            </w:pPr>
          </w:p>
          <w:p w:rsidR="00C74050" w:rsidRPr="00C45C13" w:rsidRDefault="00C74050" w:rsidP="00BB370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938" w:type="dxa"/>
            <w:gridSpan w:val="2"/>
          </w:tcPr>
          <w:p w:rsidR="00C74050" w:rsidRPr="00C45C13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C45C1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“Дворянский”</w:t>
            </w:r>
          </w:p>
          <w:p w:rsidR="00C74050" w:rsidRPr="00C45C13" w:rsidRDefault="00C74050" w:rsidP="004D57DA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Язык телячий,  помидор,  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вареное </w:t>
            </w:r>
            <w:r w:rsidRPr="00C45C13">
              <w:rPr>
                <w:rFonts w:ascii="Century Gothic" w:hAnsi="Century Gothic"/>
                <w:bCs/>
                <w:i/>
                <w:sz w:val="24"/>
                <w:szCs w:val="24"/>
              </w:rPr>
              <w:t>яйцо,  оливки   и  маслины.</w:t>
            </w:r>
          </w:p>
          <w:p w:rsidR="00C74050" w:rsidRDefault="00C74050" w:rsidP="00C45C13">
            <w:pPr>
              <w:tabs>
                <w:tab w:val="center" w:pos="3407"/>
              </w:tabs>
              <w:rPr>
                <w:rFonts w:ascii="Century Gothic" w:hAnsi="Century Gothic"/>
                <w:i/>
                <w:sz w:val="24"/>
                <w:szCs w:val="24"/>
              </w:rPr>
            </w:pPr>
            <w:r w:rsidRPr="00C45C13">
              <w:rPr>
                <w:rFonts w:ascii="Century Gothic" w:hAnsi="Century Gothic"/>
                <w:i/>
                <w:sz w:val="24"/>
                <w:szCs w:val="24"/>
              </w:rPr>
              <w:t>Заправляется   соусом на основе майонеза и  кетчупа</w:t>
            </w:r>
          </w:p>
          <w:p w:rsidR="00C74050" w:rsidRPr="00C45C13" w:rsidRDefault="00C74050" w:rsidP="00C45C13">
            <w:pPr>
              <w:tabs>
                <w:tab w:val="center" w:pos="3407"/>
              </w:tabs>
              <w:rPr>
                <w:rFonts w:ascii="Century Gothic" w:hAnsi="Century Gothic"/>
                <w:i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4050" w:rsidRPr="00824929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"/>
                <w:szCs w:val="2"/>
              </w:rPr>
            </w:pPr>
          </w:p>
          <w:p w:rsidR="00C74050" w:rsidRPr="00C45C13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C45C13">
              <w:rPr>
                <w:rFonts w:ascii="Century Gothic" w:hAnsi="Century Gothic"/>
                <w:i/>
                <w:sz w:val="26"/>
                <w:szCs w:val="26"/>
              </w:rPr>
              <w:t>240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824929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C45C13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26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BB3709">
        <w:tc>
          <w:tcPr>
            <w:tcW w:w="851" w:type="dxa"/>
            <w:gridSpan w:val="3"/>
          </w:tcPr>
          <w:p w:rsidR="00C74050" w:rsidRPr="00C45C13" w:rsidRDefault="00C74050" w:rsidP="00C45C13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</w:tc>
        <w:tc>
          <w:tcPr>
            <w:tcW w:w="7938" w:type="dxa"/>
            <w:gridSpan w:val="2"/>
          </w:tcPr>
          <w:p w:rsidR="00C74050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C45C1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Дары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моря</w:t>
            </w:r>
            <w:r w:rsidRPr="00C45C1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”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</w:p>
          <w:p w:rsidR="00C74050" w:rsidRPr="00C45C13" w:rsidRDefault="00C74050" w:rsidP="00C45C1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BB3709">
              <w:rPr>
                <w:rFonts w:ascii="Century Gothic" w:hAnsi="Century Gothic"/>
                <w:bCs/>
                <w:i/>
                <w:sz w:val="24"/>
                <w:szCs w:val="24"/>
              </w:rPr>
              <w:t>Листья салата «Айсберг»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, обжаренные семга и креветки, помидоры черри. Заправляется соусом на основе мёда, бальзамического уксуса и соевого соуса.</w:t>
            </w:r>
          </w:p>
        </w:tc>
        <w:tc>
          <w:tcPr>
            <w:tcW w:w="1134" w:type="dxa"/>
            <w:gridSpan w:val="2"/>
            <w:vAlign w:val="center"/>
          </w:tcPr>
          <w:p w:rsidR="00C74050" w:rsidRPr="00824929" w:rsidRDefault="00C74050" w:rsidP="00BB3709">
            <w:pPr>
              <w:spacing w:before="60" w:after="60"/>
              <w:jc w:val="center"/>
              <w:rPr>
                <w:rFonts w:ascii="Century Gothic" w:hAnsi="Century Gothic"/>
                <w:i/>
                <w:sz w:val="2"/>
                <w:szCs w:val="2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 xml:space="preserve">300 </w:t>
            </w:r>
            <w:r w:rsidRPr="00C45C13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18" w:type="dxa"/>
            <w:gridSpan w:val="2"/>
            <w:vAlign w:val="center"/>
          </w:tcPr>
          <w:p w:rsidR="00C74050" w:rsidRPr="00824929" w:rsidRDefault="00C74050" w:rsidP="00BB370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550</w:t>
            </w:r>
            <w:r w:rsidRPr="00C45C13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руб</w:t>
            </w:r>
          </w:p>
        </w:tc>
      </w:tr>
      <w:tr w:rsidR="00C74050">
        <w:tc>
          <w:tcPr>
            <w:tcW w:w="11341" w:type="dxa"/>
            <w:gridSpan w:val="9"/>
          </w:tcPr>
          <w:p w:rsidR="00C74050" w:rsidRPr="00C45C13" w:rsidRDefault="00C74050" w:rsidP="00C45C13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C45C13">
              <w:rPr>
                <w:sz w:val="24"/>
                <w:szCs w:val="24"/>
              </w:rPr>
              <w:t>Цена указана в рублях.    К оплате принимаем  кредитные карты.</w:t>
            </w:r>
            <w:r w:rsidRPr="00C45C13"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Pr="00C45C13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74050" w:rsidRPr="00AB74AC" w:rsidTr="00BB370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788"/>
        </w:trPr>
        <w:tc>
          <w:tcPr>
            <w:tcW w:w="11199" w:type="dxa"/>
            <w:gridSpan w:val="7"/>
          </w:tcPr>
          <w:p w:rsidR="00C74050" w:rsidRDefault="00C74050" w:rsidP="00AA28DF">
            <w:pPr>
              <w:spacing w:after="60"/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Default="00C74050" w:rsidP="00AA28DF">
            <w:pPr>
              <w:spacing w:after="60"/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Pr="00AA28DF" w:rsidRDefault="00C74050" w:rsidP="00AA28DF">
            <w:pPr>
              <w:spacing w:after="60"/>
              <w:jc w:val="center"/>
              <w:rPr>
                <w:b/>
                <w:i/>
                <w:sz w:val="52"/>
                <w:szCs w:val="52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Го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ячие</w:t>
            </w:r>
            <w:r w:rsidRPr="00AB74AC">
              <w:rPr>
                <w:rFonts w:ascii="Book Antiqua" w:hAnsi="Book Antiqua"/>
                <w:b/>
                <w:sz w:val="64"/>
                <w:szCs w:val="64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зак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у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ски</w:t>
            </w:r>
          </w:p>
          <w:p w:rsidR="00C74050" w:rsidRPr="00AB74AC" w:rsidRDefault="00C74050" w:rsidP="00AB74AC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:rsidR="00C74050" w:rsidRPr="00AB74AC" w:rsidRDefault="00C74050" w:rsidP="00B9750C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C74050" w:rsidRPr="00AB74AC" w:rsidTr="00BB370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311"/>
        </w:trPr>
        <w:tc>
          <w:tcPr>
            <w:tcW w:w="74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</w:tc>
        <w:tc>
          <w:tcPr>
            <w:tcW w:w="7639" w:type="dxa"/>
            <w:gridSpan w:val="2"/>
          </w:tcPr>
          <w:p w:rsidR="00C74050" w:rsidRPr="00AB74AC" w:rsidRDefault="00C74050" w:rsidP="00AB74AC">
            <w:pPr>
              <w:spacing w:after="60"/>
              <w:rPr>
                <w:rFonts w:ascii="Georgia" w:hAnsi="Georgia"/>
                <w:b/>
                <w:i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430" w:type="dxa"/>
            <w:gridSpan w:val="2"/>
          </w:tcPr>
          <w:p w:rsidR="00C74050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632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7639" w:type="dxa"/>
            <w:gridSpan w:val="2"/>
          </w:tcPr>
          <w:p w:rsidR="00C74050" w:rsidRPr="00C852BF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40"/>
                <w:szCs w:val="40"/>
              </w:rPr>
            </w:pPr>
            <w:r w:rsidRPr="00AB74AC">
              <w:rPr>
                <w:rFonts w:ascii="Georgia" w:hAnsi="Georgia"/>
                <w:b/>
                <w:i/>
                <w:sz w:val="30"/>
                <w:szCs w:val="30"/>
              </w:rPr>
              <w:t xml:space="preserve">   </w:t>
            </w:r>
            <w:r w:rsidRPr="00AB74AC">
              <w:rPr>
                <w:rFonts w:ascii="Gungsuh" w:eastAsia="Gungsuh" w:hAnsi="Gungsuh" w:hint="eastAsia"/>
                <w:b/>
                <w:i/>
                <w:sz w:val="40"/>
                <w:szCs w:val="40"/>
              </w:rPr>
              <w:t>Манты</w:t>
            </w:r>
            <w:r w:rsidRPr="00AB74AC">
              <w:rPr>
                <w:rFonts w:ascii="Gungsuh" w:eastAsia="Gungsuh" w:hAnsi="Gungsuh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C852BF">
              <w:rPr>
                <w:rFonts w:ascii="Century Gothic" w:hAnsi="Century Gothic"/>
                <w:i/>
                <w:szCs w:val="22"/>
              </w:rPr>
              <w:t xml:space="preserve">  </w:t>
            </w:r>
            <w:r>
              <w:rPr>
                <w:rFonts w:ascii="Century Gothic" w:hAnsi="Century Gothic"/>
                <w:i/>
                <w:szCs w:val="22"/>
              </w:rPr>
              <w:t xml:space="preserve">       </w:t>
            </w:r>
            <w:r w:rsidRPr="00C852BF">
              <w:rPr>
                <w:rFonts w:ascii="Century Gothic" w:hAnsi="Century Gothic"/>
                <w:i/>
                <w:szCs w:val="22"/>
              </w:rPr>
              <w:t xml:space="preserve">собственного </w:t>
            </w:r>
            <w:r>
              <w:rPr>
                <w:rFonts w:ascii="Century Gothic" w:hAnsi="Century Gothic"/>
                <w:i/>
                <w:szCs w:val="22"/>
              </w:rPr>
              <w:t xml:space="preserve">приготовления </w:t>
            </w:r>
            <w:r w:rsidRPr="00C852BF">
              <w:rPr>
                <w:rFonts w:ascii="Century Gothic" w:hAnsi="Century Gothic"/>
                <w:i/>
                <w:szCs w:val="22"/>
              </w:rPr>
              <w:t>!</w:t>
            </w:r>
            <w:r w:rsidRPr="00C852BF">
              <w:rPr>
                <w:rFonts w:ascii="Gungsuh" w:eastAsia="Gungsuh" w:hAnsi="Gungsuh"/>
                <w:b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3</w:t>
            </w:r>
            <w:r w:rsidRPr="00AB74AC">
              <w:rPr>
                <w:rFonts w:ascii="Century Gothic" w:hAnsi="Century Gothic"/>
                <w:i/>
                <w:sz w:val="18"/>
                <w:szCs w:val="18"/>
              </w:rPr>
              <w:t>шт/</w:t>
            </w:r>
            <w:r w:rsidRPr="00AB74AC">
              <w:rPr>
                <w:rFonts w:ascii="Century Gothic" w:hAnsi="Century Gothic"/>
                <w:i/>
                <w:szCs w:val="22"/>
              </w:rPr>
              <w:t>270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0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553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7639" w:type="dxa"/>
            <w:gridSpan w:val="2"/>
          </w:tcPr>
          <w:p w:rsidR="00C74050" w:rsidRPr="00CE4E48" w:rsidRDefault="00C74050" w:rsidP="00C852B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2"/>
              </w:rPr>
            </w:pPr>
            <w:r w:rsidRPr="00AB74AC">
              <w:rPr>
                <w:rFonts w:ascii="Georgia" w:hAnsi="Georgia"/>
                <w:b/>
                <w:i/>
                <w:sz w:val="30"/>
                <w:szCs w:val="30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Пельмени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C852BF">
              <w:rPr>
                <w:rFonts w:ascii="Century Gothic" w:hAnsi="Century Gothic"/>
                <w:bCs/>
                <w:i/>
                <w:szCs w:val="22"/>
              </w:rPr>
              <w:t xml:space="preserve">   собственного приготовления</w:t>
            </w:r>
            <w:r>
              <w:rPr>
                <w:rFonts w:ascii="Century Gothic" w:hAnsi="Century Gothic"/>
                <w:bCs/>
                <w:i/>
                <w:szCs w:val="22"/>
              </w:rPr>
              <w:t xml:space="preserve"> </w:t>
            </w:r>
            <w:r w:rsidRPr="00C852BF">
              <w:rPr>
                <w:rFonts w:ascii="Century Gothic" w:hAnsi="Century Gothic"/>
                <w:bCs/>
                <w:i/>
                <w:szCs w:val="22"/>
              </w:rPr>
              <w:t>!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>30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31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364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ind w:right="-108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spacing w:after="60"/>
              <w:ind w:right="-108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Pr="00AB74AC" w:rsidRDefault="00C74050" w:rsidP="00AB74AC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Тигровые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к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реветки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“Ф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ламбе”</w:t>
            </w:r>
          </w:p>
          <w:p w:rsidR="00C74050" w:rsidRPr="00C852BF" w:rsidRDefault="00C74050" w:rsidP="00AB74AC">
            <w:pPr>
              <w:spacing w:after="60"/>
              <w:rPr>
                <w:rFonts w:ascii="Century Gothic" w:hAnsi="Century Gothic"/>
                <w:bCs/>
                <w:i/>
                <w:szCs w:val="22"/>
              </w:rPr>
            </w:pPr>
            <w:r w:rsidRPr="00C852BF">
              <w:rPr>
                <w:rFonts w:ascii="Century Gothic" w:hAnsi="Century Gothic"/>
                <w:bCs/>
                <w:i/>
                <w:szCs w:val="22"/>
              </w:rPr>
              <w:t>Обжаренные креветк</w:t>
            </w:r>
            <w:r>
              <w:rPr>
                <w:rFonts w:ascii="Century Gothic" w:hAnsi="Century Gothic"/>
                <w:bCs/>
                <w:i/>
                <w:szCs w:val="22"/>
              </w:rPr>
              <w:t>и с добавлением коньяка и специ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A12E2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225/30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A12E2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32784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85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658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  <w:vAlign w:val="center"/>
          </w:tcPr>
          <w:p w:rsidR="00C74050" w:rsidRPr="00356BEB" w:rsidRDefault="00C74050" w:rsidP="00D54B7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Gungsuh" w:eastAsia="Gungsuh" w:hAnsi="Gungsuh"/>
                <w:b/>
                <w:i/>
                <w:sz w:val="34"/>
                <w:szCs w:val="3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Улитки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виноградные </w:t>
            </w:r>
            <w:r w:rsidRPr="00AB74AC">
              <w:rPr>
                <w:rFonts w:ascii="Gungsuh" w:eastAsia="Gungsuh" w:hAnsi="Gungsuh" w:hint="eastAsia"/>
                <w:b/>
                <w:i/>
                <w:sz w:val="34"/>
                <w:szCs w:val="34"/>
              </w:rPr>
              <w:t>по</w:t>
            </w:r>
            <w:r w:rsidRPr="00AB74AC">
              <w:rPr>
                <w:rFonts w:ascii="Gungsuh" w:eastAsia="Gungsuh" w:hAnsi="Gungsuh"/>
                <w:b/>
                <w:i/>
                <w:sz w:val="34"/>
                <w:szCs w:val="34"/>
              </w:rPr>
              <w:t>-Бургундски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6 шт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478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Default="00C74050" w:rsidP="00436AC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Креветки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отварные к пиву</w:t>
            </w:r>
          </w:p>
          <w:p w:rsidR="00C74050" w:rsidRPr="00AA28DF" w:rsidRDefault="00C74050" w:rsidP="00436AC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29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0/15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843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Pr="00AB74AC" w:rsidRDefault="00C74050" w:rsidP="00436AC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Креветки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жареные к пиву</w:t>
            </w:r>
          </w:p>
          <w:p w:rsidR="00C74050" w:rsidRPr="00AA28DF" w:rsidRDefault="00C74050" w:rsidP="00CE4E4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Cs w:val="22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A28DF">
              <w:rPr>
                <w:rFonts w:ascii="Century Gothic" w:hAnsi="Century Gothic"/>
                <w:bCs/>
                <w:i/>
                <w:szCs w:val="22"/>
              </w:rPr>
              <w:t>С  чесноком  и  зеленью</w:t>
            </w:r>
          </w:p>
          <w:p w:rsidR="00C74050" w:rsidRPr="00AB74AC" w:rsidRDefault="00C74050" w:rsidP="00436AC8">
            <w:pPr>
              <w:rPr>
                <w:rFonts w:ascii="Century Gothic" w:hAnsi="Century Gothic"/>
                <w:bCs/>
                <w:i/>
                <w:sz w:val="2"/>
                <w:szCs w:val="2"/>
              </w:rPr>
            </w:pPr>
          </w:p>
          <w:p w:rsidR="00C74050" w:rsidRPr="00AB74AC" w:rsidRDefault="00C74050" w:rsidP="00436AC8">
            <w:pPr>
              <w:ind w:firstLine="708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29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0/15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51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750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Pr="00AB74AC" w:rsidRDefault="00C74050" w:rsidP="00436AC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Кольца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кальмара  в  кляре  </w:t>
            </w:r>
          </w:p>
          <w:p w:rsidR="00C74050" w:rsidRPr="00AA28DF" w:rsidRDefault="00C74050" w:rsidP="00CE4E4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2"/>
              </w:rPr>
            </w:pPr>
            <w:r w:rsidRPr="00AA28DF">
              <w:rPr>
                <w:rFonts w:ascii="Century Gothic" w:hAnsi="Century Gothic"/>
                <w:bCs/>
                <w:i/>
                <w:szCs w:val="22"/>
              </w:rPr>
              <w:t>Готовятся во  фритюре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150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745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Pr="00AB74AC" w:rsidRDefault="00C74050" w:rsidP="00436AC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Крылышки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куриные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по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>-Мекси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кански</w:t>
            </w:r>
          </w:p>
          <w:p w:rsidR="00C74050" w:rsidRPr="00AA28DF" w:rsidRDefault="00C74050" w:rsidP="00436AC8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Подаются с соусом “Мехико“ 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300/40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427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Pr="00BB3709" w:rsidRDefault="00C74050" w:rsidP="00436AC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Жульен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с грибами 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  <w:r w:rsidRPr="00AA28DF">
              <w:rPr>
                <w:rFonts w:ascii="Century Gothic" w:hAnsi="Century Gothic"/>
                <w:bCs/>
                <w:i/>
                <w:szCs w:val="22"/>
              </w:rPr>
              <w:t>Белый гриб   и  Шампиньоны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100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27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427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</w:tc>
        <w:tc>
          <w:tcPr>
            <w:tcW w:w="7639" w:type="dxa"/>
            <w:gridSpan w:val="2"/>
          </w:tcPr>
          <w:p w:rsidR="00C74050" w:rsidRPr="00BB3709" w:rsidRDefault="00C74050" w:rsidP="00436AC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2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Жульен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с курицей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>100 гр</w:t>
            </w:r>
          </w:p>
        </w:tc>
        <w:tc>
          <w:tcPr>
            <w:tcW w:w="1430" w:type="dxa"/>
            <w:gridSpan w:val="2"/>
            <w:vAlign w:val="center"/>
          </w:tcPr>
          <w:p w:rsidR="00C74050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270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634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Pr="00AB74AC" w:rsidRDefault="00C74050" w:rsidP="00436AC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Луковые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кольца  в  пивном  кляре</w:t>
            </w:r>
          </w:p>
          <w:p w:rsidR="00C74050" w:rsidRPr="00D54B7A" w:rsidRDefault="00C74050" w:rsidP="00436AC8">
            <w:pPr>
              <w:spacing w:after="60"/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bCs/>
                <w:i/>
                <w:sz w:val="24"/>
                <w:szCs w:val="24"/>
              </w:rPr>
              <w:t>Готовятся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во  фритюре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150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23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847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2"/>
          </w:tcPr>
          <w:p w:rsidR="00C74050" w:rsidRPr="00AB74AC" w:rsidRDefault="00C74050" w:rsidP="00436AC8">
            <w:pPr>
              <w:ind w:right="-365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Картофель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жареный 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грибами</w:t>
            </w:r>
          </w:p>
          <w:p w:rsidR="00C74050" w:rsidRPr="00AA28DF" w:rsidRDefault="00C74050" w:rsidP="00436AC8">
            <w:pPr>
              <w:ind w:right="-365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По-домашнему,  с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Белыми грибами и Ш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ампиньонами</w:t>
            </w:r>
          </w:p>
          <w:p w:rsidR="00C74050" w:rsidRPr="00AB74AC" w:rsidRDefault="00C74050" w:rsidP="00436AC8">
            <w:pPr>
              <w:ind w:right="-365"/>
              <w:rPr>
                <w:rFonts w:ascii="Century Gothic" w:hAnsi="Century Gothic"/>
                <w:b/>
                <w:i/>
                <w:sz w:val="6"/>
                <w:szCs w:val="6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C74050" w:rsidRPr="002311EF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32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2311EF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"/>
                <w:szCs w:val="2"/>
              </w:rPr>
            </w:pPr>
          </w:p>
          <w:p w:rsidR="00C74050" w:rsidRPr="00AB74AC" w:rsidRDefault="00C74050" w:rsidP="0032784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547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2"/>
          </w:tcPr>
          <w:p w:rsidR="00C74050" w:rsidRPr="00AA28DF" w:rsidRDefault="00C74050" w:rsidP="00AA28DF">
            <w:pPr>
              <w:ind w:right="-365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Чесночные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гренки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  <w:r w:rsidRPr="00AA28DF">
              <w:rPr>
                <w:rFonts w:ascii="Century Gothic" w:hAnsi="Century Gothic"/>
                <w:i/>
                <w:szCs w:val="22"/>
              </w:rPr>
              <w:t>Собственного приготовления</w:t>
            </w:r>
            <w:r w:rsidRPr="00AA28DF">
              <w:rPr>
                <w:rFonts w:ascii="Century Gothic" w:hAnsi="Century Gothic"/>
                <w:b/>
                <w:szCs w:val="22"/>
              </w:rPr>
              <w:t xml:space="preserve">   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2311EF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180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ind w:right="-108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2311EF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"/>
                <w:szCs w:val="2"/>
              </w:rPr>
            </w:pPr>
          </w:p>
          <w:p w:rsidR="00C74050" w:rsidRPr="00AB74AC" w:rsidRDefault="00C74050" w:rsidP="0032784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490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327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9" w:type="dxa"/>
            <w:gridSpan w:val="2"/>
          </w:tcPr>
          <w:p w:rsidR="00C74050" w:rsidRPr="00AA28DF" w:rsidRDefault="00C74050" w:rsidP="00436AC8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Г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лазунья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1357E6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3шт/120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68658C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490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</w:tc>
        <w:tc>
          <w:tcPr>
            <w:tcW w:w="7639" w:type="dxa"/>
            <w:gridSpan w:val="2"/>
          </w:tcPr>
          <w:p w:rsidR="00C74050" w:rsidRPr="0068658C" w:rsidRDefault="00C74050" w:rsidP="00436AC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Омлет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по-французски </w:t>
            </w:r>
            <w:r w:rsidRPr="0068658C">
              <w:rPr>
                <w:rFonts w:ascii="Century Gothic" w:hAnsi="Century Gothic"/>
                <w:i/>
                <w:sz w:val="24"/>
                <w:szCs w:val="24"/>
              </w:rPr>
              <w:t>с грибами и сыром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1357E6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  <w:r>
              <w:rPr>
                <w:rFonts w:ascii="Century Gothic" w:hAnsi="Century Gothic"/>
                <w:i/>
                <w:szCs w:val="22"/>
              </w:rPr>
              <w:t>20</w:t>
            </w:r>
            <w:r w:rsidRPr="00AB74AC">
              <w:rPr>
                <w:rFonts w:ascii="Century Gothic" w:hAnsi="Century Gothic"/>
                <w:i/>
                <w:szCs w:val="22"/>
              </w:rPr>
              <w:t>0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560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9A64E3" w:rsidRDefault="00C74050" w:rsidP="003275F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Pr="00AA28DF" w:rsidRDefault="00C74050" w:rsidP="00436AC8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Пицца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Мясная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A28DF">
              <w:rPr>
                <w:rFonts w:ascii="Century Gothic" w:hAnsi="Century Gothic"/>
                <w:i/>
                <w:sz w:val="24"/>
                <w:szCs w:val="24"/>
              </w:rPr>
              <w:t>(сыр моцарелла, ветчина из индейки, колбаса сырокопченая, колбаса варено-копченая)</w:t>
            </w:r>
          </w:p>
        </w:tc>
        <w:tc>
          <w:tcPr>
            <w:tcW w:w="1381" w:type="dxa"/>
            <w:gridSpan w:val="2"/>
            <w:vAlign w:val="center"/>
          </w:tcPr>
          <w:p w:rsidR="00C74050" w:rsidRPr="00AB74AC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400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560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</w:tc>
        <w:tc>
          <w:tcPr>
            <w:tcW w:w="7639" w:type="dxa"/>
            <w:gridSpan w:val="2"/>
          </w:tcPr>
          <w:p w:rsidR="00C74050" w:rsidRPr="00AB74AC" w:rsidRDefault="00C74050" w:rsidP="00436AC8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Пицца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Грибная </w:t>
            </w:r>
            <w:r w:rsidRPr="00AA28DF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(</w:t>
            </w:r>
            <w:r w:rsidRPr="00AA28DF">
              <w:rPr>
                <w:rFonts w:ascii="Century Gothic" w:hAnsi="Century Gothic"/>
                <w:i/>
                <w:sz w:val="24"/>
                <w:szCs w:val="24"/>
              </w:rPr>
              <w:t>сыр моцарелла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, грибы шампиньоны)</w:t>
            </w:r>
          </w:p>
        </w:tc>
        <w:tc>
          <w:tcPr>
            <w:tcW w:w="1381" w:type="dxa"/>
            <w:gridSpan w:val="2"/>
            <w:vAlign w:val="center"/>
          </w:tcPr>
          <w:p w:rsidR="00C74050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400 гр</w:t>
            </w:r>
          </w:p>
        </w:tc>
        <w:tc>
          <w:tcPr>
            <w:tcW w:w="1430" w:type="dxa"/>
            <w:gridSpan w:val="2"/>
            <w:vAlign w:val="center"/>
          </w:tcPr>
          <w:p w:rsidR="00C74050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560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Default="00C74050" w:rsidP="00436AC8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Пицца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Три сыра </w:t>
            </w:r>
            <w:r w:rsidRPr="00AA28DF">
              <w:rPr>
                <w:rFonts w:ascii="Century Gothic" w:hAnsi="Century Gothic"/>
                <w:i/>
                <w:sz w:val="24"/>
                <w:szCs w:val="24"/>
              </w:rPr>
              <w:t>(сыр моцарелла, пармезан, дор-блю)</w:t>
            </w:r>
          </w:p>
        </w:tc>
        <w:tc>
          <w:tcPr>
            <w:tcW w:w="1381" w:type="dxa"/>
            <w:gridSpan w:val="2"/>
            <w:vAlign w:val="center"/>
          </w:tcPr>
          <w:p w:rsidR="00C74050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400 гр</w:t>
            </w:r>
          </w:p>
        </w:tc>
        <w:tc>
          <w:tcPr>
            <w:tcW w:w="1430" w:type="dxa"/>
            <w:gridSpan w:val="2"/>
            <w:vAlign w:val="center"/>
          </w:tcPr>
          <w:p w:rsidR="00C74050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510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560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9A64E3" w:rsidRDefault="00C74050" w:rsidP="003275F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39" w:type="dxa"/>
            <w:gridSpan w:val="2"/>
          </w:tcPr>
          <w:p w:rsidR="00C74050" w:rsidRDefault="00C74050" w:rsidP="00356BE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Мидии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“Киви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Гигант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”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F3375F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глазированные</w:t>
            </w:r>
          </w:p>
          <w:p w:rsidR="00C74050" w:rsidRPr="00F3375F" w:rsidRDefault="00C74050" w:rsidP="00F3375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Запекаются под сыром  </w:t>
            </w:r>
            <w:r w:rsidRPr="00F3375F">
              <w:rPr>
                <w:rFonts w:ascii="Century Gothic" w:hAnsi="Century Gothic"/>
                <w:i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Пармезан</w:t>
            </w:r>
            <w:r w:rsidRPr="00AB74A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F3375F">
              <w:rPr>
                <w:rFonts w:ascii="Century Gothic" w:hAnsi="Century Gothic"/>
                <w:i/>
                <w:sz w:val="24"/>
                <w:szCs w:val="24"/>
              </w:rPr>
              <w:t>”</w:t>
            </w:r>
          </w:p>
        </w:tc>
        <w:tc>
          <w:tcPr>
            <w:tcW w:w="1381" w:type="dxa"/>
            <w:gridSpan w:val="2"/>
            <w:vAlign w:val="center"/>
          </w:tcPr>
          <w:p w:rsidR="00C74050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21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/20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  <w:p w:rsidR="00C74050" w:rsidRPr="00AB74AC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7шт</w:t>
            </w:r>
          </w:p>
        </w:tc>
        <w:tc>
          <w:tcPr>
            <w:tcW w:w="1430" w:type="dxa"/>
            <w:gridSpan w:val="2"/>
            <w:vAlign w:val="center"/>
          </w:tcPr>
          <w:p w:rsidR="00C74050" w:rsidRPr="00AB74AC" w:rsidRDefault="00C74050" w:rsidP="00327849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32784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1085"/>
        </w:trPr>
        <w:tc>
          <w:tcPr>
            <w:tcW w:w="749" w:type="dxa"/>
            <w:vAlign w:val="center"/>
          </w:tcPr>
          <w:p w:rsidR="00C74050" w:rsidRPr="00AB74AC" w:rsidRDefault="00C74050" w:rsidP="003275FC">
            <w:pPr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</w:tc>
        <w:tc>
          <w:tcPr>
            <w:tcW w:w="7639" w:type="dxa"/>
            <w:gridSpan w:val="2"/>
            <w:vAlign w:val="center"/>
          </w:tcPr>
          <w:p w:rsidR="00C74050" w:rsidRDefault="00C74050" w:rsidP="008A7BB2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Сырные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шарики</w:t>
            </w:r>
          </w:p>
          <w:p w:rsidR="00C74050" w:rsidRPr="00D54B7A" w:rsidRDefault="00C74050" w:rsidP="008A7BB2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П</w:t>
            </w:r>
            <w:r w:rsidRPr="008A7BB2">
              <w:rPr>
                <w:rFonts w:ascii="Century Gothic" w:hAnsi="Century Gothic"/>
                <w:i/>
                <w:sz w:val="24"/>
                <w:szCs w:val="24"/>
              </w:rPr>
              <w:t>одаются со сметанным соусом</w:t>
            </w:r>
          </w:p>
        </w:tc>
        <w:tc>
          <w:tcPr>
            <w:tcW w:w="1381" w:type="dxa"/>
            <w:gridSpan w:val="2"/>
            <w:vAlign w:val="center"/>
          </w:tcPr>
          <w:p w:rsidR="00C74050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300/50 гр</w:t>
            </w:r>
          </w:p>
          <w:p w:rsidR="00C74050" w:rsidRDefault="00C74050" w:rsidP="00327849">
            <w:pPr>
              <w:ind w:right="-108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74050" w:rsidRDefault="00C74050" w:rsidP="00327849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400 руб</w:t>
            </w:r>
          </w:p>
        </w:tc>
      </w:tr>
      <w:tr w:rsidR="00C74050" w:rsidRPr="00AB74AC" w:rsidTr="00BB3709">
        <w:tblPrEx>
          <w:tblLook w:val="01E0"/>
        </w:tblPrEx>
        <w:trPr>
          <w:gridBefore w:val="1"/>
          <w:gridAfter w:val="1"/>
          <w:wBefore w:w="70" w:type="dxa"/>
          <w:wAfter w:w="72" w:type="dxa"/>
          <w:trHeight w:val="720"/>
        </w:trPr>
        <w:tc>
          <w:tcPr>
            <w:tcW w:w="11199" w:type="dxa"/>
            <w:gridSpan w:val="7"/>
          </w:tcPr>
          <w:p w:rsidR="00C74050" w:rsidRDefault="00C74050" w:rsidP="00436AC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74050" w:rsidRPr="004877B6" w:rsidRDefault="00C74050" w:rsidP="00327849">
            <w:pPr>
              <w:ind w:right="-108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B74AC">
              <w:rPr>
                <w:sz w:val="24"/>
                <w:szCs w:val="24"/>
              </w:rPr>
              <w:t>Цена указана в рублях.    К оплате принимаем  кредитные карты.</w:t>
            </w:r>
          </w:p>
        </w:tc>
      </w:tr>
    </w:tbl>
    <w:tbl>
      <w:tblPr>
        <w:tblpPr w:leftFromText="180" w:rightFromText="180" w:vertAnchor="text" w:horzAnchor="margin" w:tblpXSpec="center" w:tblpY="2"/>
        <w:tblOverlap w:val="never"/>
        <w:tblW w:w="10922" w:type="dxa"/>
        <w:tblLayout w:type="fixed"/>
        <w:tblLook w:val="01E0"/>
      </w:tblPr>
      <w:tblGrid>
        <w:gridCol w:w="818"/>
        <w:gridCol w:w="10"/>
        <w:gridCol w:w="7181"/>
        <w:gridCol w:w="129"/>
        <w:gridCol w:w="110"/>
        <w:gridCol w:w="1210"/>
        <w:gridCol w:w="10"/>
        <w:gridCol w:w="1454"/>
      </w:tblGrid>
      <w:tr w:rsidR="00C74050">
        <w:trPr>
          <w:trHeight w:val="716"/>
        </w:trPr>
        <w:tc>
          <w:tcPr>
            <w:tcW w:w="8138" w:type="dxa"/>
            <w:gridSpan w:val="4"/>
            <w:vAlign w:val="center"/>
          </w:tcPr>
          <w:p w:rsidR="00C74050" w:rsidRPr="00550C99" w:rsidRDefault="00C74050" w:rsidP="00D1325A">
            <w:pPr>
              <w:jc w:val="center"/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</w:pP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Мексиканские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</w:rPr>
              <w:t xml:space="preserve">  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зак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</w:rPr>
              <w:t>у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ски</w:t>
            </w:r>
          </w:p>
        </w:tc>
        <w:tc>
          <w:tcPr>
            <w:tcW w:w="1330" w:type="dxa"/>
            <w:gridSpan w:val="3"/>
            <w:vAlign w:val="bottom"/>
          </w:tcPr>
          <w:p w:rsidR="00C74050" w:rsidRDefault="00C74050" w:rsidP="00002801"/>
        </w:tc>
        <w:tc>
          <w:tcPr>
            <w:tcW w:w="1454" w:type="dxa"/>
            <w:vAlign w:val="bottom"/>
          </w:tcPr>
          <w:p w:rsidR="00C74050" w:rsidRDefault="00C74050" w:rsidP="00AB74AC">
            <w:pPr>
              <w:jc w:val="center"/>
            </w:pPr>
          </w:p>
        </w:tc>
      </w:tr>
      <w:tr w:rsidR="00C74050">
        <w:trPr>
          <w:trHeight w:val="356"/>
        </w:trPr>
        <w:tc>
          <w:tcPr>
            <w:tcW w:w="8138" w:type="dxa"/>
            <w:gridSpan w:val="4"/>
          </w:tcPr>
          <w:p w:rsidR="00C74050" w:rsidRPr="008F369F" w:rsidRDefault="00C74050" w:rsidP="00002801">
            <w:pPr>
              <w:jc w:val="center"/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</w:pPr>
          </w:p>
        </w:tc>
        <w:tc>
          <w:tcPr>
            <w:tcW w:w="1330" w:type="dxa"/>
            <w:gridSpan w:val="3"/>
            <w:vAlign w:val="bottom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454" w:type="dxa"/>
            <w:vAlign w:val="bottom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 w:rsidTr="00D1325A">
        <w:trPr>
          <w:trHeight w:val="886"/>
        </w:trPr>
        <w:tc>
          <w:tcPr>
            <w:tcW w:w="828" w:type="dxa"/>
            <w:gridSpan w:val="2"/>
          </w:tcPr>
          <w:p w:rsidR="00C74050" w:rsidRPr="00AB74AC" w:rsidRDefault="00C74050" w:rsidP="00AB74AC">
            <w:pPr>
              <w:spacing w:after="60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310" w:type="dxa"/>
            <w:gridSpan w:val="2"/>
          </w:tcPr>
          <w:p w:rsidR="00C74050" w:rsidRPr="00AB74AC" w:rsidRDefault="00C74050" w:rsidP="00AB74AC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Кесадилья   Куриная   </w:t>
            </w:r>
          </w:p>
          <w:p w:rsidR="00C74050" w:rsidRPr="0038211E" w:rsidRDefault="00C74050" w:rsidP="0038211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24"/>
                <w:szCs w:val="24"/>
              </w:rPr>
            </w:pPr>
            <w:r w:rsidRPr="0038211E">
              <w:rPr>
                <w:rFonts w:ascii="Century Gothic" w:hAnsi="Century Gothic"/>
                <w:i/>
                <w:sz w:val="24"/>
                <w:szCs w:val="24"/>
              </w:rPr>
              <w:t xml:space="preserve">В  пшеничную  лепёшку  заворачивается   начинка </w:t>
            </w:r>
          </w:p>
          <w:p w:rsidR="00C74050" w:rsidRPr="0038211E" w:rsidRDefault="00C74050" w:rsidP="0038211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24"/>
                <w:szCs w:val="24"/>
              </w:rPr>
            </w:pPr>
            <w:r w:rsidRPr="0038211E">
              <w:rPr>
                <w:rFonts w:ascii="Century Gothic" w:hAnsi="Century Gothic"/>
                <w:i/>
                <w:sz w:val="24"/>
                <w:szCs w:val="24"/>
              </w:rPr>
              <w:t xml:space="preserve">из куриной  грудки,  кукурузы,  лука  и  сыра,  запекается. </w:t>
            </w:r>
          </w:p>
          <w:p w:rsidR="00C74050" w:rsidRPr="00AB74AC" w:rsidRDefault="00C74050" w:rsidP="0038211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24"/>
                <w:szCs w:val="24"/>
              </w:rPr>
            </w:pPr>
            <w:r w:rsidRPr="0038211E">
              <w:rPr>
                <w:rFonts w:ascii="Century Gothic" w:hAnsi="Century Gothic"/>
                <w:i/>
                <w:sz w:val="24"/>
                <w:szCs w:val="24"/>
              </w:rPr>
              <w:t>Подаётся  с  соусом  “Сальса”  и   “Гуакомоле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”</w:t>
            </w:r>
          </w:p>
          <w:p w:rsidR="00C74050" w:rsidRPr="009E31DE" w:rsidRDefault="00C74050" w:rsidP="00AB74AC">
            <w:pPr>
              <w:ind w:right="-365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ind w:right="-365"/>
              <w:rPr>
                <w:rFonts w:ascii="Century Gothic" w:hAnsi="Century Gothic"/>
                <w:b/>
                <w:i/>
                <w:sz w:val="2"/>
                <w:szCs w:val="2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74050" w:rsidRPr="00AB74AC" w:rsidRDefault="00C74050" w:rsidP="00D1325A">
            <w:pPr>
              <w:ind w:right="-108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D1325A">
            <w:pPr>
              <w:ind w:right="-108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D1325A">
            <w:pPr>
              <w:ind w:right="-108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AB74AC" w:rsidRDefault="00C74050" w:rsidP="00D1325A">
            <w:pPr>
              <w:ind w:right="-108"/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330/50/50г</w:t>
            </w:r>
          </w:p>
        </w:tc>
        <w:tc>
          <w:tcPr>
            <w:tcW w:w="1454" w:type="dxa"/>
            <w:vAlign w:val="center"/>
          </w:tcPr>
          <w:p w:rsidR="00C74050" w:rsidRPr="00AB74AC" w:rsidRDefault="00C74050" w:rsidP="00D1325A">
            <w:pPr>
              <w:ind w:right="-365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AB74AC" w:rsidRDefault="00C74050" w:rsidP="00D1325A">
            <w:pPr>
              <w:spacing w:before="20"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D1325A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D1325A">
        <w:trPr>
          <w:trHeight w:val="305"/>
        </w:trPr>
        <w:tc>
          <w:tcPr>
            <w:tcW w:w="828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310" w:type="dxa"/>
            <w:gridSpan w:val="2"/>
          </w:tcPr>
          <w:p w:rsidR="00C74050" w:rsidRPr="00AB74AC" w:rsidRDefault="00C74050" w:rsidP="00AB74AC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Кесадилья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Грибная</w:t>
            </w:r>
          </w:p>
          <w:p w:rsidR="00C74050" w:rsidRPr="0038211E" w:rsidRDefault="00C74050" w:rsidP="0038211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38211E">
              <w:rPr>
                <w:rFonts w:ascii="Century Gothic" w:hAnsi="Century Gothic"/>
                <w:i/>
                <w:sz w:val="24"/>
                <w:szCs w:val="24"/>
              </w:rPr>
              <w:t>Начинка  с  грибами  “Шампиньоны”</w:t>
            </w:r>
          </w:p>
          <w:p w:rsidR="00C74050" w:rsidRPr="009E31DE" w:rsidRDefault="00C74050" w:rsidP="00AB74AC">
            <w:pPr>
              <w:ind w:right="-365"/>
              <w:rPr>
                <w:rFonts w:ascii="Century Gothic" w:hAnsi="Century Gothic"/>
                <w:bCs/>
                <w:i/>
                <w:sz w:val="6"/>
                <w:szCs w:val="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74050" w:rsidRPr="00AB74AC" w:rsidRDefault="00C74050" w:rsidP="00D1325A">
            <w:pPr>
              <w:ind w:right="-108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AB74AC" w:rsidRDefault="00C74050" w:rsidP="00D1325A">
            <w:pPr>
              <w:ind w:right="-108"/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330/50/50г</w:t>
            </w:r>
          </w:p>
        </w:tc>
        <w:tc>
          <w:tcPr>
            <w:tcW w:w="1454" w:type="dxa"/>
            <w:vAlign w:val="center"/>
          </w:tcPr>
          <w:p w:rsidR="00C74050" w:rsidRPr="00AB74AC" w:rsidRDefault="00C74050" w:rsidP="00D1325A">
            <w:pPr>
              <w:spacing w:before="20"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D1325A">
        <w:trPr>
          <w:trHeight w:val="667"/>
        </w:trPr>
        <w:tc>
          <w:tcPr>
            <w:tcW w:w="828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310" w:type="dxa"/>
            <w:gridSpan w:val="2"/>
          </w:tcPr>
          <w:p w:rsidR="00C74050" w:rsidRPr="00AB74AC" w:rsidRDefault="00C74050" w:rsidP="00AB74AC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Чипсы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“Начос” </w:t>
            </w:r>
          </w:p>
          <w:p w:rsidR="00C74050" w:rsidRPr="0038211E" w:rsidRDefault="00C74050" w:rsidP="0038211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38211E">
              <w:rPr>
                <w:rFonts w:ascii="Century Gothic" w:hAnsi="Century Gothic"/>
                <w:i/>
                <w:sz w:val="24"/>
                <w:szCs w:val="24"/>
              </w:rPr>
              <w:t xml:space="preserve">Кукурузные  чипсы  запекаются  с сыром  и  подаются </w:t>
            </w:r>
          </w:p>
          <w:p w:rsidR="00C74050" w:rsidRPr="0038211E" w:rsidRDefault="00C74050" w:rsidP="0038211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24"/>
                <w:szCs w:val="24"/>
              </w:rPr>
            </w:pPr>
            <w:r w:rsidRPr="0038211E">
              <w:rPr>
                <w:rFonts w:ascii="Century Gothic" w:hAnsi="Century Gothic"/>
                <w:i/>
                <w:sz w:val="24"/>
                <w:szCs w:val="24"/>
              </w:rPr>
              <w:t xml:space="preserve">со сметаной,  соусом  “Сальса”  и “Гуакомоле”  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Cs/>
                <w:i/>
                <w:sz w:val="2"/>
                <w:szCs w:val="2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74050" w:rsidRPr="00AB74AC" w:rsidRDefault="00C74050" w:rsidP="00D1325A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356108" w:rsidRDefault="00C74050" w:rsidP="00D1325A">
            <w:pPr>
              <w:spacing w:before="40" w:after="60"/>
              <w:jc w:val="center"/>
              <w:rPr>
                <w:rFonts w:ascii="Book Antiqua" w:hAnsi="Book Antiqua"/>
                <w:i/>
                <w:sz w:val="23"/>
                <w:szCs w:val="23"/>
              </w:rPr>
            </w:pPr>
            <w:r w:rsidRPr="00356108">
              <w:rPr>
                <w:rFonts w:ascii="Century Gothic" w:hAnsi="Century Gothic"/>
                <w:i/>
                <w:sz w:val="23"/>
                <w:szCs w:val="23"/>
              </w:rPr>
              <w:t>130/30/30  30гр</w:t>
            </w:r>
          </w:p>
        </w:tc>
        <w:tc>
          <w:tcPr>
            <w:tcW w:w="1454" w:type="dxa"/>
            <w:vAlign w:val="center"/>
          </w:tcPr>
          <w:p w:rsidR="00C74050" w:rsidRPr="00AB74AC" w:rsidRDefault="00C74050" w:rsidP="00D1325A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D1325A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23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305"/>
        </w:trPr>
        <w:tc>
          <w:tcPr>
            <w:tcW w:w="10922" w:type="dxa"/>
            <w:gridSpan w:val="8"/>
          </w:tcPr>
          <w:p w:rsidR="00C74050" w:rsidRDefault="00C74050" w:rsidP="00D1325A">
            <w:r w:rsidRPr="008F369F">
              <w:rPr>
                <w:rFonts w:ascii="Gungsuh" w:eastAsia="Gungsuh" w:hAnsi="Gungsuh"/>
                <w:b/>
                <w:i/>
                <w:sz w:val="52"/>
                <w:szCs w:val="52"/>
              </w:rPr>
              <w:t xml:space="preserve">           </w:t>
            </w:r>
            <w:r>
              <w:rPr>
                <w:rFonts w:ascii="Gungsuh" w:eastAsia="Gungsuh" w:hAnsi="Gungsuh"/>
                <w:b/>
                <w:i/>
                <w:sz w:val="52"/>
                <w:szCs w:val="52"/>
              </w:rPr>
              <w:t xml:space="preserve">     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Блины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B74AC">
              <w:rPr>
                <w:rFonts w:ascii="Century Gothic" w:hAnsi="Century Gothic"/>
                <w:bCs/>
                <w:i/>
                <w:sz w:val="24"/>
                <w:szCs w:val="24"/>
              </w:rPr>
              <w:t>(собственной выпечки)</w:t>
            </w:r>
          </w:p>
        </w:tc>
      </w:tr>
      <w:tr w:rsidR="00C74050">
        <w:trPr>
          <w:trHeight w:val="305"/>
        </w:trPr>
        <w:tc>
          <w:tcPr>
            <w:tcW w:w="828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310" w:type="dxa"/>
            <w:gridSpan w:val="2"/>
          </w:tcPr>
          <w:p w:rsidR="00C74050" w:rsidRDefault="00C74050" w:rsidP="00AB74AC">
            <w:pPr>
              <w:tabs>
                <w:tab w:val="left" w:pos="420"/>
              </w:tabs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Блины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с  Икрой К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расной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(3шт)</w:t>
            </w:r>
          </w:p>
          <w:p w:rsidR="00C74050" w:rsidRPr="00AB74AC" w:rsidRDefault="00C74050" w:rsidP="00AB74AC">
            <w:pPr>
              <w:tabs>
                <w:tab w:val="left" w:pos="420"/>
              </w:tabs>
              <w:spacing w:after="60"/>
              <w:rPr>
                <w:rFonts w:ascii="Book Antiqua" w:hAnsi="Book Antiqua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74050" w:rsidRPr="00AB74AC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150/30гр</w:t>
            </w:r>
          </w:p>
        </w:tc>
        <w:tc>
          <w:tcPr>
            <w:tcW w:w="1454" w:type="dxa"/>
            <w:vAlign w:val="center"/>
          </w:tcPr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341"/>
        </w:trPr>
        <w:tc>
          <w:tcPr>
            <w:tcW w:w="828" w:type="dxa"/>
            <w:gridSpan w:val="2"/>
          </w:tcPr>
          <w:p w:rsidR="00C74050" w:rsidRPr="00AB74AC" w:rsidRDefault="00C74050" w:rsidP="00AB74AC">
            <w:pPr>
              <w:spacing w:after="60"/>
              <w:ind w:right="-108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ind w:right="-10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310" w:type="dxa"/>
            <w:gridSpan w:val="2"/>
          </w:tcPr>
          <w:p w:rsidR="00C74050" w:rsidRDefault="00C74050" w:rsidP="00AB74AC">
            <w:pPr>
              <w:tabs>
                <w:tab w:val="left" w:pos="420"/>
              </w:tabs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Блины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с  Сёмгой  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(3шт)</w:t>
            </w:r>
          </w:p>
          <w:p w:rsidR="00C74050" w:rsidRPr="00AB74AC" w:rsidRDefault="00C74050" w:rsidP="00AB74AC">
            <w:pPr>
              <w:tabs>
                <w:tab w:val="left" w:pos="420"/>
              </w:tabs>
              <w:spacing w:after="60"/>
              <w:rPr>
                <w:rFonts w:ascii="Century Gothic" w:hAnsi="Century Gothic"/>
                <w:bCs/>
                <w:i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74050" w:rsidRPr="00AB74AC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150/50гр</w:t>
            </w:r>
          </w:p>
        </w:tc>
        <w:tc>
          <w:tcPr>
            <w:tcW w:w="1454" w:type="dxa"/>
            <w:vAlign w:val="center"/>
          </w:tcPr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350"/>
        </w:trPr>
        <w:tc>
          <w:tcPr>
            <w:tcW w:w="828" w:type="dxa"/>
            <w:gridSpan w:val="2"/>
          </w:tcPr>
          <w:p w:rsidR="00C74050" w:rsidRPr="00D54B7A" w:rsidRDefault="00C74050" w:rsidP="00AB74AC">
            <w:pPr>
              <w:spacing w:after="60"/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7310" w:type="dxa"/>
            <w:gridSpan w:val="2"/>
          </w:tcPr>
          <w:p w:rsidR="00C74050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0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Блины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с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Джемом</w:t>
            </w: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  <w:r w:rsidRPr="00356108">
              <w:rPr>
                <w:rFonts w:ascii="Gungsuh" w:eastAsia="Gungsuh" w:hAnsi="Gungsuh" w:hint="eastAsia"/>
                <w:b/>
                <w:i/>
                <w:sz w:val="16"/>
                <w:szCs w:val="16"/>
              </w:rPr>
              <w:t>или</w:t>
            </w: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Мёдом</w:t>
            </w: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 </w:t>
            </w:r>
            <w:r w:rsidRPr="00356108">
              <w:rPr>
                <w:rFonts w:ascii="Gungsuh" w:eastAsia="Gungsuh" w:hAnsi="Gungsuh"/>
                <w:b/>
                <w:i/>
                <w:sz w:val="16"/>
                <w:szCs w:val="16"/>
              </w:rPr>
              <w:t xml:space="preserve"> </w:t>
            </w:r>
            <w:r w:rsidRPr="00356108">
              <w:rPr>
                <w:rFonts w:ascii="Gungsuh" w:eastAsia="Gungsuh" w:hAnsi="Gungsuh"/>
                <w:b/>
                <w:i/>
                <w:sz w:val="20"/>
              </w:rPr>
              <w:t>(3шт</w:t>
            </w:r>
            <w:r>
              <w:rPr>
                <w:rFonts w:ascii="Gungsuh" w:eastAsia="Gungsuh" w:hAnsi="Gungsuh"/>
                <w:b/>
                <w:i/>
                <w:sz w:val="20"/>
              </w:rPr>
              <w:t>)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74050" w:rsidRPr="00AB74AC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150/50гр</w:t>
            </w:r>
          </w:p>
        </w:tc>
        <w:tc>
          <w:tcPr>
            <w:tcW w:w="1454" w:type="dxa"/>
            <w:vAlign w:val="center"/>
          </w:tcPr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336"/>
        </w:trPr>
        <w:tc>
          <w:tcPr>
            <w:tcW w:w="828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310" w:type="dxa"/>
            <w:gridSpan w:val="2"/>
          </w:tcPr>
          <w:p w:rsidR="00C74050" w:rsidRPr="000A6E50" w:rsidRDefault="00C74050" w:rsidP="00AB74AC">
            <w:pPr>
              <w:tabs>
                <w:tab w:val="left" w:pos="2115"/>
              </w:tabs>
              <w:rPr>
                <w:rFonts w:ascii="Gungsuh" w:eastAsia="Gungsuh" w:hAnsi="Gungsuh"/>
                <w:b/>
                <w:i/>
                <w:sz w:val="20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Блины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0A6E50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Маслом</w:t>
            </w:r>
            <w:r w:rsidRPr="000A6E50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С</w:t>
            </w:r>
            <w:r w:rsidRPr="000A6E50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ливочным</w:t>
            </w:r>
            <w:r w:rsidRPr="000A6E50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или</w:t>
            </w: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Смет</w:t>
            </w:r>
            <w:r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аной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  <w:r w:rsidRPr="000A6E50">
              <w:rPr>
                <w:rFonts w:ascii="Gungsuh" w:eastAsia="Gungsuh" w:hAnsi="Gungsuh"/>
                <w:b/>
                <w:i/>
                <w:sz w:val="20"/>
              </w:rPr>
              <w:t>(3шт)</w:t>
            </w:r>
          </w:p>
        </w:tc>
        <w:tc>
          <w:tcPr>
            <w:tcW w:w="1330" w:type="dxa"/>
            <w:gridSpan w:val="3"/>
            <w:vAlign w:val="center"/>
          </w:tcPr>
          <w:p w:rsidR="00C74050" w:rsidRPr="00AB74AC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150/20гр</w:t>
            </w:r>
          </w:p>
        </w:tc>
        <w:tc>
          <w:tcPr>
            <w:tcW w:w="1454" w:type="dxa"/>
            <w:vAlign w:val="center"/>
          </w:tcPr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13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уб</w:t>
            </w:r>
          </w:p>
        </w:tc>
      </w:tr>
      <w:tr w:rsidR="00C74050">
        <w:trPr>
          <w:trHeight w:val="682"/>
        </w:trPr>
        <w:tc>
          <w:tcPr>
            <w:tcW w:w="10922" w:type="dxa"/>
            <w:gridSpan w:val="8"/>
            <w:vAlign w:val="center"/>
          </w:tcPr>
          <w:p w:rsidR="00C74050" w:rsidRPr="00D1325A" w:rsidRDefault="00C74050" w:rsidP="00D1325A">
            <w:pPr>
              <w:tabs>
                <w:tab w:val="left" w:pos="2115"/>
              </w:tabs>
              <w:rPr>
                <w:b/>
                <w:i/>
                <w:sz w:val="52"/>
                <w:szCs w:val="52"/>
              </w:rPr>
            </w:pPr>
            <w:r w:rsidRPr="008F369F">
              <w:rPr>
                <w:b/>
                <w:i/>
                <w:sz w:val="52"/>
                <w:szCs w:val="52"/>
              </w:rPr>
              <w:t xml:space="preserve">                       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Б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</w:rPr>
              <w:t>у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те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</w:rPr>
              <w:t>р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б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</w:rPr>
              <w:t>р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оды</w:t>
            </w:r>
          </w:p>
        </w:tc>
      </w:tr>
      <w:tr w:rsidR="00C74050" w:rsidRPr="00AB74AC">
        <w:trPr>
          <w:trHeight w:val="638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  <w:gridSpan w:val="2"/>
          </w:tcPr>
          <w:p w:rsidR="00C74050" w:rsidRPr="00002801" w:rsidRDefault="00C74050" w:rsidP="00AB74AC">
            <w:pPr>
              <w:tabs>
                <w:tab w:val="left" w:pos="2115"/>
              </w:tabs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Икрой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лососевой</w:t>
            </w:r>
            <w:r w:rsidRPr="00002801">
              <w:rPr>
                <w:rFonts w:ascii="Century Gothic" w:hAnsi="Century Gothic"/>
                <w:i/>
                <w:sz w:val="24"/>
                <w:szCs w:val="24"/>
              </w:rPr>
              <w:t xml:space="preserve"> и сливочным маслом</w:t>
            </w:r>
          </w:p>
          <w:p w:rsidR="00C74050" w:rsidRPr="00AB74AC" w:rsidRDefault="00C74050" w:rsidP="00AB74AC">
            <w:pPr>
              <w:tabs>
                <w:tab w:val="left" w:pos="2115"/>
              </w:tabs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C74050" w:rsidRPr="00AB74AC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25/30/5гр</w:t>
            </w:r>
          </w:p>
        </w:tc>
        <w:tc>
          <w:tcPr>
            <w:tcW w:w="1454" w:type="dxa"/>
            <w:vAlign w:val="center"/>
          </w:tcPr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trHeight w:val="601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  <w:gridSpan w:val="2"/>
          </w:tcPr>
          <w:p w:rsidR="00C74050" w:rsidRPr="00002801" w:rsidRDefault="00C74050" w:rsidP="00AB74AC">
            <w:pPr>
              <w:tabs>
                <w:tab w:val="left" w:pos="2115"/>
              </w:tabs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Сёмгой </w:t>
            </w:r>
            <w:r w:rsidRPr="00002801">
              <w:rPr>
                <w:rFonts w:ascii="Century Gothic" w:hAnsi="Century Gothic"/>
                <w:i/>
                <w:sz w:val="24"/>
                <w:szCs w:val="24"/>
              </w:rPr>
              <w:t>слабосолёной и сливочным  маслом</w:t>
            </w:r>
          </w:p>
          <w:p w:rsidR="00C74050" w:rsidRPr="00AB74AC" w:rsidRDefault="00C74050" w:rsidP="00AB74AC">
            <w:pPr>
              <w:tabs>
                <w:tab w:val="left" w:pos="2115"/>
              </w:tabs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C74050" w:rsidRPr="00AB74AC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25/30/5гр</w:t>
            </w:r>
          </w:p>
        </w:tc>
        <w:tc>
          <w:tcPr>
            <w:tcW w:w="1454" w:type="dxa"/>
            <w:vAlign w:val="center"/>
          </w:tcPr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13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trHeight w:val="492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19"/>
                <w:szCs w:val="19"/>
              </w:rPr>
            </w:pPr>
          </w:p>
        </w:tc>
        <w:tc>
          <w:tcPr>
            <w:tcW w:w="7191" w:type="dxa"/>
            <w:gridSpan w:val="2"/>
          </w:tcPr>
          <w:p w:rsidR="00C74050" w:rsidRDefault="00C74050" w:rsidP="00AB74AC">
            <w:pPr>
              <w:tabs>
                <w:tab w:val="left" w:pos="2115"/>
              </w:tabs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Колбасой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</w:t>
            </w:r>
            <w:r w:rsidRPr="00002801">
              <w:rPr>
                <w:rFonts w:ascii="Century Gothic" w:hAnsi="Century Gothic"/>
                <w:i/>
                <w:sz w:val="24"/>
                <w:szCs w:val="24"/>
              </w:rPr>
              <w:t>варено-копченой или сырокопчёной</w:t>
            </w:r>
          </w:p>
          <w:p w:rsidR="00C74050" w:rsidRPr="00AB74AC" w:rsidRDefault="00C74050" w:rsidP="00AB74AC">
            <w:pPr>
              <w:tabs>
                <w:tab w:val="left" w:pos="2115"/>
              </w:tabs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gridSpan w:val="4"/>
          </w:tcPr>
          <w:p w:rsidR="00C74050" w:rsidRPr="0066120B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25/25гр</w:t>
            </w:r>
          </w:p>
        </w:tc>
        <w:tc>
          <w:tcPr>
            <w:tcW w:w="1454" w:type="dxa"/>
          </w:tcPr>
          <w:p w:rsidR="00C74050" w:rsidRPr="0066120B" w:rsidRDefault="00C74050" w:rsidP="00AB30DA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trHeight w:val="666"/>
        </w:trPr>
        <w:tc>
          <w:tcPr>
            <w:tcW w:w="10922" w:type="dxa"/>
            <w:gridSpan w:val="8"/>
          </w:tcPr>
          <w:p w:rsidR="00C74050" w:rsidRDefault="00C74050" w:rsidP="00AB74AC">
            <w:pPr>
              <w:tabs>
                <w:tab w:val="left" w:pos="2115"/>
              </w:tabs>
              <w:rPr>
                <w:b/>
                <w:i/>
                <w:sz w:val="52"/>
                <w:szCs w:val="52"/>
              </w:rPr>
            </w:pPr>
            <w:r w:rsidRPr="008F369F">
              <w:rPr>
                <w:b/>
                <w:i/>
                <w:sz w:val="52"/>
                <w:szCs w:val="52"/>
              </w:rPr>
              <w:t xml:space="preserve">                              </w:t>
            </w:r>
          </w:p>
          <w:p w:rsidR="00C74050" w:rsidRDefault="00C74050" w:rsidP="00AB74AC">
            <w:pPr>
              <w:tabs>
                <w:tab w:val="left" w:pos="2115"/>
              </w:tabs>
              <w:rPr>
                <w:b/>
                <w:i/>
                <w:sz w:val="52"/>
                <w:szCs w:val="52"/>
              </w:rPr>
            </w:pPr>
          </w:p>
          <w:p w:rsidR="00C74050" w:rsidRDefault="00C74050" w:rsidP="00AB74AC">
            <w:pPr>
              <w:tabs>
                <w:tab w:val="left" w:pos="2115"/>
              </w:tabs>
              <w:rPr>
                <w:b/>
                <w:i/>
                <w:sz w:val="52"/>
                <w:szCs w:val="52"/>
              </w:rPr>
            </w:pPr>
          </w:p>
          <w:p w:rsidR="00C74050" w:rsidRDefault="00C74050" w:rsidP="00AB74AC">
            <w:pPr>
              <w:tabs>
                <w:tab w:val="left" w:pos="2115"/>
              </w:tabs>
              <w:rPr>
                <w:b/>
                <w:i/>
                <w:sz w:val="52"/>
                <w:szCs w:val="52"/>
              </w:rPr>
            </w:pPr>
          </w:p>
          <w:p w:rsidR="00C74050" w:rsidRDefault="00C74050" w:rsidP="00AB74AC">
            <w:pPr>
              <w:tabs>
                <w:tab w:val="left" w:pos="2115"/>
              </w:tabs>
              <w:rPr>
                <w:b/>
                <w:i/>
                <w:sz w:val="52"/>
                <w:szCs w:val="52"/>
              </w:rPr>
            </w:pPr>
          </w:p>
          <w:p w:rsidR="00C74050" w:rsidRDefault="00C74050" w:rsidP="00AB74AC">
            <w:pPr>
              <w:tabs>
                <w:tab w:val="left" w:pos="2115"/>
              </w:tabs>
              <w:rPr>
                <w:b/>
                <w:i/>
                <w:sz w:val="52"/>
                <w:szCs w:val="52"/>
              </w:rPr>
            </w:pPr>
          </w:p>
          <w:p w:rsidR="00C74050" w:rsidRDefault="00C74050" w:rsidP="00AB74AC">
            <w:pPr>
              <w:tabs>
                <w:tab w:val="left" w:pos="2115"/>
              </w:tabs>
              <w:rPr>
                <w:b/>
                <w:i/>
                <w:sz w:val="52"/>
                <w:szCs w:val="52"/>
              </w:rPr>
            </w:pPr>
          </w:p>
          <w:p w:rsidR="00C74050" w:rsidRPr="008F369F" w:rsidRDefault="00C74050" w:rsidP="00264AC5">
            <w:pPr>
              <w:tabs>
                <w:tab w:val="left" w:pos="2115"/>
              </w:tabs>
              <w:jc w:val="center"/>
              <w:rPr>
                <w:rFonts w:ascii="Century Gothic" w:hAnsi="Century Gothic"/>
                <w:b/>
                <w:i/>
                <w:sz w:val="52"/>
                <w:szCs w:val="52"/>
              </w:rPr>
            </w:pP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С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</w:rPr>
              <w:t>у</w:t>
            </w:r>
            <w:r w:rsidRPr="008F369F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пы</w:t>
            </w:r>
          </w:p>
        </w:tc>
      </w:tr>
      <w:tr w:rsidR="00C74050" w:rsidRPr="00AB74AC" w:rsidTr="00AB30DA">
        <w:trPr>
          <w:trHeight w:val="395"/>
        </w:trPr>
        <w:tc>
          <w:tcPr>
            <w:tcW w:w="818" w:type="dxa"/>
          </w:tcPr>
          <w:p w:rsidR="00C74050" w:rsidRPr="00AB74AC" w:rsidRDefault="00C74050" w:rsidP="009E31DE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9E31DE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430" w:type="dxa"/>
            <w:gridSpan w:val="4"/>
          </w:tcPr>
          <w:p w:rsidR="00C74050" w:rsidRPr="00AB74AC" w:rsidRDefault="00C74050" w:rsidP="009E31DE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олянка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Мясная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</w:p>
          <w:p w:rsidR="00C74050" w:rsidRDefault="00C74050" w:rsidP="009E31DE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Готовится  на  основе мясных  деликатесов с добавлением </w:t>
            </w:r>
          </w:p>
          <w:p w:rsidR="00C74050" w:rsidRPr="009E31DE" w:rsidRDefault="00C74050" w:rsidP="009E31DE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оливок,  масли  и  лимона.   Подаётся  со  сметаной</w:t>
            </w:r>
          </w:p>
        </w:tc>
        <w:tc>
          <w:tcPr>
            <w:tcW w:w="1210" w:type="dxa"/>
            <w:vAlign w:val="center"/>
          </w:tcPr>
          <w:p w:rsidR="00C74050" w:rsidRPr="009E31DE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9E31DE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3"/>
                <w:szCs w:val="23"/>
              </w:rPr>
            </w:pPr>
            <w:r w:rsidRPr="009E31DE">
              <w:rPr>
                <w:rFonts w:ascii="Century Gothic" w:hAnsi="Century Gothic"/>
                <w:i/>
                <w:sz w:val="23"/>
                <w:szCs w:val="23"/>
              </w:rPr>
              <w:t>350/30гр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9E31DE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6"/>
                <w:szCs w:val="6"/>
              </w:rPr>
            </w:pPr>
          </w:p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AB30DA">
        <w:trPr>
          <w:trHeight w:val="395"/>
        </w:trPr>
        <w:tc>
          <w:tcPr>
            <w:tcW w:w="818" w:type="dxa"/>
          </w:tcPr>
          <w:p w:rsidR="00C74050" w:rsidRPr="00AB74AC" w:rsidRDefault="00C74050" w:rsidP="009E31DE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9E31DE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430" w:type="dxa"/>
            <w:gridSpan w:val="4"/>
          </w:tcPr>
          <w:p w:rsidR="00C74050" w:rsidRPr="00AB74AC" w:rsidRDefault="00C74050" w:rsidP="009E31DE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Суп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Рыбный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</w:p>
          <w:p w:rsidR="00C74050" w:rsidRPr="009E31DE" w:rsidRDefault="00C74050" w:rsidP="009E31DE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Сёмга,  картофель,  морковь,  лук,  зелень</w:t>
            </w:r>
          </w:p>
        </w:tc>
        <w:tc>
          <w:tcPr>
            <w:tcW w:w="1210" w:type="dxa"/>
            <w:vAlign w:val="center"/>
          </w:tcPr>
          <w:p w:rsidR="00C74050" w:rsidRPr="00AB74AC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350гр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B80906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"/>
                <w:szCs w:val="2"/>
              </w:rPr>
            </w:pPr>
          </w:p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22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AB30DA">
        <w:trPr>
          <w:trHeight w:val="821"/>
        </w:trPr>
        <w:tc>
          <w:tcPr>
            <w:tcW w:w="818" w:type="dxa"/>
          </w:tcPr>
          <w:p w:rsidR="00C74050" w:rsidRPr="00AB74AC" w:rsidRDefault="00C74050" w:rsidP="009E31DE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9E31DE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430" w:type="dxa"/>
            <w:gridSpan w:val="4"/>
          </w:tcPr>
          <w:p w:rsidR="00C74050" w:rsidRPr="00AB74AC" w:rsidRDefault="00C74050" w:rsidP="009E31DE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Крем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>-Суп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Гр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ибной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с гренками</w:t>
            </w:r>
          </w:p>
          <w:p w:rsidR="00C74050" w:rsidRPr="006A42DB" w:rsidRDefault="00C74050" w:rsidP="009E31DE">
            <w:pPr>
              <w:spacing w:after="60"/>
              <w:rPr>
                <w:rFonts w:ascii="Century Gothic" w:hAnsi="Century Gothic"/>
                <w:i/>
                <w:szCs w:val="22"/>
              </w:rPr>
            </w:pPr>
            <w:r w:rsidRPr="006A42DB">
              <w:rPr>
                <w:rFonts w:ascii="Century Gothic" w:hAnsi="Century Gothic"/>
                <w:i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szCs w:val="22"/>
              </w:rPr>
              <w:t>Из белых грибов</w:t>
            </w:r>
            <w:r w:rsidRPr="006A42DB"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3820AD">
              <w:rPr>
                <w:rFonts w:ascii="Century Gothic" w:hAnsi="Century Gothic"/>
                <w:i/>
                <w:szCs w:val="22"/>
              </w:rPr>
              <w:t>и</w:t>
            </w:r>
            <w:r w:rsidRPr="003820AD">
              <w:rPr>
                <w:rFonts w:ascii="Gungsuh" w:eastAsia="Gungsuh" w:hAnsi="Gungsuh"/>
                <w:i/>
                <w:szCs w:val="22"/>
              </w:rPr>
              <w:t xml:space="preserve"> </w:t>
            </w:r>
            <w:r w:rsidRPr="003820AD">
              <w:rPr>
                <w:rFonts w:ascii="Gungsuh" w:eastAsia="Gungsuh" w:hAnsi="Gungsuh" w:hint="eastAsia"/>
                <w:i/>
                <w:szCs w:val="22"/>
              </w:rPr>
              <w:t>ш</w:t>
            </w:r>
            <w:r w:rsidRPr="003820AD">
              <w:rPr>
                <w:rFonts w:ascii="Century Gothic" w:hAnsi="Century Gothic"/>
                <w:i/>
                <w:szCs w:val="22"/>
              </w:rPr>
              <w:t>ампиньонов</w:t>
            </w:r>
            <w:r w:rsidRPr="006A42DB">
              <w:rPr>
                <w:rFonts w:ascii="Century Gothic" w:hAnsi="Century Gothic"/>
                <w:i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szCs w:val="22"/>
              </w:rPr>
              <w:t>со сливками</w:t>
            </w:r>
          </w:p>
        </w:tc>
        <w:tc>
          <w:tcPr>
            <w:tcW w:w="1210" w:type="dxa"/>
            <w:vAlign w:val="center"/>
          </w:tcPr>
          <w:p w:rsidR="00C74050" w:rsidRPr="009E31DE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3"/>
                <w:szCs w:val="23"/>
              </w:rPr>
            </w:pPr>
            <w:r>
              <w:rPr>
                <w:rFonts w:ascii="Century Gothic" w:hAnsi="Century Gothic"/>
                <w:i/>
                <w:sz w:val="23"/>
                <w:szCs w:val="23"/>
              </w:rPr>
              <w:t>300/2</w:t>
            </w:r>
            <w:r w:rsidRPr="009E31DE">
              <w:rPr>
                <w:rFonts w:ascii="Century Gothic" w:hAnsi="Century Gothic"/>
                <w:i/>
                <w:sz w:val="23"/>
                <w:szCs w:val="23"/>
              </w:rPr>
              <w:t>0гр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AB30DA">
        <w:trPr>
          <w:trHeight w:val="327"/>
        </w:trPr>
        <w:tc>
          <w:tcPr>
            <w:tcW w:w="818" w:type="dxa"/>
          </w:tcPr>
          <w:p w:rsidR="00C74050" w:rsidRPr="00AB74AC" w:rsidRDefault="00C74050" w:rsidP="009E31DE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"/>
                <w:szCs w:val="2"/>
              </w:rPr>
            </w:pP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  <w:p w:rsidR="00C74050" w:rsidRPr="00AB74AC" w:rsidRDefault="00C74050" w:rsidP="009E31DE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430" w:type="dxa"/>
            <w:gridSpan w:val="4"/>
          </w:tcPr>
          <w:p w:rsidR="00C74050" w:rsidRPr="00AB74AC" w:rsidRDefault="00C74050" w:rsidP="009E31DE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ED5E6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Суп</w:t>
            </w:r>
            <w:r w:rsidRPr="00ED5E6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куриный с домашней лапшой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C74050" w:rsidRPr="00AB74AC" w:rsidRDefault="00C74050" w:rsidP="00AB30DA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>400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AB30D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200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руб</w:t>
            </w:r>
          </w:p>
        </w:tc>
      </w:tr>
      <w:tr w:rsidR="00C74050" w:rsidRPr="00AB74AC">
        <w:trPr>
          <w:trHeight w:val="1322"/>
        </w:trPr>
        <w:tc>
          <w:tcPr>
            <w:tcW w:w="10922" w:type="dxa"/>
            <w:gridSpan w:val="8"/>
          </w:tcPr>
          <w:p w:rsidR="00C74050" w:rsidRPr="00264AC5" w:rsidRDefault="00C74050" w:rsidP="00B80906">
            <w:pPr>
              <w:spacing w:after="60"/>
              <w:rPr>
                <w:rFonts w:ascii="Book Antiqua" w:hAnsi="Book Antiqua"/>
                <w:b/>
                <w:i/>
                <w:sz w:val="36"/>
                <w:szCs w:val="36"/>
              </w:rPr>
            </w:pPr>
            <w:r w:rsidRPr="00264AC5"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                            </w:t>
            </w:r>
          </w:p>
          <w:p w:rsidR="00C74050" w:rsidRPr="00264AC5" w:rsidRDefault="00C74050" w:rsidP="00982298">
            <w:pPr>
              <w:spacing w:after="60"/>
              <w:jc w:val="center"/>
              <w:rPr>
                <w:rFonts w:ascii="Century Gothic" w:hAnsi="Century Gothic"/>
                <w:b/>
                <w:i/>
                <w:sz w:val="52"/>
                <w:szCs w:val="52"/>
              </w:rPr>
            </w:pPr>
            <w:r w:rsidRPr="00264AC5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Разное</w:t>
            </w:r>
          </w:p>
        </w:tc>
      </w:tr>
      <w:tr w:rsidR="00C74050" w:rsidRPr="00AB74AC" w:rsidTr="007809E9">
        <w:trPr>
          <w:trHeight w:val="690"/>
        </w:trPr>
        <w:tc>
          <w:tcPr>
            <w:tcW w:w="818" w:type="dxa"/>
            <w:vAlign w:val="center"/>
          </w:tcPr>
          <w:p w:rsidR="00C74050" w:rsidRPr="00264AC5" w:rsidRDefault="00C74050" w:rsidP="00264AC5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C74050" w:rsidRPr="00264AC5" w:rsidRDefault="00C74050" w:rsidP="00264AC5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30" w:type="dxa"/>
            <w:gridSpan w:val="4"/>
          </w:tcPr>
          <w:p w:rsidR="00C74050" w:rsidRPr="00264AC5" w:rsidRDefault="00C74050" w:rsidP="009E31D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264AC5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Лимон</w:t>
            </w:r>
            <w:r w:rsidRPr="00264AC5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/  Лимон </w:t>
            </w:r>
            <w:r w:rsidRPr="00264AC5">
              <w:rPr>
                <w:rFonts w:ascii="Century Gothic" w:hAnsi="Century Gothic"/>
                <w:b/>
                <w:i/>
                <w:sz w:val="36"/>
                <w:szCs w:val="36"/>
              </w:rPr>
              <w:t xml:space="preserve">  </w:t>
            </w:r>
            <w:r w:rsidRPr="00264AC5">
              <w:rPr>
                <w:rFonts w:ascii="Century Gothic" w:hAnsi="Century Gothic"/>
                <w:i/>
                <w:sz w:val="24"/>
                <w:szCs w:val="24"/>
              </w:rPr>
              <w:t>(половинка</w:t>
            </w:r>
            <w:r w:rsidRPr="00264AC5">
              <w:rPr>
                <w:rFonts w:ascii="Century Gothic" w:hAnsi="Century Gothic"/>
                <w:i/>
                <w:sz w:val="36"/>
                <w:szCs w:val="36"/>
              </w:rPr>
              <w:t>)</w:t>
            </w:r>
          </w:p>
        </w:tc>
        <w:tc>
          <w:tcPr>
            <w:tcW w:w="1210" w:type="dxa"/>
            <w:vAlign w:val="center"/>
          </w:tcPr>
          <w:p w:rsidR="00C74050" w:rsidRPr="00264AC5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64AC5">
              <w:rPr>
                <w:rFonts w:ascii="Century Gothic" w:hAnsi="Century Gothic"/>
                <w:i/>
                <w:sz w:val="26"/>
                <w:szCs w:val="26"/>
              </w:rPr>
              <w:t>1/1,2 шт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264AC5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264AC5">
              <w:rPr>
                <w:rFonts w:ascii="Gungsuh" w:eastAsia="Gungsuh" w:hAnsi="Gungsuh"/>
                <w:b/>
                <w:i/>
                <w:sz w:val="24"/>
                <w:szCs w:val="24"/>
              </w:rPr>
              <w:t>80/40руб</w:t>
            </w:r>
          </w:p>
        </w:tc>
      </w:tr>
      <w:tr w:rsidR="00C74050" w:rsidRPr="00AB74AC" w:rsidTr="007809E9">
        <w:trPr>
          <w:trHeight w:val="433"/>
        </w:trPr>
        <w:tc>
          <w:tcPr>
            <w:tcW w:w="818" w:type="dxa"/>
            <w:vAlign w:val="center"/>
          </w:tcPr>
          <w:p w:rsidR="00C74050" w:rsidRPr="00264AC5" w:rsidRDefault="00C74050" w:rsidP="00264AC5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C74050" w:rsidRPr="00264AC5" w:rsidRDefault="00C74050" w:rsidP="00264AC5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30" w:type="dxa"/>
            <w:gridSpan w:val="4"/>
          </w:tcPr>
          <w:p w:rsidR="00C74050" w:rsidRPr="00264AC5" w:rsidRDefault="00C74050" w:rsidP="009E31D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264AC5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Апельсин</w:t>
            </w:r>
            <w:r w:rsidRPr="00264AC5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с корицей / Грейпфрут</w:t>
            </w:r>
            <w:r w:rsidRPr="00264AC5">
              <w:rPr>
                <w:rFonts w:ascii="Century Gothic" w:hAnsi="Century Gothic"/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C74050" w:rsidRPr="00264AC5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64AC5">
              <w:rPr>
                <w:rFonts w:ascii="Century Gothic" w:hAnsi="Century Gothic"/>
                <w:i/>
                <w:sz w:val="26"/>
                <w:szCs w:val="26"/>
              </w:rPr>
              <w:t>1шт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264AC5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10</w:t>
            </w:r>
            <w:r w:rsidRPr="00264AC5">
              <w:rPr>
                <w:rFonts w:ascii="Gungsuh" w:eastAsia="Gungsuh" w:hAnsi="Gungsuh"/>
                <w:b/>
                <w:i/>
                <w:sz w:val="24"/>
                <w:szCs w:val="24"/>
              </w:rPr>
              <w:t>0 руб</w:t>
            </w:r>
          </w:p>
        </w:tc>
      </w:tr>
      <w:tr w:rsidR="00C74050" w:rsidRPr="00AB74AC" w:rsidTr="007809E9">
        <w:trPr>
          <w:trHeight w:val="433"/>
        </w:trPr>
        <w:tc>
          <w:tcPr>
            <w:tcW w:w="818" w:type="dxa"/>
            <w:vAlign w:val="center"/>
          </w:tcPr>
          <w:p w:rsidR="00C74050" w:rsidRPr="00264AC5" w:rsidRDefault="00C74050" w:rsidP="00264AC5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30" w:type="dxa"/>
            <w:gridSpan w:val="4"/>
          </w:tcPr>
          <w:p w:rsidR="00C74050" w:rsidRPr="00264AC5" w:rsidRDefault="00C74050" w:rsidP="009E31D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264AC5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Лайм</w:t>
            </w:r>
            <w:r w:rsidRPr="00264AC5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C74050" w:rsidRPr="00264AC5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>1 шт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264AC5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80 руб</w:t>
            </w:r>
          </w:p>
        </w:tc>
      </w:tr>
      <w:tr w:rsidR="00C74050" w:rsidRPr="00AB74AC" w:rsidTr="007809E9">
        <w:trPr>
          <w:trHeight w:val="371"/>
        </w:trPr>
        <w:tc>
          <w:tcPr>
            <w:tcW w:w="818" w:type="dxa"/>
          </w:tcPr>
          <w:p w:rsidR="00C74050" w:rsidRPr="00264AC5" w:rsidRDefault="00C74050" w:rsidP="00264AC5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30" w:type="dxa"/>
            <w:gridSpan w:val="4"/>
          </w:tcPr>
          <w:p w:rsidR="00C74050" w:rsidRPr="00264AC5" w:rsidRDefault="00C74050" w:rsidP="009E31D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264AC5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Зелень</w:t>
            </w:r>
            <w:r w:rsidRPr="00264AC5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/  М</w:t>
            </w:r>
            <w:r w:rsidRPr="00264AC5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асло</w:t>
            </w:r>
            <w:r w:rsidRPr="00264AC5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сливочное</w:t>
            </w:r>
          </w:p>
        </w:tc>
        <w:tc>
          <w:tcPr>
            <w:tcW w:w="1210" w:type="dxa"/>
            <w:vAlign w:val="center"/>
          </w:tcPr>
          <w:p w:rsidR="00C74050" w:rsidRPr="00264AC5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64AC5">
              <w:rPr>
                <w:rFonts w:ascii="Century Gothic" w:hAnsi="Century Gothic"/>
                <w:i/>
                <w:sz w:val="26"/>
                <w:szCs w:val="26"/>
              </w:rPr>
              <w:t>60гр/50г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264AC5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264AC5">
              <w:rPr>
                <w:rFonts w:ascii="Gungsuh" w:eastAsia="Gungsuh" w:hAnsi="Gungsuh"/>
                <w:b/>
                <w:i/>
                <w:sz w:val="24"/>
                <w:szCs w:val="24"/>
              </w:rPr>
              <w:t>90/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7</w:t>
            </w:r>
            <w:r w:rsidRPr="00264AC5">
              <w:rPr>
                <w:rFonts w:ascii="Gungsuh" w:eastAsia="Gungsuh" w:hAnsi="Gungsuh"/>
                <w:b/>
                <w:i/>
                <w:sz w:val="24"/>
                <w:szCs w:val="24"/>
              </w:rPr>
              <w:t>0руб</w:t>
            </w:r>
          </w:p>
        </w:tc>
      </w:tr>
      <w:tr w:rsidR="00C74050" w:rsidRPr="00AB74AC" w:rsidTr="007809E9">
        <w:trPr>
          <w:trHeight w:val="177"/>
        </w:trPr>
        <w:tc>
          <w:tcPr>
            <w:tcW w:w="818" w:type="dxa"/>
            <w:vAlign w:val="center"/>
          </w:tcPr>
          <w:p w:rsidR="00C74050" w:rsidRPr="00264AC5" w:rsidRDefault="00C74050" w:rsidP="00264AC5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30" w:type="dxa"/>
            <w:gridSpan w:val="4"/>
          </w:tcPr>
          <w:p w:rsidR="00C74050" w:rsidRDefault="00C74050" w:rsidP="009E31D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264AC5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Хлеб</w:t>
            </w:r>
            <w:r w:rsidRPr="00264AC5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(ржаной или пшеничный)</w:t>
            </w:r>
          </w:p>
          <w:p w:rsidR="00C74050" w:rsidRPr="00264AC5" w:rsidRDefault="00C74050" w:rsidP="009E31D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</w:p>
        </w:tc>
        <w:tc>
          <w:tcPr>
            <w:tcW w:w="1210" w:type="dxa"/>
            <w:vAlign w:val="center"/>
          </w:tcPr>
          <w:p w:rsidR="00C74050" w:rsidRPr="00264AC5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64AC5">
              <w:rPr>
                <w:rFonts w:ascii="Century Gothic" w:hAnsi="Century Gothic"/>
                <w:i/>
                <w:sz w:val="26"/>
                <w:szCs w:val="26"/>
              </w:rPr>
              <w:t>1 шт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264AC5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264AC5">
              <w:rPr>
                <w:rFonts w:ascii="Gungsuh" w:eastAsia="Gungsuh" w:hAnsi="Gungsuh"/>
                <w:b/>
                <w:i/>
                <w:sz w:val="24"/>
                <w:szCs w:val="24"/>
              </w:rPr>
              <w:t>4 руб</w:t>
            </w:r>
          </w:p>
        </w:tc>
      </w:tr>
      <w:tr w:rsidR="00C74050" w:rsidRPr="00AB74AC" w:rsidTr="007809E9">
        <w:trPr>
          <w:trHeight w:val="80"/>
        </w:trPr>
        <w:tc>
          <w:tcPr>
            <w:tcW w:w="818" w:type="dxa"/>
            <w:vAlign w:val="center"/>
          </w:tcPr>
          <w:p w:rsidR="00C74050" w:rsidRPr="00264AC5" w:rsidRDefault="00C74050" w:rsidP="00264AC5">
            <w:pPr>
              <w:spacing w:after="60"/>
              <w:ind w:right="-288"/>
              <w:jc w:val="both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30" w:type="dxa"/>
            <w:gridSpan w:val="4"/>
          </w:tcPr>
          <w:p w:rsidR="00C74050" w:rsidRPr="00264AC5" w:rsidRDefault="00C74050" w:rsidP="009E31D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264AC5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Хлебная</w:t>
            </w:r>
            <w:r w:rsidRPr="00264AC5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корзина (булочка французская,   баварская, мультизлак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овая</w:t>
            </w:r>
            <w:r w:rsidRPr="00264AC5">
              <w:rPr>
                <w:rFonts w:ascii="Gungsuh" w:eastAsia="Gungsuh" w:hAnsi="Gungsuh"/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1210" w:type="dxa"/>
            <w:vAlign w:val="center"/>
          </w:tcPr>
          <w:p w:rsidR="00C74050" w:rsidRPr="00264AC5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264AC5">
              <w:rPr>
                <w:rFonts w:ascii="Century Gothic" w:hAnsi="Century Gothic"/>
                <w:i/>
                <w:sz w:val="26"/>
                <w:szCs w:val="26"/>
              </w:rPr>
              <w:t>6 шт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264AC5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264AC5">
              <w:rPr>
                <w:rFonts w:ascii="Gungsuh" w:eastAsia="Gungsuh" w:hAnsi="Gungsuh"/>
                <w:b/>
                <w:i/>
                <w:sz w:val="24"/>
                <w:szCs w:val="24"/>
              </w:rPr>
              <w:t>120 руб</w:t>
            </w:r>
          </w:p>
        </w:tc>
      </w:tr>
    </w:tbl>
    <w:p w:rsidR="00C74050" w:rsidRPr="00E536F5" w:rsidRDefault="00C74050" w:rsidP="00041C5F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922" w:type="dxa"/>
        <w:tblLayout w:type="fixed"/>
        <w:tblLook w:val="01E0"/>
      </w:tblPr>
      <w:tblGrid>
        <w:gridCol w:w="818"/>
        <w:gridCol w:w="7191"/>
        <w:gridCol w:w="1449"/>
        <w:gridCol w:w="110"/>
        <w:gridCol w:w="1354"/>
      </w:tblGrid>
      <w:tr w:rsidR="00C74050">
        <w:trPr>
          <w:trHeight w:val="300"/>
        </w:trPr>
        <w:tc>
          <w:tcPr>
            <w:tcW w:w="10922" w:type="dxa"/>
            <w:gridSpan w:val="5"/>
          </w:tcPr>
          <w:p w:rsidR="00C74050" w:rsidRDefault="00C74050" w:rsidP="004B3709">
            <w:pPr>
              <w:tabs>
                <w:tab w:val="left" w:pos="2115"/>
              </w:tabs>
              <w:jc w:val="center"/>
              <w:rPr>
                <w:b/>
                <w:i/>
                <w:sz w:val="52"/>
                <w:szCs w:val="52"/>
              </w:rPr>
            </w:pPr>
            <w:r w:rsidRPr="00AB74AC">
              <w:rPr>
                <w:b/>
                <w:i/>
                <w:sz w:val="52"/>
                <w:szCs w:val="52"/>
              </w:rPr>
              <w:t xml:space="preserve">    </w:t>
            </w:r>
          </w:p>
          <w:p w:rsidR="00C74050" w:rsidRDefault="00C74050" w:rsidP="004B3709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Default="00C74050" w:rsidP="004B3709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Default="00C74050" w:rsidP="004B3709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Default="00C74050" w:rsidP="004B3709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10922" w:type="dxa"/>
              <w:tblLayout w:type="fixed"/>
              <w:tblLook w:val="01E0"/>
            </w:tblPr>
            <w:tblGrid>
              <w:gridCol w:w="10922"/>
            </w:tblGrid>
            <w:tr w:rsidR="00C74050" w:rsidRPr="00AB74AC">
              <w:trPr>
                <w:trHeight w:val="280"/>
              </w:trPr>
              <w:tc>
                <w:tcPr>
                  <w:tcW w:w="10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050" w:rsidRDefault="00C74050" w:rsidP="0038211E">
                  <w:pPr>
                    <w:ind w:right="-108"/>
                  </w:pPr>
                </w:p>
                <w:p w:rsidR="00C74050" w:rsidRDefault="00C74050" w:rsidP="0038211E">
                  <w:pPr>
                    <w:ind w:right="-108"/>
                  </w:pPr>
                </w:p>
                <w:p w:rsidR="00C74050" w:rsidRDefault="00C74050" w:rsidP="0038211E">
                  <w:pPr>
                    <w:ind w:right="-108"/>
                  </w:pPr>
                </w:p>
                <w:p w:rsidR="00C74050" w:rsidRDefault="00C74050" w:rsidP="0038211E">
                  <w:pPr>
                    <w:ind w:right="-108"/>
                  </w:pPr>
                </w:p>
                <w:p w:rsidR="00C74050" w:rsidRPr="00AB74AC" w:rsidRDefault="00C74050" w:rsidP="0038211E">
                  <w:pPr>
                    <w:ind w:right="-108"/>
                    <w:jc w:val="center"/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>
                    <w:t>Цена указана в рублях.    К оплате принимаем  кредитные карты.</w:t>
                  </w:r>
                </w:p>
              </w:tc>
            </w:tr>
          </w:tbl>
          <w:p w:rsidR="00C74050" w:rsidRDefault="00C74050" w:rsidP="0038211E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Pr="004B3709" w:rsidRDefault="00C74050" w:rsidP="00B45B55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Го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ячие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блюда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из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рыб</w:t>
            </w:r>
            <w:r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ы</w:t>
            </w:r>
          </w:p>
        </w:tc>
      </w:tr>
      <w:tr w:rsidR="00C74050" w:rsidTr="007C49B4">
        <w:trPr>
          <w:trHeight w:val="320"/>
        </w:trPr>
        <w:tc>
          <w:tcPr>
            <w:tcW w:w="818" w:type="dxa"/>
            <w:vAlign w:val="center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4050" w:rsidRPr="00AB74AC" w:rsidRDefault="00C74050" w:rsidP="004B3709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354" w:type="dxa"/>
          </w:tcPr>
          <w:p w:rsidR="00C74050" w:rsidRDefault="00C74050" w:rsidP="004B3709">
            <w:pPr>
              <w:jc w:val="center"/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 w:rsidTr="007C49B4">
        <w:trPr>
          <w:trHeight w:val="490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894B7D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Стейк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9A64E3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из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Сёмги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обжаренный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  <w:r w:rsidRPr="00894B7D">
              <w:rPr>
                <w:rFonts w:ascii="Century Gothic" w:hAnsi="Century Gothic"/>
                <w:i/>
                <w:sz w:val="18"/>
                <w:szCs w:val="18"/>
              </w:rPr>
              <w:t>Подаётся со свежим  огурцом, помидором и  лимоном</w:t>
            </w:r>
          </w:p>
        </w:tc>
        <w:tc>
          <w:tcPr>
            <w:tcW w:w="1559" w:type="dxa"/>
            <w:gridSpan w:val="2"/>
            <w:vAlign w:val="center"/>
          </w:tcPr>
          <w:p w:rsidR="00C74050" w:rsidRPr="00AB74AC" w:rsidRDefault="00C74050" w:rsidP="007C49B4">
            <w:pPr>
              <w:spacing w:before="40" w:after="60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AB74AC" w:rsidRDefault="00C74050" w:rsidP="007C49B4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150/30гр</w:t>
            </w:r>
          </w:p>
        </w:tc>
        <w:tc>
          <w:tcPr>
            <w:tcW w:w="1354" w:type="dxa"/>
            <w:vAlign w:val="center"/>
          </w:tcPr>
          <w:p w:rsidR="00C74050" w:rsidRPr="00AB74AC" w:rsidRDefault="00C74050" w:rsidP="007C49B4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8"/>
                <w:szCs w:val="8"/>
              </w:rPr>
            </w:pPr>
          </w:p>
          <w:p w:rsidR="00C74050" w:rsidRPr="00AB74AC" w:rsidRDefault="00C74050" w:rsidP="007C49B4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7C49B4">
        <w:trPr>
          <w:trHeight w:val="553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Морская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рыба  “Сиба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с”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  <w:r w:rsidRPr="00F767A0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жареная</w:t>
            </w:r>
          </w:p>
          <w:p w:rsidR="00C74050" w:rsidRPr="00894B7D" w:rsidRDefault="00C74050" w:rsidP="00AB74AC">
            <w:pPr>
              <w:spacing w:after="60"/>
              <w:rPr>
                <w:rFonts w:ascii="Century Gothic" w:hAnsi="Century Gothic"/>
                <w:i/>
                <w:sz w:val="18"/>
                <w:szCs w:val="18"/>
              </w:rPr>
            </w:pPr>
            <w:r w:rsidRPr="00894B7D">
              <w:rPr>
                <w:rFonts w:ascii="Century Gothic" w:hAnsi="Century Gothic"/>
                <w:i/>
                <w:sz w:val="18"/>
                <w:szCs w:val="18"/>
              </w:rPr>
              <w:t>Подаётся со свежим  огурцом,  помидором  и  лимоном</w:t>
            </w:r>
          </w:p>
        </w:tc>
        <w:tc>
          <w:tcPr>
            <w:tcW w:w="1559" w:type="dxa"/>
            <w:gridSpan w:val="2"/>
            <w:vAlign w:val="center"/>
          </w:tcPr>
          <w:p w:rsidR="00C74050" w:rsidRPr="00F445F5" w:rsidRDefault="00C74050" w:rsidP="007C49B4">
            <w:pPr>
              <w:spacing w:before="40"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F445F5">
              <w:rPr>
                <w:rFonts w:ascii="Century Gothic" w:hAnsi="Century Gothic"/>
                <w:i/>
                <w:szCs w:val="22"/>
              </w:rPr>
              <w:t>300-400/95</w:t>
            </w:r>
          </w:p>
          <w:p w:rsidR="00C74050" w:rsidRPr="00AB74AC" w:rsidRDefault="00C74050" w:rsidP="007C49B4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F445F5">
              <w:rPr>
                <w:rFonts w:ascii="Century Gothic" w:hAnsi="Century Gothic"/>
                <w:i/>
                <w:szCs w:val="22"/>
              </w:rPr>
              <w:t>30гр</w:t>
            </w:r>
          </w:p>
        </w:tc>
        <w:tc>
          <w:tcPr>
            <w:tcW w:w="1354" w:type="dxa"/>
            <w:vAlign w:val="center"/>
          </w:tcPr>
          <w:p w:rsidR="00C74050" w:rsidRPr="00AB74AC" w:rsidRDefault="00C74050" w:rsidP="007C49B4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80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7C49B4">
        <w:trPr>
          <w:trHeight w:val="533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894B7D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“Морские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Шашлычки” </w:t>
            </w:r>
            <w:r w:rsidRPr="00894B7D">
              <w:rPr>
                <w:rFonts w:ascii="Century Gothic" w:hAnsi="Century Gothic"/>
                <w:i/>
                <w:sz w:val="18"/>
                <w:szCs w:val="18"/>
              </w:rPr>
              <w:t>Шашлычки  из  Сёмги  и  Тигровых   креветок</w:t>
            </w:r>
          </w:p>
        </w:tc>
        <w:tc>
          <w:tcPr>
            <w:tcW w:w="1559" w:type="dxa"/>
            <w:gridSpan w:val="2"/>
            <w:vAlign w:val="center"/>
          </w:tcPr>
          <w:p w:rsidR="00C74050" w:rsidRPr="00AB74AC" w:rsidRDefault="00C74050" w:rsidP="007C49B4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180/30гр</w:t>
            </w:r>
          </w:p>
        </w:tc>
        <w:tc>
          <w:tcPr>
            <w:tcW w:w="1354" w:type="dxa"/>
            <w:vAlign w:val="center"/>
          </w:tcPr>
          <w:p w:rsidR="00C74050" w:rsidRPr="00AB74AC" w:rsidRDefault="00C74050" w:rsidP="007C49B4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65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7C49B4">
        <w:trPr>
          <w:trHeight w:val="533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</w:tc>
        <w:tc>
          <w:tcPr>
            <w:tcW w:w="7191" w:type="dxa"/>
          </w:tcPr>
          <w:p w:rsidR="00C74050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Рыба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по-провански с овощами </w:t>
            </w:r>
            <w:r w:rsidRPr="00AB30DA">
              <w:rPr>
                <w:rFonts w:ascii="Century Gothic" w:hAnsi="Century Gothic"/>
                <w:i/>
                <w:sz w:val="18"/>
                <w:szCs w:val="18"/>
              </w:rPr>
              <w:t>Рыба треска запекается на подушке из фасоли и помидоров черри</w:t>
            </w:r>
          </w:p>
        </w:tc>
        <w:tc>
          <w:tcPr>
            <w:tcW w:w="1559" w:type="dxa"/>
            <w:gridSpan w:val="2"/>
            <w:vAlign w:val="center"/>
          </w:tcPr>
          <w:p w:rsidR="00C74050" w:rsidRPr="00AB74AC" w:rsidRDefault="00C74050" w:rsidP="007C49B4">
            <w:pPr>
              <w:spacing w:before="40" w:after="60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180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>/120г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р</w:t>
            </w:r>
          </w:p>
        </w:tc>
        <w:tc>
          <w:tcPr>
            <w:tcW w:w="1354" w:type="dxa"/>
            <w:vAlign w:val="center"/>
          </w:tcPr>
          <w:p w:rsidR="00C74050" w:rsidRDefault="00C74050" w:rsidP="007C49B4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550 руб</w:t>
            </w:r>
          </w:p>
        </w:tc>
      </w:tr>
      <w:tr w:rsidR="00C74050">
        <w:trPr>
          <w:trHeight w:val="865"/>
        </w:trPr>
        <w:tc>
          <w:tcPr>
            <w:tcW w:w="10922" w:type="dxa"/>
            <w:gridSpan w:val="5"/>
            <w:vAlign w:val="center"/>
          </w:tcPr>
          <w:p w:rsidR="00C74050" w:rsidRPr="00AB74AC" w:rsidRDefault="00C74050" w:rsidP="00B45B55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Горячие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блюда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из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мяса</w:t>
            </w:r>
          </w:p>
          <w:p w:rsidR="00C74050" w:rsidRPr="00AB74AC" w:rsidRDefault="00C74050" w:rsidP="00AB74AC">
            <w:pPr>
              <w:tabs>
                <w:tab w:val="left" w:pos="2115"/>
              </w:tabs>
              <w:jc w:val="center"/>
              <w:rPr>
                <w:b/>
                <w:i/>
                <w:szCs w:val="22"/>
              </w:rPr>
            </w:pPr>
          </w:p>
        </w:tc>
      </w:tr>
      <w:tr w:rsidR="00C74050" w:rsidRPr="00AB74AC" w:rsidTr="00CA6CF0">
        <w:trPr>
          <w:trHeight w:val="573"/>
        </w:trPr>
        <w:tc>
          <w:tcPr>
            <w:tcW w:w="818" w:type="dxa"/>
          </w:tcPr>
          <w:p w:rsidR="00C74050" w:rsidRPr="00AB74AC" w:rsidRDefault="00C74050" w:rsidP="00AB74AC">
            <w:pPr>
              <w:ind w:right="-288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C74050" w:rsidRPr="00AB74AC" w:rsidRDefault="00C74050" w:rsidP="00AB74AC">
            <w:pPr>
              <w:ind w:right="-288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844C42" w:rsidRDefault="00C74050" w:rsidP="00AB74AC">
            <w:pPr>
              <w:spacing w:after="60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Свиная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Рулька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(</w:t>
            </w:r>
            <w:r w:rsidRPr="00844C42">
              <w:rPr>
                <w:rFonts w:ascii="Century Gothic" w:hAnsi="Century Gothic"/>
                <w:i/>
                <w:szCs w:val="22"/>
              </w:rPr>
              <w:t>готовится в пиве)</w:t>
            </w:r>
          </w:p>
          <w:p w:rsidR="00C74050" w:rsidRPr="00894B7D" w:rsidRDefault="00C74050" w:rsidP="00AB74A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94B7D">
              <w:rPr>
                <w:rFonts w:ascii="Century Gothic" w:hAnsi="Century Gothic"/>
                <w:i/>
                <w:sz w:val="18"/>
                <w:szCs w:val="18"/>
              </w:rPr>
              <w:t>Подаётся  с  тушёной  капустой,   солёным  огурцом,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894B7D">
              <w:rPr>
                <w:rFonts w:ascii="Century Gothic" w:hAnsi="Century Gothic"/>
                <w:i/>
                <w:sz w:val="18"/>
                <w:szCs w:val="18"/>
              </w:rPr>
              <w:t>свежим  помидором  и  горчицей</w:t>
            </w:r>
          </w:p>
          <w:p w:rsidR="00C74050" w:rsidRPr="00AB74AC" w:rsidRDefault="00C74050" w:rsidP="00AB74AC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449" w:type="dxa"/>
            <w:vAlign w:val="center"/>
          </w:tcPr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800/120</w:t>
            </w:r>
          </w:p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40гр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CA6CF0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95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CA6CF0">
        <w:trPr>
          <w:trHeight w:val="539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7C49B4" w:rsidRDefault="00C74050" w:rsidP="00AB74AC">
            <w:pPr>
              <w:spacing w:after="6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Свиные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Рёбрышки  </w:t>
            </w:r>
            <w:r w:rsidRPr="007C49B4">
              <w:rPr>
                <w:rFonts w:ascii="Century Gothic" w:hAnsi="Century Gothic"/>
                <w:i/>
                <w:sz w:val="20"/>
              </w:rPr>
              <w:t>Подаются со свежими овощами и шашлычным соусом</w:t>
            </w:r>
          </w:p>
          <w:p w:rsidR="00C74050" w:rsidRPr="00AB74AC" w:rsidRDefault="00C74050" w:rsidP="007C49B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449" w:type="dxa"/>
            <w:vAlign w:val="center"/>
          </w:tcPr>
          <w:p w:rsidR="00C74050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300/80/</w:t>
            </w:r>
          </w:p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50гр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894B7D" w:rsidRDefault="00C74050" w:rsidP="00CA6CF0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550</w:t>
            </w:r>
            <w:r w:rsidRPr="00894B7D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  <w:r w:rsidRPr="00CA6CF0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руб</w:t>
            </w:r>
          </w:p>
        </w:tc>
      </w:tr>
      <w:tr w:rsidR="00C74050" w:rsidRPr="00AB74AC" w:rsidTr="00CA6CF0">
        <w:trPr>
          <w:trHeight w:val="573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894B7D" w:rsidRDefault="00C74050" w:rsidP="00894B7D">
            <w:pPr>
              <w:tabs>
                <w:tab w:val="left" w:pos="5010"/>
              </w:tabs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Свинина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“по-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Барски”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894B7D">
              <w:rPr>
                <w:rFonts w:ascii="Century Gothic" w:hAnsi="Century Gothic"/>
                <w:i/>
                <w:sz w:val="18"/>
                <w:szCs w:val="18"/>
              </w:rPr>
              <w:t>Запечённая  в  сковородочке  под  сливочно-грибным соусом,  помидором  и  сыром</w:t>
            </w:r>
          </w:p>
        </w:tc>
        <w:tc>
          <w:tcPr>
            <w:tcW w:w="1449" w:type="dxa"/>
            <w:vAlign w:val="center"/>
          </w:tcPr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310гр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CA6CF0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CA6CF0">
        <w:trPr>
          <w:trHeight w:val="675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CA6CF0" w:rsidRDefault="00C74050" w:rsidP="00894B7D">
            <w:pPr>
              <w:tabs>
                <w:tab w:val="left" w:pos="5010"/>
              </w:tabs>
              <w:spacing w:after="60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Свинина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с соусом песто </w:t>
            </w:r>
            <w:r w:rsidRPr="00CA6CF0">
              <w:rPr>
                <w:rFonts w:ascii="Century Gothic" w:hAnsi="Century Gothic"/>
                <w:i/>
                <w:sz w:val="18"/>
                <w:szCs w:val="18"/>
              </w:rPr>
              <w:t>Подаётся с помидорами черри</w:t>
            </w:r>
          </w:p>
          <w:p w:rsidR="00C74050" w:rsidRPr="00AB74AC" w:rsidRDefault="00C74050" w:rsidP="00AB74AC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1449" w:type="dxa"/>
            <w:vAlign w:val="center"/>
          </w:tcPr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170/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30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CA6CF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CA6CF0">
        <w:trPr>
          <w:trHeight w:val="675"/>
        </w:trPr>
        <w:tc>
          <w:tcPr>
            <w:tcW w:w="818" w:type="dxa"/>
            <w:vAlign w:val="center"/>
          </w:tcPr>
          <w:p w:rsidR="00C74050" w:rsidRPr="00AB74AC" w:rsidRDefault="00C74050" w:rsidP="00C20E05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</w:tc>
        <w:tc>
          <w:tcPr>
            <w:tcW w:w="7191" w:type="dxa"/>
          </w:tcPr>
          <w:p w:rsidR="00C74050" w:rsidRPr="00AB74AC" w:rsidRDefault="00C74050" w:rsidP="00894B7D">
            <w:pPr>
              <w:tabs>
                <w:tab w:val="left" w:pos="5010"/>
              </w:tabs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Колбаски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из Свинины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Подаё</w:t>
            </w:r>
            <w:r w:rsidRPr="00C20E05">
              <w:rPr>
                <w:rFonts w:ascii="Century Gothic" w:hAnsi="Century Gothic"/>
                <w:i/>
                <w:sz w:val="18"/>
                <w:szCs w:val="18"/>
              </w:rPr>
              <w:t>тся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с шашлычным соусом, репчатым луком и зеленью 2 шт</w:t>
            </w:r>
          </w:p>
        </w:tc>
        <w:tc>
          <w:tcPr>
            <w:tcW w:w="1449" w:type="dxa"/>
            <w:vAlign w:val="center"/>
          </w:tcPr>
          <w:p w:rsidR="00C74050" w:rsidRPr="00C20E05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C20E05">
              <w:rPr>
                <w:rFonts w:ascii="Century Gothic" w:hAnsi="Century Gothic"/>
                <w:i/>
                <w:sz w:val="24"/>
                <w:szCs w:val="24"/>
              </w:rPr>
              <w:t>400/40</w:t>
            </w:r>
          </w:p>
          <w:p w:rsidR="00C74050" w:rsidRPr="00C20E05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C20E05">
              <w:rPr>
                <w:rFonts w:ascii="Century Gothic" w:hAnsi="Century Gothic"/>
                <w:i/>
                <w:sz w:val="24"/>
                <w:szCs w:val="24"/>
              </w:rPr>
              <w:t>35 гр</w:t>
            </w:r>
          </w:p>
        </w:tc>
        <w:tc>
          <w:tcPr>
            <w:tcW w:w="1464" w:type="dxa"/>
            <w:gridSpan w:val="2"/>
            <w:vAlign w:val="center"/>
          </w:tcPr>
          <w:p w:rsidR="00C74050" w:rsidRDefault="00C74050" w:rsidP="00CA6CF0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450 руб</w:t>
            </w:r>
          </w:p>
        </w:tc>
      </w:tr>
      <w:tr w:rsidR="00C74050" w:rsidRPr="00AB74AC" w:rsidTr="00CA6CF0">
        <w:trPr>
          <w:trHeight w:val="829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894B7D" w:rsidRDefault="00C74050" w:rsidP="00894B7D">
            <w:pPr>
              <w:tabs>
                <w:tab w:val="left" w:pos="5010"/>
              </w:tabs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Шашлык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из свинины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894B7D">
              <w:rPr>
                <w:rFonts w:ascii="Century Gothic" w:hAnsi="Century Gothic"/>
                <w:i/>
                <w:sz w:val="18"/>
                <w:szCs w:val="18"/>
              </w:rPr>
              <w:t>Подаётся  на  лаваше,  со  свежими  овощами,  маринованным луком и    шашлычным  соусом</w:t>
            </w:r>
          </w:p>
        </w:tc>
        <w:tc>
          <w:tcPr>
            <w:tcW w:w="1449" w:type="dxa"/>
            <w:vAlign w:val="center"/>
          </w:tcPr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190/110</w:t>
            </w:r>
          </w:p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50гр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CA6CF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450 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руб</w:t>
            </w:r>
          </w:p>
        </w:tc>
      </w:tr>
      <w:tr w:rsidR="00C74050" w:rsidRPr="00AB74AC" w:rsidTr="00CA6CF0">
        <w:trPr>
          <w:trHeight w:val="707"/>
        </w:trPr>
        <w:tc>
          <w:tcPr>
            <w:tcW w:w="818" w:type="dxa"/>
          </w:tcPr>
          <w:p w:rsidR="00C74050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</w:tc>
        <w:tc>
          <w:tcPr>
            <w:tcW w:w="7191" w:type="dxa"/>
          </w:tcPr>
          <w:p w:rsidR="00C74050" w:rsidRPr="00894B7D" w:rsidRDefault="00C74050" w:rsidP="00AB74AC">
            <w:pPr>
              <w:tabs>
                <w:tab w:val="left" w:pos="5010"/>
              </w:tabs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Шашлык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из говядины </w:t>
            </w:r>
            <w:r w:rsidRPr="00894B7D">
              <w:rPr>
                <w:rFonts w:ascii="Century Gothic" w:hAnsi="Century Gothic"/>
                <w:i/>
                <w:sz w:val="18"/>
                <w:szCs w:val="18"/>
              </w:rPr>
              <w:t>Подаётся на лаваше, со свежими овощами, марин. Луком</w:t>
            </w:r>
          </w:p>
        </w:tc>
        <w:tc>
          <w:tcPr>
            <w:tcW w:w="1449" w:type="dxa"/>
            <w:vAlign w:val="center"/>
          </w:tcPr>
          <w:p w:rsidR="00C74050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802A4C">
              <w:rPr>
                <w:rFonts w:ascii="Century Gothic" w:hAnsi="Century Gothic"/>
                <w:i/>
                <w:sz w:val="24"/>
                <w:szCs w:val="24"/>
              </w:rPr>
              <w:t>160/110/</w:t>
            </w:r>
          </w:p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802A4C">
              <w:rPr>
                <w:rFonts w:ascii="Century Gothic" w:hAnsi="Century Gothic"/>
                <w:i/>
                <w:sz w:val="24"/>
                <w:szCs w:val="24"/>
              </w:rPr>
              <w:t>50гр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CA6CF0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550 руб</w:t>
            </w:r>
          </w:p>
        </w:tc>
      </w:tr>
      <w:tr w:rsidR="00C74050" w:rsidRPr="00AB74AC" w:rsidTr="00CA6CF0">
        <w:trPr>
          <w:trHeight w:val="884"/>
        </w:trPr>
        <w:tc>
          <w:tcPr>
            <w:tcW w:w="818" w:type="dxa"/>
            <w:vAlign w:val="center"/>
          </w:tcPr>
          <w:p w:rsidR="00C74050" w:rsidRDefault="00C74050" w:rsidP="0092077F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</w:tc>
        <w:tc>
          <w:tcPr>
            <w:tcW w:w="7191" w:type="dxa"/>
          </w:tcPr>
          <w:p w:rsidR="00C74050" w:rsidRDefault="00C74050" w:rsidP="00AB74AC">
            <w:pPr>
              <w:tabs>
                <w:tab w:val="left" w:pos="5010"/>
              </w:tabs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Говядина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по-Тайски с рисом </w:t>
            </w:r>
            <w:r w:rsidRPr="00CA6CF0">
              <w:rPr>
                <w:rFonts w:ascii="Century Gothic" w:hAnsi="Century Gothic"/>
                <w:i/>
                <w:sz w:val="18"/>
                <w:szCs w:val="18"/>
              </w:rPr>
              <w:t>Мясо и овощи маринуются в устричном соусе</w:t>
            </w:r>
          </w:p>
        </w:tc>
        <w:tc>
          <w:tcPr>
            <w:tcW w:w="1449" w:type="dxa"/>
            <w:vAlign w:val="center"/>
          </w:tcPr>
          <w:p w:rsidR="00C74050" w:rsidRPr="00802A4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200/150 гр</w:t>
            </w:r>
          </w:p>
        </w:tc>
        <w:tc>
          <w:tcPr>
            <w:tcW w:w="1464" w:type="dxa"/>
            <w:gridSpan w:val="2"/>
            <w:vAlign w:val="center"/>
          </w:tcPr>
          <w:p w:rsidR="00C74050" w:rsidRDefault="00C74050" w:rsidP="00CA6CF0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450 руб</w:t>
            </w:r>
          </w:p>
        </w:tc>
      </w:tr>
      <w:tr w:rsidR="00C74050" w:rsidRPr="00AB74AC" w:rsidTr="00CA6CF0">
        <w:trPr>
          <w:trHeight w:val="799"/>
        </w:trPr>
        <w:tc>
          <w:tcPr>
            <w:tcW w:w="818" w:type="dxa"/>
          </w:tcPr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894B7D" w:rsidRDefault="00C74050" w:rsidP="00844C42">
            <w:pPr>
              <w:tabs>
                <w:tab w:val="left" w:pos="5010"/>
              </w:tabs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Стейк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из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говяжьей 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вырезки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844C42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с</w:t>
            </w:r>
            <w:r w:rsidRPr="00844C42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 </w:t>
            </w:r>
            <w:r w:rsidRPr="00844C42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пряными</w:t>
            </w:r>
            <w:r w:rsidRPr="00844C42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 </w:t>
            </w:r>
            <w:r w:rsidRPr="00844C42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травами</w:t>
            </w:r>
            <w:r w:rsidRPr="00844C42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  </w:t>
            </w:r>
            <w:r w:rsidRPr="00894B7D">
              <w:rPr>
                <w:rFonts w:ascii="Century Gothic" w:hAnsi="Century Gothic"/>
                <w:i/>
                <w:sz w:val="18"/>
                <w:szCs w:val="18"/>
              </w:rPr>
              <w:t>Подаётся со свежим помидоро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м 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894B7D">
              <w:rPr>
                <w:rFonts w:ascii="Century Gothic" w:hAnsi="Century Gothic"/>
                <w:i/>
                <w:sz w:val="18"/>
                <w:szCs w:val="18"/>
              </w:rPr>
              <w:t>огурцом</w:t>
            </w:r>
          </w:p>
        </w:tc>
        <w:tc>
          <w:tcPr>
            <w:tcW w:w="1449" w:type="dxa"/>
            <w:vAlign w:val="center"/>
          </w:tcPr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150/85гр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CA6CF0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  <w:p w:rsidR="00C74050" w:rsidRPr="00AB74AC" w:rsidRDefault="00C74050" w:rsidP="00CA6CF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CA6CF0">
        <w:trPr>
          <w:trHeight w:val="799"/>
        </w:trPr>
        <w:tc>
          <w:tcPr>
            <w:tcW w:w="818" w:type="dxa"/>
          </w:tcPr>
          <w:p w:rsidR="00C74050" w:rsidRPr="00AB74AC" w:rsidRDefault="00C74050" w:rsidP="008834E6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8834E6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EB1642" w:rsidRDefault="00C74050" w:rsidP="00EB1642">
            <w:pPr>
              <w:tabs>
                <w:tab w:val="left" w:pos="5010"/>
              </w:tabs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Шашлык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куриный </w:t>
            </w:r>
            <w:r w:rsidRPr="00894B7D">
              <w:rPr>
                <w:rFonts w:ascii="Century Gothic" w:hAnsi="Century Gothic"/>
                <w:i/>
                <w:sz w:val="18"/>
                <w:szCs w:val="18"/>
              </w:rPr>
              <w:t xml:space="preserve">Подаётся  на  лаваше,  с помидорами “Черри”, маринованным луком и  шашлычным  соусом     </w:t>
            </w:r>
          </w:p>
        </w:tc>
        <w:tc>
          <w:tcPr>
            <w:tcW w:w="1449" w:type="dxa"/>
            <w:vAlign w:val="center"/>
          </w:tcPr>
          <w:p w:rsidR="00C74050" w:rsidRPr="00EB1642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EB1642">
              <w:rPr>
                <w:rFonts w:ascii="Century Gothic" w:hAnsi="Century Gothic"/>
                <w:i/>
                <w:szCs w:val="22"/>
              </w:rPr>
              <w:t>230/90/</w:t>
            </w:r>
            <w:r>
              <w:rPr>
                <w:rFonts w:ascii="Century Gothic" w:hAnsi="Century Gothic"/>
                <w:i/>
                <w:szCs w:val="22"/>
              </w:rPr>
              <w:t>50</w:t>
            </w:r>
            <w:r w:rsidRPr="00EB1642">
              <w:rPr>
                <w:rFonts w:ascii="Century Gothic" w:hAnsi="Century Gothic"/>
                <w:i/>
                <w:sz w:val="18"/>
                <w:szCs w:val="18"/>
              </w:rPr>
              <w:t>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CA6CF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CA6CF0">
        <w:trPr>
          <w:trHeight w:val="80"/>
        </w:trPr>
        <w:tc>
          <w:tcPr>
            <w:tcW w:w="818" w:type="dxa"/>
          </w:tcPr>
          <w:p w:rsidR="00C74050" w:rsidRPr="00AB74AC" w:rsidRDefault="00C74050" w:rsidP="008834E6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8834E6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91" w:type="dxa"/>
          </w:tcPr>
          <w:p w:rsidR="00C74050" w:rsidRPr="00AB74AC" w:rsidRDefault="00C74050" w:rsidP="008834E6">
            <w:pPr>
              <w:tabs>
                <w:tab w:val="left" w:pos="5010"/>
              </w:tabs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Цыплёнок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“Табака”</w:t>
            </w:r>
          </w:p>
        </w:tc>
        <w:tc>
          <w:tcPr>
            <w:tcW w:w="1449" w:type="dxa"/>
            <w:vAlign w:val="center"/>
          </w:tcPr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7</w:t>
            </w:r>
            <w:r w:rsidRPr="00AB74AC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00/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8</w:t>
            </w:r>
            <w:r w:rsidRPr="00AB74AC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0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64" w:type="dxa"/>
            <w:gridSpan w:val="2"/>
            <w:vAlign w:val="center"/>
          </w:tcPr>
          <w:p w:rsidR="00C74050" w:rsidRPr="00AB74AC" w:rsidRDefault="00C74050" w:rsidP="00CA6CF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53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CA6CF0">
        <w:trPr>
          <w:trHeight w:val="80"/>
        </w:trPr>
        <w:tc>
          <w:tcPr>
            <w:tcW w:w="818" w:type="dxa"/>
            <w:vAlign w:val="center"/>
          </w:tcPr>
          <w:p w:rsidR="00C74050" w:rsidRPr="00AB74AC" w:rsidRDefault="00C74050" w:rsidP="00C20E05">
            <w:pPr>
              <w:spacing w:after="60"/>
              <w:ind w:right="-288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</w:tc>
        <w:tc>
          <w:tcPr>
            <w:tcW w:w="7191" w:type="dxa"/>
          </w:tcPr>
          <w:p w:rsidR="00C74050" w:rsidRPr="00AB74AC" w:rsidRDefault="00C74050" w:rsidP="008834E6">
            <w:pPr>
              <w:tabs>
                <w:tab w:val="left" w:pos="5010"/>
              </w:tabs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Куриные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Колбаски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Подаё</w:t>
            </w:r>
            <w:r w:rsidRPr="00C20E05">
              <w:rPr>
                <w:rFonts w:ascii="Century Gothic" w:hAnsi="Century Gothic"/>
                <w:i/>
                <w:sz w:val="18"/>
                <w:szCs w:val="18"/>
              </w:rPr>
              <w:t>тся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с шашлычным соусом, репчатым луком и зеленью 3 шт</w:t>
            </w:r>
          </w:p>
        </w:tc>
        <w:tc>
          <w:tcPr>
            <w:tcW w:w="1449" w:type="dxa"/>
            <w:vAlign w:val="center"/>
          </w:tcPr>
          <w:p w:rsidR="00C74050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550/40</w:t>
            </w:r>
          </w:p>
          <w:p w:rsidR="00C74050" w:rsidRPr="00AB74AC" w:rsidRDefault="00C74050" w:rsidP="00CA6CF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35 гр</w:t>
            </w:r>
          </w:p>
        </w:tc>
        <w:tc>
          <w:tcPr>
            <w:tcW w:w="1464" w:type="dxa"/>
            <w:gridSpan w:val="2"/>
            <w:vAlign w:val="center"/>
          </w:tcPr>
          <w:p w:rsidR="00C74050" w:rsidRDefault="00C74050" w:rsidP="00CA6CF0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550 руб</w:t>
            </w:r>
          </w:p>
        </w:tc>
      </w:tr>
      <w:tr w:rsidR="00C74050" w:rsidRPr="00AB74AC">
        <w:trPr>
          <w:trHeight w:val="280"/>
        </w:trPr>
        <w:tc>
          <w:tcPr>
            <w:tcW w:w="10922" w:type="dxa"/>
            <w:gridSpan w:val="5"/>
          </w:tcPr>
          <w:p w:rsidR="00C74050" w:rsidRDefault="00C74050" w:rsidP="00802A4C">
            <w:pPr>
              <w:ind w:right="-108"/>
            </w:pPr>
          </w:p>
          <w:p w:rsidR="00C74050" w:rsidRDefault="00C74050" w:rsidP="00802A4C">
            <w:pPr>
              <w:ind w:right="-108"/>
            </w:pPr>
          </w:p>
          <w:p w:rsidR="00C74050" w:rsidRDefault="00C74050" w:rsidP="00802A4C">
            <w:pPr>
              <w:ind w:right="-108"/>
            </w:pPr>
          </w:p>
          <w:p w:rsidR="00C74050" w:rsidRDefault="00C74050" w:rsidP="00802A4C">
            <w:pPr>
              <w:ind w:right="-108"/>
            </w:pPr>
          </w:p>
          <w:p w:rsidR="00C74050" w:rsidRDefault="00C74050" w:rsidP="00802A4C">
            <w:pPr>
              <w:ind w:right="-108"/>
            </w:pPr>
          </w:p>
          <w:p w:rsidR="00C74050" w:rsidRPr="00AB74AC" w:rsidRDefault="00C74050" w:rsidP="008834E6">
            <w:pPr>
              <w:ind w:right="-108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t>Цена указана в рублях.    К оплате принимаем  кредитные карты.</w:t>
            </w:r>
          </w:p>
        </w:tc>
      </w:tr>
    </w:tbl>
    <w:p w:rsidR="00C74050" w:rsidRDefault="00C74050" w:rsidP="00041C5F"/>
    <w:tbl>
      <w:tblPr>
        <w:tblpPr w:leftFromText="180" w:rightFromText="180" w:vertAnchor="text" w:horzAnchor="margin" w:tblpXSpec="center" w:tblpY="47"/>
        <w:tblW w:w="10920" w:type="dxa"/>
        <w:tblLook w:val="01E0"/>
      </w:tblPr>
      <w:tblGrid>
        <w:gridCol w:w="878"/>
        <w:gridCol w:w="214"/>
        <w:gridCol w:w="6948"/>
        <w:gridCol w:w="318"/>
        <w:gridCol w:w="1122"/>
        <w:gridCol w:w="1440"/>
      </w:tblGrid>
      <w:tr w:rsidR="00C74050">
        <w:trPr>
          <w:trHeight w:val="725"/>
        </w:trPr>
        <w:tc>
          <w:tcPr>
            <w:tcW w:w="878" w:type="dxa"/>
          </w:tcPr>
          <w:p w:rsidR="00C74050" w:rsidRDefault="00C74050" w:rsidP="00AB74AC"/>
        </w:tc>
        <w:tc>
          <w:tcPr>
            <w:tcW w:w="7480" w:type="dxa"/>
            <w:gridSpan w:val="3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Паста</w:t>
            </w:r>
          </w:p>
        </w:tc>
        <w:tc>
          <w:tcPr>
            <w:tcW w:w="1122" w:type="dxa"/>
            <w:vAlign w:val="bottom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75800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440" w:type="dxa"/>
            <w:vAlign w:val="bottom"/>
          </w:tcPr>
          <w:p w:rsidR="00C74050" w:rsidRPr="00E75800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E75800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 w:rsidTr="007809E9">
        <w:tc>
          <w:tcPr>
            <w:tcW w:w="878" w:type="dxa"/>
            <w:vAlign w:val="center"/>
          </w:tcPr>
          <w:p w:rsidR="00C74050" w:rsidRDefault="00C74050" w:rsidP="00E75800">
            <w:pPr>
              <w:spacing w:after="60"/>
              <w:jc w:val="center"/>
            </w:pPr>
          </w:p>
        </w:tc>
        <w:tc>
          <w:tcPr>
            <w:tcW w:w="7480" w:type="dxa"/>
            <w:gridSpan w:val="3"/>
          </w:tcPr>
          <w:p w:rsidR="00C74050" w:rsidRDefault="00C74050" w:rsidP="00E75800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  <w:r w:rsidRPr="00E75800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Спагетти</w:t>
            </w:r>
            <w:r w:rsidRPr="00E75800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«Карбонара»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E75800">
              <w:rPr>
                <w:rFonts w:ascii="Century Gothic" w:hAnsi="Century Gothic"/>
                <w:i/>
                <w:sz w:val="26"/>
                <w:szCs w:val="26"/>
              </w:rPr>
              <w:t>Бекон, сливочный соус. Подается с сыром пармезан</w:t>
            </w:r>
          </w:p>
        </w:tc>
        <w:tc>
          <w:tcPr>
            <w:tcW w:w="1122" w:type="dxa"/>
            <w:vAlign w:val="center"/>
          </w:tcPr>
          <w:p w:rsidR="00C74050" w:rsidRPr="00E75800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E75800">
              <w:rPr>
                <w:rFonts w:ascii="Century Gothic" w:hAnsi="Century Gothic"/>
                <w:i/>
                <w:sz w:val="24"/>
                <w:szCs w:val="24"/>
              </w:rPr>
              <w:t>300 гр</w:t>
            </w:r>
          </w:p>
        </w:tc>
        <w:tc>
          <w:tcPr>
            <w:tcW w:w="1440" w:type="dxa"/>
            <w:vAlign w:val="center"/>
          </w:tcPr>
          <w:p w:rsidR="00C74050" w:rsidRPr="00AB74AC" w:rsidRDefault="00C74050" w:rsidP="007809E9">
            <w:pPr>
              <w:spacing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45</w:t>
            </w:r>
            <w:r w:rsidRPr="00E75800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7809E9">
        <w:trPr>
          <w:trHeight w:val="902"/>
        </w:trPr>
        <w:tc>
          <w:tcPr>
            <w:tcW w:w="878" w:type="dxa"/>
            <w:vAlign w:val="center"/>
          </w:tcPr>
          <w:p w:rsidR="00C74050" w:rsidRDefault="00C74050" w:rsidP="00E75800">
            <w:pPr>
              <w:spacing w:after="60"/>
              <w:jc w:val="center"/>
            </w:pPr>
          </w:p>
        </w:tc>
        <w:tc>
          <w:tcPr>
            <w:tcW w:w="7480" w:type="dxa"/>
            <w:gridSpan w:val="3"/>
          </w:tcPr>
          <w:p w:rsidR="00C74050" w:rsidRDefault="00C74050" w:rsidP="00E75800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  <w:r w:rsidRPr="00E75800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Феттучине</w:t>
            </w:r>
            <w:r w:rsidRPr="00E75800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с белыми грибами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           </w:t>
            </w:r>
            <w:r w:rsidRPr="00E75800">
              <w:rPr>
                <w:rFonts w:ascii="Century Gothic" w:hAnsi="Century Gothic"/>
                <w:i/>
                <w:sz w:val="26"/>
                <w:szCs w:val="26"/>
              </w:rPr>
              <w:t>в сливочном соусе. Подается с сыром пармезан</w:t>
            </w:r>
          </w:p>
        </w:tc>
        <w:tc>
          <w:tcPr>
            <w:tcW w:w="1122" w:type="dxa"/>
            <w:vAlign w:val="center"/>
          </w:tcPr>
          <w:p w:rsidR="00C74050" w:rsidRPr="00AB74AC" w:rsidRDefault="00C74050" w:rsidP="007809E9">
            <w:pPr>
              <w:spacing w:before="40"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E75800">
              <w:rPr>
                <w:rFonts w:ascii="Century Gothic" w:hAnsi="Century Gothic"/>
                <w:i/>
                <w:sz w:val="24"/>
                <w:szCs w:val="24"/>
              </w:rPr>
              <w:t>300 гр</w:t>
            </w:r>
          </w:p>
        </w:tc>
        <w:tc>
          <w:tcPr>
            <w:tcW w:w="1440" w:type="dxa"/>
            <w:vAlign w:val="center"/>
          </w:tcPr>
          <w:p w:rsidR="00C74050" w:rsidRPr="00E75800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E75800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7809E9">
        <w:trPr>
          <w:trHeight w:val="902"/>
        </w:trPr>
        <w:tc>
          <w:tcPr>
            <w:tcW w:w="878" w:type="dxa"/>
            <w:vAlign w:val="center"/>
          </w:tcPr>
          <w:p w:rsidR="00C74050" w:rsidRPr="00E75800" w:rsidRDefault="00C74050" w:rsidP="00E75800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80" w:type="dxa"/>
            <w:gridSpan w:val="3"/>
          </w:tcPr>
          <w:p w:rsidR="00C74050" w:rsidRPr="00E75800" w:rsidRDefault="00C74050" w:rsidP="00E75800">
            <w:pPr>
              <w:tabs>
                <w:tab w:val="left" w:pos="2115"/>
              </w:tabs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Спагетти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Болоньезе </w:t>
            </w:r>
            <w:r w:rsidRPr="00CA6CF0">
              <w:rPr>
                <w:rFonts w:ascii="Century Gothic" w:hAnsi="Century Gothic"/>
                <w:i/>
                <w:sz w:val="26"/>
                <w:szCs w:val="26"/>
              </w:rPr>
              <w:t>Паста с мясным соусом Болоньезе.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E75800">
              <w:rPr>
                <w:rFonts w:ascii="Century Gothic" w:hAnsi="Century Gothic"/>
                <w:i/>
                <w:sz w:val="26"/>
                <w:szCs w:val="26"/>
              </w:rPr>
              <w:t xml:space="preserve"> Подается с сыром пармезан</w:t>
            </w:r>
          </w:p>
        </w:tc>
        <w:tc>
          <w:tcPr>
            <w:tcW w:w="1122" w:type="dxa"/>
            <w:vAlign w:val="center"/>
          </w:tcPr>
          <w:p w:rsidR="00C74050" w:rsidRPr="00E75800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300 гр</w:t>
            </w:r>
          </w:p>
        </w:tc>
        <w:tc>
          <w:tcPr>
            <w:tcW w:w="1440" w:type="dxa"/>
            <w:vAlign w:val="center"/>
          </w:tcPr>
          <w:p w:rsidR="00C74050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350 руб</w:t>
            </w:r>
          </w:p>
        </w:tc>
      </w:tr>
      <w:tr w:rsidR="00C74050">
        <w:trPr>
          <w:trHeight w:val="891"/>
        </w:trPr>
        <w:tc>
          <w:tcPr>
            <w:tcW w:w="878" w:type="dxa"/>
          </w:tcPr>
          <w:p w:rsidR="00C74050" w:rsidRDefault="00C74050" w:rsidP="00E75800"/>
        </w:tc>
        <w:tc>
          <w:tcPr>
            <w:tcW w:w="7480" w:type="dxa"/>
            <w:gridSpan w:val="3"/>
          </w:tcPr>
          <w:p w:rsidR="00C74050" w:rsidRPr="006A1A88" w:rsidRDefault="00C74050" w:rsidP="006A1A88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    </w:t>
            </w:r>
            <w:r w:rsidRPr="00185AF7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Га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185AF7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ни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185AF7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 xml:space="preserve">ы </w:t>
            </w:r>
          </w:p>
        </w:tc>
        <w:tc>
          <w:tcPr>
            <w:tcW w:w="1122" w:type="dxa"/>
            <w:vAlign w:val="bottom"/>
          </w:tcPr>
          <w:p w:rsidR="00C74050" w:rsidRPr="00AB74AC" w:rsidRDefault="00C74050" w:rsidP="00E7580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74050" w:rsidRPr="00AB74AC" w:rsidRDefault="00C74050" w:rsidP="00E7580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C74050">
        <w:tc>
          <w:tcPr>
            <w:tcW w:w="878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80" w:type="dxa"/>
            <w:gridSpan w:val="3"/>
          </w:tcPr>
          <w:p w:rsidR="00C74050" w:rsidRPr="00AB74AC" w:rsidRDefault="00C74050" w:rsidP="00AB74AC">
            <w:pPr>
              <w:tabs>
                <w:tab w:val="left" w:pos="5010"/>
              </w:tabs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Картофель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по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>-Д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еревенски</w:t>
            </w:r>
          </w:p>
        </w:tc>
        <w:tc>
          <w:tcPr>
            <w:tcW w:w="1122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150гр</w:t>
            </w:r>
          </w:p>
        </w:tc>
        <w:tc>
          <w:tcPr>
            <w:tcW w:w="1440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432"/>
        </w:trPr>
        <w:tc>
          <w:tcPr>
            <w:tcW w:w="878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80" w:type="dxa"/>
            <w:gridSpan w:val="3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Картофель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Фри</w:t>
            </w:r>
          </w:p>
        </w:tc>
        <w:tc>
          <w:tcPr>
            <w:tcW w:w="1122" w:type="dxa"/>
          </w:tcPr>
          <w:p w:rsidR="00C74050" w:rsidRPr="00AB74AC" w:rsidRDefault="00C74050" w:rsidP="00AB74AC">
            <w:pPr>
              <w:jc w:val="center"/>
              <w:rPr>
                <w:rFonts w:ascii="Century Gothic" w:hAnsi="Century Gothic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150гр</w:t>
            </w:r>
          </w:p>
        </w:tc>
        <w:tc>
          <w:tcPr>
            <w:tcW w:w="1440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972"/>
        </w:trPr>
        <w:tc>
          <w:tcPr>
            <w:tcW w:w="878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80" w:type="dxa"/>
            <w:gridSpan w:val="3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Картофель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отварной </w:t>
            </w:r>
          </w:p>
          <w:p w:rsidR="00C74050" w:rsidRPr="006A1A88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Cs w:val="22"/>
              </w:rPr>
            </w:pPr>
            <w:r w:rsidRPr="006A1A88">
              <w:rPr>
                <w:rFonts w:ascii="Century Gothic" w:hAnsi="Century Gothic"/>
                <w:i/>
                <w:szCs w:val="22"/>
              </w:rPr>
              <w:t>С  зеленью  и  сливочным  маслом</w:t>
            </w:r>
          </w:p>
        </w:tc>
        <w:tc>
          <w:tcPr>
            <w:tcW w:w="1122" w:type="dxa"/>
          </w:tcPr>
          <w:p w:rsidR="00C74050" w:rsidRPr="00687D43" w:rsidRDefault="00C74050" w:rsidP="00AB74AC">
            <w:pPr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20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0гр</w:t>
            </w:r>
          </w:p>
        </w:tc>
        <w:tc>
          <w:tcPr>
            <w:tcW w:w="1440" w:type="dxa"/>
          </w:tcPr>
          <w:p w:rsidR="00C74050" w:rsidRPr="00687D43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trHeight w:val="603"/>
        </w:trPr>
        <w:tc>
          <w:tcPr>
            <w:tcW w:w="878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80" w:type="dxa"/>
            <w:gridSpan w:val="3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Цветная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капуста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163FF0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отварная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163FF0">
              <w:rPr>
                <w:rFonts w:ascii="Century Gothic" w:hAnsi="Century Gothic"/>
                <w:i/>
                <w:sz w:val="26"/>
                <w:szCs w:val="26"/>
              </w:rPr>
              <w:t>с оливковым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маслом</w:t>
            </w:r>
          </w:p>
        </w:tc>
        <w:tc>
          <w:tcPr>
            <w:tcW w:w="1122" w:type="dxa"/>
          </w:tcPr>
          <w:p w:rsidR="00C74050" w:rsidRPr="00AB74AC" w:rsidRDefault="00C74050" w:rsidP="00AB74AC">
            <w:pPr>
              <w:jc w:val="center"/>
              <w:rPr>
                <w:rFonts w:ascii="Century Gothic" w:hAnsi="Century Gothic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150гр</w:t>
            </w:r>
          </w:p>
        </w:tc>
        <w:tc>
          <w:tcPr>
            <w:tcW w:w="1440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17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41"/>
        </w:trPr>
        <w:tc>
          <w:tcPr>
            <w:tcW w:w="878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80" w:type="dxa"/>
            <w:gridSpan w:val="3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Капуста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Брокколи, </w:t>
            </w:r>
            <w:r w:rsidRPr="003D14CD">
              <w:rPr>
                <w:rFonts w:ascii="Century Gothic" w:hAnsi="Century Gothic"/>
                <w:i/>
                <w:szCs w:val="22"/>
              </w:rPr>
              <w:t>обжаренная на масле</w:t>
            </w:r>
          </w:p>
        </w:tc>
        <w:tc>
          <w:tcPr>
            <w:tcW w:w="1122" w:type="dxa"/>
          </w:tcPr>
          <w:p w:rsidR="00C74050" w:rsidRPr="00AB74AC" w:rsidRDefault="00C74050" w:rsidP="00AB74A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150гр</w:t>
            </w:r>
          </w:p>
        </w:tc>
        <w:tc>
          <w:tcPr>
            <w:tcW w:w="1440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14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10920" w:type="dxa"/>
            <w:gridSpan w:val="6"/>
            <w:vAlign w:val="center"/>
          </w:tcPr>
          <w:p w:rsidR="00C74050" w:rsidRPr="00AB74AC" w:rsidRDefault="00C74050" w:rsidP="007C20A7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Со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у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сы</w:t>
            </w:r>
          </w:p>
        </w:tc>
      </w:tr>
      <w:tr w:rsidR="00C74050" w:rsidTr="007809E9">
        <w:trPr>
          <w:trHeight w:val="490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948" w:type="dxa"/>
          </w:tcPr>
          <w:p w:rsidR="00C74050" w:rsidRPr="0076478E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Тар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-Тар  </w:t>
            </w:r>
            <w:r w:rsidRPr="0076478E">
              <w:rPr>
                <w:rFonts w:ascii="Century Gothic" w:hAnsi="Century Gothic"/>
                <w:i/>
                <w:sz w:val="18"/>
                <w:szCs w:val="18"/>
              </w:rPr>
              <w:t>Майонез, огурец  маринованный,  специи,  зелень</w:t>
            </w:r>
          </w:p>
        </w:tc>
        <w:tc>
          <w:tcPr>
            <w:tcW w:w="1440" w:type="dxa"/>
            <w:gridSpan w:val="2"/>
            <w:vAlign w:val="center"/>
          </w:tcPr>
          <w:p w:rsidR="00C74050" w:rsidRPr="00AB74AC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50гр</w:t>
            </w:r>
          </w:p>
        </w:tc>
        <w:tc>
          <w:tcPr>
            <w:tcW w:w="1440" w:type="dxa"/>
            <w:vAlign w:val="center"/>
          </w:tcPr>
          <w:p w:rsidR="00C74050" w:rsidRPr="00AB74AC" w:rsidRDefault="00C74050" w:rsidP="007809E9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50 руб</w:t>
            </w:r>
          </w:p>
        </w:tc>
      </w:tr>
      <w:tr w:rsidR="00C74050" w:rsidTr="007809E9">
        <w:tc>
          <w:tcPr>
            <w:tcW w:w="1092" w:type="dxa"/>
            <w:gridSpan w:val="2"/>
            <w:vAlign w:val="center"/>
          </w:tcPr>
          <w:p w:rsidR="00C74050" w:rsidRPr="00AB74AC" w:rsidRDefault="00C74050" w:rsidP="0076478E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</w:tc>
        <w:tc>
          <w:tcPr>
            <w:tcW w:w="694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Дор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Блю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</w:t>
            </w:r>
            <w:r w:rsidRPr="008F5D9E">
              <w:rPr>
                <w:rFonts w:ascii="Gungsuh" w:eastAsia="Gungsuh" w:hAnsi="Gungsuh" w:hint="eastAsia"/>
                <w:szCs w:val="22"/>
              </w:rPr>
              <w:t>сырно</w:t>
            </w:r>
            <w:r w:rsidRPr="008F5D9E">
              <w:rPr>
                <w:rFonts w:ascii="Gungsuh" w:eastAsia="Gungsuh" w:hAnsi="Gungsuh"/>
                <w:szCs w:val="22"/>
              </w:rPr>
              <w:t>-</w:t>
            </w:r>
            <w:r w:rsidRPr="0076478E">
              <w:rPr>
                <w:rFonts w:ascii="Century Gothic" w:hAnsi="Century Gothic"/>
                <w:i/>
                <w:szCs w:val="22"/>
              </w:rPr>
              <w:t>чесночный</w:t>
            </w:r>
          </w:p>
        </w:tc>
        <w:tc>
          <w:tcPr>
            <w:tcW w:w="1440" w:type="dxa"/>
            <w:gridSpan w:val="2"/>
            <w:vAlign w:val="center"/>
          </w:tcPr>
          <w:p w:rsidR="00C74050" w:rsidRPr="00AB74AC" w:rsidRDefault="00C74050" w:rsidP="007809E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50 гр</w:t>
            </w:r>
          </w:p>
        </w:tc>
        <w:tc>
          <w:tcPr>
            <w:tcW w:w="1440" w:type="dxa"/>
            <w:vAlign w:val="center"/>
          </w:tcPr>
          <w:p w:rsidR="00C74050" w:rsidRPr="00AB74AC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60 руб</w:t>
            </w:r>
          </w:p>
        </w:tc>
      </w:tr>
      <w:tr w:rsidR="00C74050" w:rsidTr="007809E9">
        <w:trPr>
          <w:trHeight w:val="425"/>
        </w:trPr>
        <w:tc>
          <w:tcPr>
            <w:tcW w:w="1092" w:type="dxa"/>
            <w:gridSpan w:val="2"/>
          </w:tcPr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948" w:type="dxa"/>
          </w:tcPr>
          <w:p w:rsidR="00C74050" w:rsidRPr="00AB74AC" w:rsidRDefault="00C74050" w:rsidP="001540B5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Кетчуп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/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Хрен</w:t>
            </w:r>
          </w:p>
          <w:p w:rsidR="00C74050" w:rsidRPr="00AB74AC" w:rsidRDefault="00C74050" w:rsidP="001540B5">
            <w:pPr>
              <w:spacing w:after="60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74050" w:rsidRPr="00AB74AC" w:rsidRDefault="00C74050" w:rsidP="007809E9">
            <w:pPr>
              <w:jc w:val="center"/>
              <w:rPr>
                <w:rFonts w:ascii="Century Gothic" w:hAnsi="Century Gothic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50гр</w:t>
            </w:r>
          </w:p>
        </w:tc>
        <w:tc>
          <w:tcPr>
            <w:tcW w:w="1440" w:type="dxa"/>
            <w:vAlign w:val="center"/>
          </w:tcPr>
          <w:p w:rsidR="00C74050" w:rsidRPr="00AB74AC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7809E9">
        <w:trPr>
          <w:trHeight w:val="514"/>
        </w:trPr>
        <w:tc>
          <w:tcPr>
            <w:tcW w:w="1092" w:type="dxa"/>
            <w:gridSpan w:val="2"/>
          </w:tcPr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948" w:type="dxa"/>
          </w:tcPr>
          <w:p w:rsidR="00C74050" w:rsidRPr="00AB74AC" w:rsidRDefault="00C74050" w:rsidP="001540B5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Горчица</w:t>
            </w:r>
          </w:p>
          <w:p w:rsidR="00C74050" w:rsidRPr="00AB74AC" w:rsidRDefault="00C74050" w:rsidP="001540B5">
            <w:pPr>
              <w:spacing w:after="60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74050" w:rsidRPr="00AB74AC" w:rsidRDefault="00C74050" w:rsidP="007809E9">
            <w:pPr>
              <w:jc w:val="center"/>
              <w:rPr>
                <w:rFonts w:ascii="Century Gothic" w:hAnsi="Century Gothic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30гр</w:t>
            </w:r>
          </w:p>
        </w:tc>
        <w:tc>
          <w:tcPr>
            <w:tcW w:w="1440" w:type="dxa"/>
            <w:vAlign w:val="center"/>
          </w:tcPr>
          <w:p w:rsidR="00C74050" w:rsidRPr="00AB74AC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7809E9">
        <w:trPr>
          <w:trHeight w:val="462"/>
        </w:trPr>
        <w:tc>
          <w:tcPr>
            <w:tcW w:w="1092" w:type="dxa"/>
            <w:gridSpan w:val="2"/>
          </w:tcPr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948" w:type="dxa"/>
          </w:tcPr>
          <w:p w:rsidR="00C74050" w:rsidRPr="00AB74AC" w:rsidRDefault="00C74050" w:rsidP="001540B5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Наршараб</w:t>
            </w:r>
          </w:p>
        </w:tc>
        <w:tc>
          <w:tcPr>
            <w:tcW w:w="1440" w:type="dxa"/>
            <w:gridSpan w:val="2"/>
            <w:vAlign w:val="center"/>
          </w:tcPr>
          <w:p w:rsidR="00C74050" w:rsidRPr="00AB74AC" w:rsidRDefault="00C74050" w:rsidP="007809E9">
            <w:pPr>
              <w:jc w:val="center"/>
              <w:rPr>
                <w:rFonts w:ascii="Century Gothic" w:hAnsi="Century Gothic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25гр</w:t>
            </w:r>
          </w:p>
        </w:tc>
        <w:tc>
          <w:tcPr>
            <w:tcW w:w="1440" w:type="dxa"/>
            <w:vAlign w:val="center"/>
          </w:tcPr>
          <w:p w:rsidR="00C74050" w:rsidRPr="00AB74AC" w:rsidRDefault="00C74050" w:rsidP="007809E9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6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7809E9">
        <w:trPr>
          <w:trHeight w:val="580"/>
        </w:trPr>
        <w:tc>
          <w:tcPr>
            <w:tcW w:w="1092" w:type="dxa"/>
            <w:gridSpan w:val="2"/>
          </w:tcPr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948" w:type="dxa"/>
          </w:tcPr>
          <w:p w:rsidR="00C74050" w:rsidRPr="00AB74AC" w:rsidRDefault="00C74050" w:rsidP="001540B5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Ткемали</w:t>
            </w:r>
          </w:p>
          <w:p w:rsidR="00C74050" w:rsidRPr="00AB74AC" w:rsidRDefault="00C74050" w:rsidP="001540B5">
            <w:pPr>
              <w:spacing w:after="60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74050" w:rsidRPr="00AB74AC" w:rsidRDefault="00C74050" w:rsidP="007809E9">
            <w:pPr>
              <w:jc w:val="center"/>
              <w:rPr>
                <w:rFonts w:ascii="Century Gothic" w:hAnsi="Century Gothic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40гр</w:t>
            </w:r>
          </w:p>
        </w:tc>
        <w:tc>
          <w:tcPr>
            <w:tcW w:w="1440" w:type="dxa"/>
            <w:vAlign w:val="center"/>
          </w:tcPr>
          <w:p w:rsidR="00C74050" w:rsidRPr="00AB74AC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50 руб</w:t>
            </w:r>
          </w:p>
        </w:tc>
      </w:tr>
      <w:tr w:rsidR="00C74050" w:rsidTr="007809E9">
        <w:tc>
          <w:tcPr>
            <w:tcW w:w="1092" w:type="dxa"/>
            <w:gridSpan w:val="2"/>
          </w:tcPr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948" w:type="dxa"/>
          </w:tcPr>
          <w:p w:rsidR="00C74050" w:rsidRPr="007809E9" w:rsidRDefault="00C74050" w:rsidP="007809E9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Сметана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/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Майонез</w:t>
            </w:r>
          </w:p>
        </w:tc>
        <w:tc>
          <w:tcPr>
            <w:tcW w:w="1440" w:type="dxa"/>
            <w:gridSpan w:val="2"/>
            <w:vAlign w:val="center"/>
          </w:tcPr>
          <w:p w:rsidR="00C74050" w:rsidRPr="00AB74AC" w:rsidRDefault="00C74050" w:rsidP="007809E9">
            <w:pPr>
              <w:jc w:val="center"/>
              <w:rPr>
                <w:rFonts w:ascii="Century Gothic" w:hAnsi="Century Gothic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50гр</w:t>
            </w:r>
          </w:p>
        </w:tc>
        <w:tc>
          <w:tcPr>
            <w:tcW w:w="1440" w:type="dxa"/>
            <w:vAlign w:val="center"/>
          </w:tcPr>
          <w:p w:rsidR="00C74050" w:rsidRPr="00AB74AC" w:rsidRDefault="00C74050" w:rsidP="007809E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7809E9">
        <w:tc>
          <w:tcPr>
            <w:tcW w:w="1092" w:type="dxa"/>
            <w:gridSpan w:val="2"/>
          </w:tcPr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1540B5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948" w:type="dxa"/>
          </w:tcPr>
          <w:p w:rsidR="00C74050" w:rsidRPr="00CD68FE" w:rsidRDefault="00C74050" w:rsidP="001540B5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Шашлычный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CD68FE">
              <w:rPr>
                <w:rFonts w:ascii="Century Gothic" w:hAnsi="Century Gothic"/>
                <w:i/>
                <w:sz w:val="18"/>
                <w:szCs w:val="18"/>
              </w:rPr>
              <w:t xml:space="preserve"> Томатная паста,  специи,  зелень,  чеснок</w:t>
            </w:r>
          </w:p>
          <w:p w:rsidR="00C74050" w:rsidRPr="00AB74AC" w:rsidRDefault="00C74050" w:rsidP="001540B5">
            <w:pPr>
              <w:spacing w:after="60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74050" w:rsidRPr="00AB74AC" w:rsidRDefault="00C74050" w:rsidP="007809E9">
            <w:pPr>
              <w:jc w:val="center"/>
              <w:rPr>
                <w:rFonts w:ascii="Century Gothic" w:hAnsi="Century Gothic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50гр</w:t>
            </w:r>
          </w:p>
        </w:tc>
        <w:tc>
          <w:tcPr>
            <w:tcW w:w="1440" w:type="dxa"/>
            <w:vAlign w:val="center"/>
          </w:tcPr>
          <w:p w:rsidR="00C74050" w:rsidRPr="00AB74AC" w:rsidRDefault="00C74050" w:rsidP="007809E9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6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10920" w:type="dxa"/>
            <w:gridSpan w:val="6"/>
          </w:tcPr>
          <w:p w:rsidR="00C74050" w:rsidRPr="00AB74AC" w:rsidRDefault="00C74050" w:rsidP="00D85E33">
            <w:pPr>
              <w:ind w:right="-108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t>Цена указана в рублях.    К оплате принимаем  кредитные карты.</w:t>
            </w:r>
          </w:p>
        </w:tc>
      </w:tr>
    </w:tbl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tbl>
      <w:tblPr>
        <w:tblW w:w="11040" w:type="dxa"/>
        <w:tblInd w:w="-492" w:type="dxa"/>
        <w:tblLook w:val="01E0"/>
      </w:tblPr>
      <w:tblGrid>
        <w:gridCol w:w="835"/>
        <w:gridCol w:w="6810"/>
        <w:gridCol w:w="1976"/>
        <w:gridCol w:w="1419"/>
      </w:tblGrid>
      <w:tr w:rsidR="00C74050">
        <w:tc>
          <w:tcPr>
            <w:tcW w:w="11040" w:type="dxa"/>
            <w:gridSpan w:val="4"/>
            <w:vAlign w:val="center"/>
          </w:tcPr>
          <w:p w:rsidR="00C74050" w:rsidRPr="00AB74AC" w:rsidRDefault="00C74050" w:rsidP="007809E9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Рыбка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к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пив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у</w:t>
            </w:r>
          </w:p>
          <w:p w:rsidR="00C74050" w:rsidRPr="00AB74AC" w:rsidRDefault="00C74050" w:rsidP="00AB74AC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</w:pPr>
          </w:p>
        </w:tc>
      </w:tr>
      <w:tr w:rsidR="00C74050" w:rsidTr="00667F22">
        <w:tc>
          <w:tcPr>
            <w:tcW w:w="835" w:type="dxa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10" w:type="dxa"/>
            <w:vAlign w:val="center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Лещ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>вяленный   (тушка очищенная)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  <w:tc>
          <w:tcPr>
            <w:tcW w:w="1976" w:type="dxa"/>
            <w:vAlign w:val="center"/>
          </w:tcPr>
          <w:p w:rsidR="00C74050" w:rsidRDefault="00C74050" w:rsidP="00667F22">
            <w:pPr>
              <w:jc w:val="center"/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80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13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667F22">
        <w:tc>
          <w:tcPr>
            <w:tcW w:w="835" w:type="dxa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10" w:type="dxa"/>
            <w:vAlign w:val="center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Вобла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 xml:space="preserve">   вяленая   (тушка не очищенная)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  <w:tc>
          <w:tcPr>
            <w:tcW w:w="1976" w:type="dxa"/>
            <w:vAlign w:val="center"/>
          </w:tcPr>
          <w:p w:rsidR="00C74050" w:rsidRDefault="00C74050" w:rsidP="00667F22">
            <w:pPr>
              <w:jc w:val="center"/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100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140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руб</w:t>
            </w:r>
          </w:p>
        </w:tc>
      </w:tr>
      <w:tr w:rsidR="00C74050" w:rsidTr="00667F22">
        <w:tc>
          <w:tcPr>
            <w:tcW w:w="835" w:type="dxa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10" w:type="dxa"/>
            <w:vAlign w:val="center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Соломка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из Горбуши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>вяленая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  <w:tc>
          <w:tcPr>
            <w:tcW w:w="1976" w:type="dxa"/>
            <w:vAlign w:val="center"/>
          </w:tcPr>
          <w:p w:rsidR="00C74050" w:rsidRDefault="00C74050" w:rsidP="00667F22">
            <w:pPr>
              <w:jc w:val="center"/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80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руб</w:t>
            </w:r>
          </w:p>
        </w:tc>
      </w:tr>
      <w:tr w:rsidR="00C74050" w:rsidTr="00667F22">
        <w:tc>
          <w:tcPr>
            <w:tcW w:w="835" w:type="dxa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10" w:type="dxa"/>
            <w:vAlign w:val="center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Жёлтый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П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олосатик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  <w:tc>
          <w:tcPr>
            <w:tcW w:w="1976" w:type="dxa"/>
            <w:vAlign w:val="center"/>
          </w:tcPr>
          <w:p w:rsidR="00C74050" w:rsidRDefault="00C74050" w:rsidP="00667F22">
            <w:pPr>
              <w:jc w:val="center"/>
            </w:pPr>
            <w:r>
              <w:rPr>
                <w:rFonts w:ascii="Century Gothic" w:hAnsi="Century Gothic"/>
                <w:i/>
                <w:sz w:val="24"/>
                <w:szCs w:val="24"/>
              </w:rPr>
              <w:t>8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23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667F22">
        <w:tc>
          <w:tcPr>
            <w:tcW w:w="835" w:type="dxa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10" w:type="dxa"/>
            <w:vAlign w:val="center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Янтарная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Р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ыбка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 xml:space="preserve"> с перцем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  <w:tc>
          <w:tcPr>
            <w:tcW w:w="1976" w:type="dxa"/>
            <w:vAlign w:val="center"/>
          </w:tcPr>
          <w:p w:rsidR="00C74050" w:rsidRPr="00AB74AC" w:rsidRDefault="00C74050" w:rsidP="00667F22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80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667F22">
        <w:trPr>
          <w:trHeight w:val="628"/>
        </w:trPr>
        <w:tc>
          <w:tcPr>
            <w:tcW w:w="835" w:type="dxa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10" w:type="dxa"/>
            <w:vAlign w:val="center"/>
          </w:tcPr>
          <w:p w:rsidR="00C74050" w:rsidRPr="00567AF1" w:rsidRDefault="00C74050" w:rsidP="00AB74AC">
            <w:pPr>
              <w:spacing w:after="60"/>
              <w:rPr>
                <w:rFonts w:ascii="Century Gothic" w:hAnsi="Century Gothic"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Кальмар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>сушеный</w:t>
            </w:r>
          </w:p>
        </w:tc>
        <w:tc>
          <w:tcPr>
            <w:tcW w:w="1976" w:type="dxa"/>
            <w:vAlign w:val="center"/>
          </w:tcPr>
          <w:p w:rsidR="00C74050" w:rsidRPr="00AB74AC" w:rsidRDefault="00C74050" w:rsidP="00667F22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4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11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11040" w:type="dxa"/>
            <w:gridSpan w:val="4"/>
            <w:vAlign w:val="center"/>
          </w:tcPr>
          <w:p w:rsidR="00C74050" w:rsidRDefault="00C74050" w:rsidP="00780558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О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ехи</w:t>
            </w:r>
          </w:p>
        </w:tc>
      </w:tr>
      <w:tr w:rsidR="00C74050" w:rsidTr="00667F22">
        <w:trPr>
          <w:trHeight w:val="857"/>
        </w:trPr>
        <w:tc>
          <w:tcPr>
            <w:tcW w:w="835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10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Арахис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>подсоленный,  жареный</w:t>
            </w:r>
          </w:p>
        </w:tc>
        <w:tc>
          <w:tcPr>
            <w:tcW w:w="1976" w:type="dxa"/>
            <w:vAlign w:val="center"/>
          </w:tcPr>
          <w:p w:rsidR="00C74050" w:rsidRPr="00AB74AC" w:rsidRDefault="00C74050" w:rsidP="00667F22">
            <w:pPr>
              <w:spacing w:before="40"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100гр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667F22">
        <w:tc>
          <w:tcPr>
            <w:tcW w:w="835" w:type="dxa"/>
          </w:tcPr>
          <w:p w:rsidR="00C74050" w:rsidRPr="00AB74AC" w:rsidRDefault="00C74050" w:rsidP="00AB74AC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810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Cs/>
                <w:i/>
                <w:sz w:val="23"/>
                <w:szCs w:val="23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Фисташки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 xml:space="preserve"> подсоленные,  жареные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C74050" w:rsidRPr="00AB74AC" w:rsidRDefault="00C74050" w:rsidP="00667F22">
            <w:pPr>
              <w:spacing w:before="40"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100гр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932"/>
        </w:trPr>
        <w:tc>
          <w:tcPr>
            <w:tcW w:w="11040" w:type="dxa"/>
            <w:gridSpan w:val="4"/>
            <w:vAlign w:val="center"/>
          </w:tcPr>
          <w:p w:rsidR="00C74050" w:rsidRPr="00AB74AC" w:rsidRDefault="00C74050" w:rsidP="00AB74AC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Чипсы</w:t>
            </w:r>
          </w:p>
          <w:p w:rsidR="00C74050" w:rsidRPr="00AB74AC" w:rsidRDefault="00C74050" w:rsidP="00AB74AC">
            <w:pPr>
              <w:jc w:val="center"/>
              <w:rPr>
                <w:sz w:val="28"/>
                <w:szCs w:val="28"/>
              </w:rPr>
            </w:pPr>
          </w:p>
        </w:tc>
      </w:tr>
      <w:tr w:rsidR="00C74050" w:rsidTr="00667F22">
        <w:trPr>
          <w:trHeight w:val="1133"/>
        </w:trPr>
        <w:tc>
          <w:tcPr>
            <w:tcW w:w="835" w:type="dxa"/>
          </w:tcPr>
          <w:p w:rsidR="00C74050" w:rsidRPr="00AB74AC" w:rsidRDefault="00C74050" w:rsidP="00AB74AC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810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Чипсы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“Начос”    </w:t>
            </w:r>
          </w:p>
          <w:p w:rsidR="00C74050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Кукурузные чипсы запекаются с сыром и  подаются  со  сметаной, соусом   «Сальса»   и «Гуако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моле»</w:t>
            </w:r>
          </w:p>
          <w:p w:rsidR="00C74050" w:rsidRPr="00B501D5" w:rsidRDefault="00C74050" w:rsidP="00AB74AC">
            <w:pPr>
              <w:spacing w:after="60"/>
              <w:rPr>
                <w:rFonts w:ascii="Century Gothic" w:hAnsi="Century Gothic"/>
                <w:i/>
                <w:sz w:val="8"/>
                <w:szCs w:val="8"/>
              </w:rPr>
            </w:pPr>
          </w:p>
        </w:tc>
        <w:tc>
          <w:tcPr>
            <w:tcW w:w="1976" w:type="dxa"/>
            <w:vAlign w:val="center"/>
          </w:tcPr>
          <w:p w:rsidR="00C74050" w:rsidRPr="00AB74AC" w:rsidRDefault="00C74050" w:rsidP="00667F22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667F22">
            <w:pPr>
              <w:spacing w:before="40"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130/30/30/3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8"/>
                <w:szCs w:val="8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21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уб</w:t>
            </w:r>
          </w:p>
        </w:tc>
      </w:tr>
      <w:tr w:rsidR="00C74050" w:rsidTr="00667F22">
        <w:tc>
          <w:tcPr>
            <w:tcW w:w="835" w:type="dxa"/>
          </w:tcPr>
          <w:p w:rsidR="00C74050" w:rsidRPr="00AB74AC" w:rsidRDefault="00C74050" w:rsidP="00AB74AC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810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Cs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Чипсы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“Lay'S”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>в ассортименте</w:t>
            </w:r>
          </w:p>
        </w:tc>
        <w:tc>
          <w:tcPr>
            <w:tcW w:w="1976" w:type="dxa"/>
            <w:vAlign w:val="center"/>
          </w:tcPr>
          <w:p w:rsidR="00C74050" w:rsidRPr="00AB74AC" w:rsidRDefault="00C74050" w:rsidP="00667F22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80гр</w:t>
            </w:r>
          </w:p>
        </w:tc>
        <w:tc>
          <w:tcPr>
            <w:tcW w:w="1419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руб</w:t>
            </w:r>
          </w:p>
        </w:tc>
      </w:tr>
      <w:tr w:rsidR="00C74050">
        <w:tc>
          <w:tcPr>
            <w:tcW w:w="11040" w:type="dxa"/>
            <w:gridSpan w:val="4"/>
          </w:tcPr>
          <w:p w:rsidR="00C74050" w:rsidRDefault="00C74050" w:rsidP="00B501D5">
            <w:pPr>
              <w:ind w:right="-108"/>
            </w:pPr>
          </w:p>
          <w:p w:rsidR="00C74050" w:rsidRDefault="00C74050" w:rsidP="00B501D5">
            <w:pPr>
              <w:ind w:right="-108"/>
            </w:pPr>
          </w:p>
          <w:p w:rsidR="00C74050" w:rsidRDefault="00C74050" w:rsidP="009B7457">
            <w:pPr>
              <w:ind w:right="-108"/>
              <w:jc w:val="center"/>
            </w:pPr>
          </w:p>
          <w:p w:rsidR="00C74050" w:rsidRDefault="00C74050" w:rsidP="009B7457">
            <w:pPr>
              <w:ind w:right="-108"/>
              <w:jc w:val="center"/>
            </w:pPr>
          </w:p>
          <w:p w:rsidR="00C74050" w:rsidRDefault="00C74050" w:rsidP="009B7457">
            <w:pPr>
              <w:ind w:right="-108"/>
              <w:jc w:val="center"/>
            </w:pPr>
          </w:p>
          <w:p w:rsidR="00C74050" w:rsidRDefault="00C74050" w:rsidP="009B7457">
            <w:pPr>
              <w:ind w:right="-108"/>
              <w:jc w:val="center"/>
            </w:pPr>
          </w:p>
          <w:p w:rsidR="00C74050" w:rsidRDefault="00C74050" w:rsidP="009B7457">
            <w:pPr>
              <w:ind w:right="-108"/>
              <w:jc w:val="center"/>
            </w:pPr>
          </w:p>
          <w:p w:rsidR="00C74050" w:rsidRDefault="00C74050" w:rsidP="009B7457">
            <w:pPr>
              <w:ind w:right="-108"/>
              <w:jc w:val="center"/>
            </w:pPr>
          </w:p>
          <w:p w:rsidR="00C74050" w:rsidRDefault="00C74050" w:rsidP="009B7457">
            <w:pPr>
              <w:ind w:right="-108"/>
              <w:jc w:val="center"/>
            </w:pPr>
          </w:p>
          <w:p w:rsidR="00C74050" w:rsidRDefault="00C74050" w:rsidP="009B7457">
            <w:pPr>
              <w:ind w:right="-108"/>
              <w:jc w:val="center"/>
            </w:pPr>
          </w:p>
          <w:p w:rsidR="00C74050" w:rsidRPr="00AB74AC" w:rsidRDefault="00C74050" w:rsidP="009B7457">
            <w:pPr>
              <w:ind w:right="-108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t>Цена указана в рублях.    К оплате принимаем  кредитные карты.</w:t>
            </w:r>
          </w:p>
        </w:tc>
      </w:tr>
    </w:tbl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tbl>
      <w:tblPr>
        <w:tblW w:w="11040" w:type="dxa"/>
        <w:tblInd w:w="-492" w:type="dxa"/>
        <w:tblLayout w:type="fixed"/>
        <w:tblLook w:val="01E0"/>
      </w:tblPr>
      <w:tblGrid>
        <w:gridCol w:w="979"/>
        <w:gridCol w:w="7149"/>
        <w:gridCol w:w="1272"/>
        <w:gridCol w:w="210"/>
        <w:gridCol w:w="1430"/>
      </w:tblGrid>
      <w:tr w:rsidR="00C74050">
        <w:trPr>
          <w:trHeight w:val="1117"/>
        </w:trPr>
        <w:tc>
          <w:tcPr>
            <w:tcW w:w="11040" w:type="dxa"/>
            <w:gridSpan w:val="5"/>
            <w:vAlign w:val="center"/>
          </w:tcPr>
          <w:p w:rsidR="00C74050" w:rsidRPr="00AB74AC" w:rsidRDefault="00C74050" w:rsidP="00DE488D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Ф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ру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кты</w:t>
            </w:r>
          </w:p>
        </w:tc>
      </w:tr>
      <w:tr w:rsidR="00C74050">
        <w:tc>
          <w:tcPr>
            <w:tcW w:w="979" w:type="dxa"/>
          </w:tcPr>
          <w:p w:rsidR="00C74050" w:rsidRDefault="00C74050" w:rsidP="00DA6A6F"/>
        </w:tc>
        <w:tc>
          <w:tcPr>
            <w:tcW w:w="7149" w:type="dxa"/>
          </w:tcPr>
          <w:p w:rsidR="00C74050" w:rsidRDefault="00C74050" w:rsidP="00DA6A6F"/>
        </w:tc>
        <w:tc>
          <w:tcPr>
            <w:tcW w:w="1482" w:type="dxa"/>
            <w:gridSpan w:val="2"/>
            <w:vAlign w:val="bottom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430" w:type="dxa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Pr="00667F22" w:rsidRDefault="00C74050" w:rsidP="005A34C4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Фруктовая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Ваза</w:t>
            </w:r>
          </w:p>
        </w:tc>
        <w:tc>
          <w:tcPr>
            <w:tcW w:w="148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1,4кг</w:t>
            </w:r>
          </w:p>
        </w:tc>
        <w:tc>
          <w:tcPr>
            <w:tcW w:w="1430" w:type="dxa"/>
            <w:vAlign w:val="center"/>
          </w:tcPr>
          <w:p w:rsidR="00C74050" w:rsidRPr="00AB74AC" w:rsidRDefault="00C74050" w:rsidP="00C134B2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130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0 </w:t>
            </w:r>
            <w:r w:rsidRPr="00C134B2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11040" w:type="dxa"/>
            <w:gridSpan w:val="5"/>
            <w:vAlign w:val="center"/>
          </w:tcPr>
          <w:p w:rsidR="00C74050" w:rsidRPr="00AB74AC" w:rsidRDefault="00C74050" w:rsidP="00AB74AC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Десе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ты</w:t>
            </w:r>
          </w:p>
          <w:p w:rsidR="00C74050" w:rsidRDefault="00C74050" w:rsidP="00AB74AC">
            <w:pPr>
              <w:jc w:val="center"/>
            </w:pP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Pr="00AB74AC" w:rsidRDefault="00C74050" w:rsidP="005A34C4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B74AC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Фирменный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десерт “Соблазн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”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>.</w:t>
            </w:r>
          </w:p>
          <w:p w:rsidR="00C74050" w:rsidRPr="00AB74AC" w:rsidRDefault="00C74050" w:rsidP="005A34C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Горячие  блинчики  с  холодным  мороженым под соусом из  лесных  ягод – удовольствие  для  гурманов!</w:t>
            </w:r>
          </w:p>
          <w:p w:rsidR="00C74050" w:rsidRPr="00AB74AC" w:rsidRDefault="00C74050" w:rsidP="005A34C4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350гр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Горячий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“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Итальянский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Пай”</w:t>
            </w:r>
          </w:p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              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Черничный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пирог</w:t>
            </w:r>
          </w:p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8"/>
                <w:szCs w:val="8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400гр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Горячий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“Итальянский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Пай”</w:t>
            </w:r>
          </w:p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              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Вишневый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пирог</w:t>
            </w:r>
          </w:p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8"/>
                <w:szCs w:val="8"/>
              </w:rPr>
            </w:pPr>
          </w:p>
          <w:p w:rsidR="00C74050" w:rsidRPr="00AB74AC" w:rsidRDefault="00C74050" w:rsidP="005A34C4">
            <w:pPr>
              <w:rPr>
                <w:rFonts w:ascii="Century Gothic" w:hAnsi="Century Gothic"/>
                <w:b/>
                <w:i/>
                <w:sz w:val="6"/>
                <w:szCs w:val="6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400гр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Pr="00AB74AC" w:rsidRDefault="00C74050" w:rsidP="005A34C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Торт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“Чизкейк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</w:p>
          <w:p w:rsidR="00C74050" w:rsidRDefault="00C74050" w:rsidP="005A34C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Готовится из замороженного продукта</w:t>
            </w:r>
          </w:p>
          <w:p w:rsidR="00C74050" w:rsidRPr="00057083" w:rsidRDefault="00C74050" w:rsidP="005A34C4">
            <w:pPr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E55DF9" w:rsidRDefault="00C74050" w:rsidP="005A34C4">
            <w:pPr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11</w:t>
            </w:r>
            <w:r w:rsidRPr="00AB74AC">
              <w:rPr>
                <w:rFonts w:ascii="Century Gothic" w:hAnsi="Century Gothic"/>
                <w:i/>
                <w:szCs w:val="22"/>
              </w:rPr>
              <w:t>0</w:t>
            </w:r>
            <w:r>
              <w:rPr>
                <w:rFonts w:ascii="Century Gothic" w:hAnsi="Century Gothic"/>
                <w:i/>
                <w:szCs w:val="22"/>
              </w:rPr>
              <w:t>/23</w:t>
            </w:r>
            <w:r w:rsidRPr="00AB74AC">
              <w:rPr>
                <w:rFonts w:ascii="Century Gothic" w:hAnsi="Century Gothic"/>
                <w:i/>
                <w:szCs w:val="22"/>
              </w:rPr>
              <w:t>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27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0212E4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0212E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Default="00C74050" w:rsidP="000212E4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Торт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Чизкейк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Монтероза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”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</w:p>
          <w:p w:rsidR="00C74050" w:rsidRPr="00AB74AC" w:rsidRDefault="00C74050" w:rsidP="000212E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                   с земляникой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</w:p>
          <w:p w:rsidR="00C74050" w:rsidRPr="00AB74AC" w:rsidRDefault="00C74050" w:rsidP="000212E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Готовится из замороженного продукта</w:t>
            </w:r>
          </w:p>
          <w:p w:rsidR="00C74050" w:rsidRPr="00AB74AC" w:rsidRDefault="00C74050" w:rsidP="000212E4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8"/>
                <w:szCs w:val="8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13</w:t>
            </w:r>
            <w:r w:rsidRPr="00AB74AC">
              <w:rPr>
                <w:rFonts w:ascii="Century Gothic" w:hAnsi="Century Gothic"/>
                <w:i/>
                <w:szCs w:val="22"/>
              </w:rPr>
              <w:t>0</w:t>
            </w:r>
            <w:r>
              <w:rPr>
                <w:rFonts w:ascii="Century Gothic" w:hAnsi="Century Gothic"/>
                <w:i/>
                <w:szCs w:val="22"/>
              </w:rPr>
              <w:t>/13</w:t>
            </w:r>
            <w:r w:rsidRPr="00AB74AC">
              <w:rPr>
                <w:rFonts w:ascii="Century Gothic" w:hAnsi="Century Gothic"/>
                <w:i/>
                <w:szCs w:val="22"/>
              </w:rPr>
              <w:t>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rPr>
          <w:trHeight w:val="530"/>
        </w:trPr>
        <w:tc>
          <w:tcPr>
            <w:tcW w:w="979" w:type="dxa"/>
            <w:vAlign w:val="center"/>
          </w:tcPr>
          <w:p w:rsidR="00C74050" w:rsidRPr="00AB74AC" w:rsidRDefault="00C74050" w:rsidP="00CD3051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</w:tc>
        <w:tc>
          <w:tcPr>
            <w:tcW w:w="7149" w:type="dxa"/>
          </w:tcPr>
          <w:p w:rsidR="00C74050" w:rsidRDefault="00C74050" w:rsidP="000212E4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Шоколадный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Фондан </w:t>
            </w:r>
            <w:r w:rsidRPr="00667F22">
              <w:rPr>
                <w:rFonts w:ascii="Century Gothic" w:hAnsi="Century Gothic"/>
                <w:i/>
                <w:sz w:val="24"/>
                <w:szCs w:val="24"/>
              </w:rPr>
              <w:t>Шоколадный кекс с нежной начинкой из тающего жидкого шоколада! Подаётся с шариком ванильного мороженого</w:t>
            </w:r>
          </w:p>
        </w:tc>
        <w:tc>
          <w:tcPr>
            <w:tcW w:w="1272" w:type="dxa"/>
            <w:vAlign w:val="center"/>
          </w:tcPr>
          <w:p w:rsidR="00C74050" w:rsidRPr="00CD3051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CD3051">
              <w:rPr>
                <w:rFonts w:ascii="Century Gothic" w:hAnsi="Century Gothic"/>
                <w:i/>
                <w:szCs w:val="22"/>
              </w:rPr>
              <w:t>100</w:t>
            </w:r>
            <w:r>
              <w:rPr>
                <w:rFonts w:ascii="Century Gothic" w:hAnsi="Century Gothic"/>
                <w:i/>
                <w:szCs w:val="22"/>
              </w:rPr>
              <w:t>/50</w:t>
            </w:r>
            <w:r w:rsidRPr="00CD3051">
              <w:rPr>
                <w:rFonts w:ascii="Century Gothic" w:hAnsi="Century Gothic"/>
                <w:i/>
                <w:szCs w:val="22"/>
              </w:rPr>
              <w:t xml:space="preserve"> 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B23486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 w:rsidRPr="00B23486">
              <w:rPr>
                <w:rFonts w:ascii="Gungsuh" w:eastAsia="Gungsuh" w:hAnsi="Gungsuh"/>
                <w:b/>
                <w:i/>
                <w:sz w:val="28"/>
                <w:szCs w:val="28"/>
              </w:rPr>
              <w:t>250 руб</w:t>
            </w:r>
          </w:p>
        </w:tc>
      </w:tr>
      <w:tr w:rsidR="00C74050" w:rsidRPr="00AB74AC" w:rsidTr="00667F22">
        <w:trPr>
          <w:trHeight w:val="530"/>
        </w:trPr>
        <w:tc>
          <w:tcPr>
            <w:tcW w:w="979" w:type="dxa"/>
            <w:vAlign w:val="center"/>
          </w:tcPr>
          <w:p w:rsidR="00C74050" w:rsidRPr="00AB74AC" w:rsidRDefault="00C74050" w:rsidP="00CD3051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</w:tc>
        <w:tc>
          <w:tcPr>
            <w:tcW w:w="7149" w:type="dxa"/>
          </w:tcPr>
          <w:p w:rsidR="00C74050" w:rsidRDefault="00C74050" w:rsidP="000212E4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Яблочный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тарт «Белый лес» </w:t>
            </w:r>
            <w:r w:rsidRPr="00667F22">
              <w:rPr>
                <w:rFonts w:ascii="Century Gothic" w:hAnsi="Century Gothic"/>
                <w:i/>
                <w:sz w:val="24"/>
                <w:szCs w:val="24"/>
              </w:rPr>
              <w:t>Свежеиспечённая слойка с сыром риккота и свежими яблоками. Подаётся с шариком ванильного мороженого</w:t>
            </w:r>
          </w:p>
        </w:tc>
        <w:tc>
          <w:tcPr>
            <w:tcW w:w="1272" w:type="dxa"/>
            <w:vAlign w:val="center"/>
          </w:tcPr>
          <w:p w:rsidR="00C74050" w:rsidRPr="00CD3051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200/50 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B23486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200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Мороженое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с   Шоколадным  сиропом </w:t>
            </w:r>
          </w:p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100/25гр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Мороженое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с сиропом  из  Лесных  ягод</w:t>
            </w:r>
          </w:p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16"/>
                <w:szCs w:val="16"/>
              </w:rPr>
            </w:pP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100/25гр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Шоколад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молочный  “Alpen Gold”</w:t>
            </w:r>
          </w:p>
          <w:p w:rsidR="00C74050" w:rsidRPr="00AB74AC" w:rsidRDefault="00C74050" w:rsidP="005A34C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 фундуком</w:t>
            </w:r>
          </w:p>
          <w:p w:rsidR="00C74050" w:rsidRPr="00E55DF9" w:rsidRDefault="00C74050" w:rsidP="005A34C4">
            <w:pPr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100гр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</w:tcPr>
          <w:p w:rsidR="00C74050" w:rsidRPr="00AB74AC" w:rsidRDefault="00C74050" w:rsidP="005A34C4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Шоколад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горький 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“Вдохновение”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</w:p>
          <w:p w:rsidR="00C74050" w:rsidRPr="00E55DF9" w:rsidRDefault="00C74050" w:rsidP="005A34C4">
            <w:pPr>
              <w:rPr>
                <w:rFonts w:ascii="Gungsuh" w:eastAsia="Gungsuh" w:hAnsi="Gungsuh"/>
                <w:b/>
                <w:i/>
                <w:sz w:val="4"/>
                <w:szCs w:val="4"/>
              </w:rPr>
            </w:pP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</w:t>
            </w: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100гр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19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  <w:vAlign w:val="center"/>
          </w:tcPr>
          <w:p w:rsidR="00C74050" w:rsidRPr="00EB0366" w:rsidRDefault="00C74050" w:rsidP="00EB0366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Мёд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цветочный</w:t>
            </w:r>
          </w:p>
          <w:p w:rsidR="00C74050" w:rsidRPr="00AB74AC" w:rsidRDefault="00C74050" w:rsidP="00EB0366">
            <w:pPr>
              <w:rPr>
                <w:rFonts w:ascii="Gungsuh" w:eastAsia="Gungsuh" w:hAnsi="Gungsuh"/>
                <w:b/>
                <w:i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color w:val="0000FF"/>
                <w:sz w:val="8"/>
                <w:szCs w:val="8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50гр/250г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90/41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 w:rsidRPr="00AB74AC" w:rsidTr="00667F22">
        <w:trPr>
          <w:trHeight w:val="671"/>
        </w:trPr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  <w:vAlign w:val="center"/>
          </w:tcPr>
          <w:p w:rsidR="00C74050" w:rsidRDefault="00C74050" w:rsidP="00EB0366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Варенье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в ассортименте</w:t>
            </w:r>
          </w:p>
          <w:p w:rsidR="00C74050" w:rsidRPr="00AB74AC" w:rsidRDefault="00C74050" w:rsidP="00EB0366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50гр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 w:rsidTr="00667F22">
        <w:tc>
          <w:tcPr>
            <w:tcW w:w="979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149" w:type="dxa"/>
            <w:vAlign w:val="center"/>
          </w:tcPr>
          <w:p w:rsidR="00C74050" w:rsidRDefault="00C74050" w:rsidP="00EB0366">
            <w:pPr>
              <w:rPr>
                <w:rFonts w:ascii="Century Gothic" w:hAnsi="Century Gothic"/>
                <w:i/>
                <w:sz w:val="20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Жевательная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резинка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в </w:t>
            </w:r>
            <w:r w:rsidRPr="00362715">
              <w:rPr>
                <w:rFonts w:ascii="Century Gothic" w:hAnsi="Century Gothic"/>
                <w:i/>
                <w:sz w:val="24"/>
                <w:szCs w:val="24"/>
              </w:rPr>
              <w:t>ассортименте</w:t>
            </w:r>
          </w:p>
          <w:p w:rsidR="00C74050" w:rsidRPr="00AB74AC" w:rsidRDefault="00C74050" w:rsidP="00EB0366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1пачка</w:t>
            </w:r>
          </w:p>
        </w:tc>
        <w:tc>
          <w:tcPr>
            <w:tcW w:w="1640" w:type="dxa"/>
            <w:gridSpan w:val="2"/>
            <w:vAlign w:val="center"/>
          </w:tcPr>
          <w:p w:rsidR="00C74050" w:rsidRPr="00AB74AC" w:rsidRDefault="00C74050" w:rsidP="00667F2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11040" w:type="dxa"/>
            <w:gridSpan w:val="5"/>
          </w:tcPr>
          <w:p w:rsidR="00C74050" w:rsidRPr="00AB74AC" w:rsidRDefault="00C74050" w:rsidP="00667F22">
            <w:pPr>
              <w:ind w:right="-108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t>Цена указана в рублях.    К оплате принимаем  кредитные карты.</w:t>
            </w:r>
          </w:p>
        </w:tc>
      </w:tr>
    </w:tbl>
    <w:p w:rsidR="00C74050" w:rsidRDefault="00C74050" w:rsidP="0086149D"/>
    <w:p w:rsidR="00C74050" w:rsidRDefault="00C74050" w:rsidP="0086149D"/>
    <w:p w:rsidR="00C74050" w:rsidRPr="00FD2B9E" w:rsidRDefault="00C74050" w:rsidP="0086149D"/>
    <w:tbl>
      <w:tblPr>
        <w:tblW w:w="11270" w:type="dxa"/>
        <w:tblInd w:w="-492" w:type="dxa"/>
        <w:tblLayout w:type="fixed"/>
        <w:tblLook w:val="01E0"/>
      </w:tblPr>
      <w:tblGrid>
        <w:gridCol w:w="710"/>
        <w:gridCol w:w="86"/>
        <w:gridCol w:w="44"/>
        <w:gridCol w:w="6690"/>
        <w:gridCol w:w="880"/>
        <w:gridCol w:w="660"/>
        <w:gridCol w:w="530"/>
        <w:gridCol w:w="20"/>
        <w:gridCol w:w="1540"/>
        <w:gridCol w:w="110"/>
      </w:tblGrid>
      <w:tr w:rsidR="00C74050">
        <w:tc>
          <w:tcPr>
            <w:tcW w:w="11270" w:type="dxa"/>
            <w:gridSpan w:val="10"/>
          </w:tcPr>
          <w:p w:rsidR="00C74050" w:rsidRPr="00AB74AC" w:rsidRDefault="00C74050" w:rsidP="00AB74AC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Ка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та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ба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а</w:t>
            </w:r>
          </w:p>
          <w:p w:rsidR="00C74050" w:rsidRDefault="00C74050" w:rsidP="00041C5F"/>
        </w:tc>
      </w:tr>
      <w:tr w:rsidR="00C74050">
        <w:tc>
          <w:tcPr>
            <w:tcW w:w="11270" w:type="dxa"/>
            <w:gridSpan w:val="10"/>
          </w:tcPr>
          <w:p w:rsidR="00C74050" w:rsidRPr="00AB74AC" w:rsidRDefault="00C74050" w:rsidP="00AB74AC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Иг</w:t>
            </w:r>
            <w:r w:rsidRPr="00AB74AC">
              <w:rPr>
                <w:rFonts w:ascii="Book Antiqua" w:hAnsi="Book Antiqua"/>
                <w:b/>
                <w:i/>
                <w:sz w:val="52"/>
                <w:szCs w:val="52"/>
              </w:rPr>
              <w:t>р</w:t>
            </w:r>
            <w:r w:rsidRPr="00AB74AC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истые</w:t>
            </w:r>
            <w:r w:rsidRPr="00AB74AC">
              <w:rPr>
                <w:rFonts w:ascii="Book Antiqua" w:hAnsi="Book Antiqua"/>
                <w:b/>
                <w:i/>
                <w:sz w:val="52"/>
                <w:szCs w:val="52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вина</w:t>
            </w:r>
            <w:r w:rsidRPr="00AB74AC">
              <w:rPr>
                <w:rFonts w:ascii="Book Antiqua" w:hAnsi="Book Antiqua"/>
                <w:b/>
                <w:i/>
                <w:sz w:val="52"/>
                <w:szCs w:val="52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и</w:t>
            </w:r>
            <w:r w:rsidRPr="00AB74AC">
              <w:rPr>
                <w:rFonts w:ascii="Book Antiqua" w:hAnsi="Book Antiqua"/>
                <w:b/>
                <w:i/>
                <w:sz w:val="52"/>
                <w:szCs w:val="52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sz w:val="52"/>
                <w:szCs w:val="52"/>
                <w:u w:val="single"/>
              </w:rPr>
              <w:t>Шампанское</w:t>
            </w:r>
          </w:p>
          <w:p w:rsidR="00C74050" w:rsidRDefault="00C74050" w:rsidP="00041C5F"/>
        </w:tc>
      </w:tr>
      <w:tr w:rsidR="00C74050">
        <w:tc>
          <w:tcPr>
            <w:tcW w:w="796" w:type="dxa"/>
            <w:gridSpan w:val="2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14" w:type="dxa"/>
            <w:gridSpan w:val="3"/>
          </w:tcPr>
          <w:p w:rsidR="00C74050" w:rsidRPr="00AB74AC" w:rsidRDefault="00C74050" w:rsidP="0089466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  <w:gridSpan w:val="3"/>
            <w:vAlign w:val="bottom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650" w:type="dxa"/>
            <w:gridSpan w:val="2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>
        <w:tc>
          <w:tcPr>
            <w:tcW w:w="796" w:type="dxa"/>
            <w:gridSpan w:val="2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14" w:type="dxa"/>
            <w:gridSpan w:val="3"/>
          </w:tcPr>
          <w:p w:rsidR="00C74050" w:rsidRPr="00AB74AC" w:rsidRDefault="00C74050" w:rsidP="00894660">
            <w:pPr>
              <w:rPr>
                <w:rFonts w:ascii="Century Gothic" w:hAnsi="Century Gothic"/>
                <w:b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“Российское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Шампанское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”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полусладкое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Россия</w:t>
            </w:r>
          </w:p>
          <w:p w:rsidR="00C74050" w:rsidRPr="00AB74AC" w:rsidRDefault="00C74050" w:rsidP="00894660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                                                                       </w:t>
            </w:r>
            <w:r>
              <w:rPr>
                <w:rFonts w:ascii="Century Gothic" w:hAnsi="Century Gothic"/>
                <w:b/>
                <w:i/>
                <w:szCs w:val="22"/>
              </w:rPr>
              <w:t xml:space="preserve"> 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10-13%</w:t>
            </w:r>
          </w:p>
          <w:p w:rsidR="00C74050" w:rsidRPr="00AB74AC" w:rsidRDefault="00C74050" w:rsidP="00894660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gridSpan w:val="3"/>
          </w:tcPr>
          <w:p w:rsidR="00C74050" w:rsidRPr="00AB74AC" w:rsidRDefault="00C74050" w:rsidP="00AB74AC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jc w:val="center"/>
              <w:rPr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0,75л</w:t>
            </w:r>
          </w:p>
        </w:tc>
        <w:tc>
          <w:tcPr>
            <w:tcW w:w="1650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"/>
                <w:szCs w:val="2"/>
              </w:rPr>
            </w:pPr>
          </w:p>
          <w:p w:rsidR="00C74050" w:rsidRPr="00357698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60</w:t>
            </w:r>
            <w:r w:rsidRPr="00357698">
              <w:rPr>
                <w:rFonts w:ascii="Gungsuh" w:eastAsia="Gungsuh" w:hAnsi="Gungsuh"/>
                <w:b/>
                <w:i/>
                <w:sz w:val="28"/>
                <w:szCs w:val="28"/>
              </w:rPr>
              <w:t>0</w:t>
            </w: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  <w:r w:rsidRPr="00357698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  <w:r w:rsidRPr="00357698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руб</w:t>
            </w:r>
          </w:p>
        </w:tc>
      </w:tr>
      <w:tr w:rsidR="00C74050" w:rsidRPr="00AB74AC">
        <w:tc>
          <w:tcPr>
            <w:tcW w:w="796" w:type="dxa"/>
            <w:gridSpan w:val="2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14" w:type="dxa"/>
            <w:gridSpan w:val="3"/>
          </w:tcPr>
          <w:p w:rsidR="00C74050" w:rsidRPr="00AB74AC" w:rsidRDefault="00C74050" w:rsidP="00AB74AC">
            <w:pPr>
              <w:tabs>
                <w:tab w:val="center" w:pos="3573"/>
              </w:tabs>
              <w:rPr>
                <w:rFonts w:ascii="Century Gothic" w:hAnsi="Century Gothic"/>
                <w:b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“Российское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Шампанское”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полусухое          Россия</w:t>
            </w:r>
          </w:p>
          <w:p w:rsidR="00C74050" w:rsidRPr="00AB74AC" w:rsidRDefault="00C74050" w:rsidP="00C537B8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                                                                         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10-13%</w:t>
            </w:r>
          </w:p>
          <w:p w:rsidR="00C74050" w:rsidRPr="00AB74AC" w:rsidRDefault="00C74050" w:rsidP="00AB74AC">
            <w:pPr>
              <w:tabs>
                <w:tab w:val="center" w:pos="3573"/>
              </w:tabs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210" w:type="dxa"/>
            <w:gridSpan w:val="3"/>
          </w:tcPr>
          <w:p w:rsidR="00C74050" w:rsidRPr="00AB74AC" w:rsidRDefault="00C74050" w:rsidP="00AB74AC">
            <w:pPr>
              <w:jc w:val="center"/>
              <w:rPr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0,75л</w:t>
            </w:r>
          </w:p>
        </w:tc>
        <w:tc>
          <w:tcPr>
            <w:tcW w:w="1650" w:type="dxa"/>
            <w:gridSpan w:val="2"/>
          </w:tcPr>
          <w:p w:rsidR="00C74050" w:rsidRPr="00357698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60</w:t>
            </w:r>
            <w:r w:rsidRPr="00357698">
              <w:rPr>
                <w:rFonts w:ascii="Gungsuh" w:eastAsia="Gungsuh" w:hAnsi="Gungsuh"/>
                <w:b/>
                <w:i/>
                <w:sz w:val="28"/>
                <w:szCs w:val="28"/>
              </w:rPr>
              <w:t>0  руб</w:t>
            </w:r>
          </w:p>
        </w:tc>
      </w:tr>
      <w:tr w:rsidR="00C74050">
        <w:tc>
          <w:tcPr>
            <w:tcW w:w="796" w:type="dxa"/>
            <w:gridSpan w:val="2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14" w:type="dxa"/>
            <w:gridSpan w:val="3"/>
          </w:tcPr>
          <w:p w:rsidR="00C74050" w:rsidRDefault="00C74050" w:rsidP="00894660">
            <w:pPr>
              <w:rPr>
                <w:rFonts w:ascii="Century Gothic" w:hAnsi="Century Gothic"/>
                <w:b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Асти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Ривата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  </w:t>
            </w:r>
            <w:r w:rsidRPr="000F6D31">
              <w:rPr>
                <w:rFonts w:ascii="Century Gothic" w:hAnsi="Century Gothic"/>
                <w:b/>
                <w:i/>
                <w:sz w:val="20"/>
              </w:rPr>
              <w:t>сладкое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 w:rsidRPr="00CE63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9B7756">
              <w:rPr>
                <w:rFonts w:ascii="Century Gothic" w:hAnsi="Century Gothic"/>
                <w:i/>
                <w:sz w:val="24"/>
                <w:szCs w:val="24"/>
              </w:rPr>
              <w:t xml:space="preserve">7,5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%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  <w:r w:rsidRPr="009002B2"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  <w:r w:rsidRPr="00CE633C">
              <w:rPr>
                <w:rFonts w:ascii="Century Gothic" w:hAnsi="Century Gothic"/>
                <w:b/>
                <w:i/>
                <w:szCs w:val="22"/>
              </w:rPr>
              <w:t xml:space="preserve">        </w:t>
            </w:r>
            <w:r>
              <w:rPr>
                <w:rFonts w:ascii="Century Gothic" w:hAnsi="Century Gothic"/>
                <w:b/>
                <w:i/>
                <w:szCs w:val="22"/>
              </w:rPr>
              <w:t xml:space="preserve">     </w:t>
            </w:r>
            <w:r w:rsidRPr="00CE633C"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Италия</w:t>
            </w:r>
          </w:p>
          <w:p w:rsidR="00C74050" w:rsidRPr="00617E8E" w:rsidRDefault="00C74050" w:rsidP="00894660">
            <w:pPr>
              <w:rPr>
                <w:rFonts w:ascii="Century Gothic" w:hAnsi="Century Gothic"/>
                <w:b/>
                <w:i/>
                <w:szCs w:val="22"/>
              </w:rPr>
            </w:pPr>
          </w:p>
        </w:tc>
        <w:tc>
          <w:tcPr>
            <w:tcW w:w="1210" w:type="dxa"/>
            <w:gridSpan w:val="3"/>
          </w:tcPr>
          <w:p w:rsidR="00C74050" w:rsidRPr="00AB74AC" w:rsidRDefault="00C74050" w:rsidP="00AB74AC">
            <w:pPr>
              <w:jc w:val="center"/>
              <w:rPr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0,75л</w:t>
            </w:r>
          </w:p>
        </w:tc>
        <w:tc>
          <w:tcPr>
            <w:tcW w:w="1650" w:type="dxa"/>
            <w:gridSpan w:val="2"/>
          </w:tcPr>
          <w:p w:rsidR="00C74050" w:rsidRPr="00357698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357698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150</w:t>
            </w:r>
            <w:r w:rsidRPr="00357698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796" w:type="dxa"/>
            <w:gridSpan w:val="2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14" w:type="dxa"/>
            <w:gridSpan w:val="3"/>
          </w:tcPr>
          <w:p w:rsidR="00C74050" w:rsidRPr="00AB74AC" w:rsidRDefault="00C74050" w:rsidP="00894660">
            <w:pPr>
              <w:rPr>
                <w:rFonts w:ascii="Century Gothic" w:hAnsi="Century Gothic"/>
                <w:b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Касса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Колер Кюве Доре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CC6197">
              <w:rPr>
                <w:rFonts w:ascii="Century Gothic" w:hAnsi="Century Gothic"/>
                <w:b/>
                <w:i/>
                <w:sz w:val="20"/>
              </w:rPr>
              <w:t>Брют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   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11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%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Италия</w:t>
            </w:r>
          </w:p>
          <w:p w:rsidR="00C74050" w:rsidRPr="00AB74AC" w:rsidRDefault="00C74050" w:rsidP="00AB74AC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  <w:gridSpan w:val="3"/>
          </w:tcPr>
          <w:p w:rsidR="00C74050" w:rsidRPr="00AB74AC" w:rsidRDefault="00C74050" w:rsidP="00AB74AC">
            <w:pPr>
              <w:jc w:val="center"/>
              <w:rPr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0,75л</w:t>
            </w:r>
          </w:p>
        </w:tc>
        <w:tc>
          <w:tcPr>
            <w:tcW w:w="1650" w:type="dxa"/>
            <w:gridSpan w:val="2"/>
          </w:tcPr>
          <w:p w:rsidR="00C74050" w:rsidRPr="00357698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1300 </w:t>
            </w:r>
            <w:r w:rsidRPr="00357698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руб</w:t>
            </w:r>
          </w:p>
        </w:tc>
      </w:tr>
      <w:tr w:rsidR="00C74050">
        <w:tc>
          <w:tcPr>
            <w:tcW w:w="796" w:type="dxa"/>
            <w:gridSpan w:val="2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614" w:type="dxa"/>
            <w:gridSpan w:val="3"/>
          </w:tcPr>
          <w:p w:rsidR="00C74050" w:rsidRPr="00AB74AC" w:rsidRDefault="00C74050" w:rsidP="0089466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Мартини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Асти”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сладкое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7,5%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Италия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</w:p>
          <w:p w:rsidR="00C74050" w:rsidRPr="00AB74AC" w:rsidRDefault="00C74050" w:rsidP="0089466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1210" w:type="dxa"/>
            <w:gridSpan w:val="3"/>
          </w:tcPr>
          <w:p w:rsidR="00C74050" w:rsidRPr="00AB74AC" w:rsidRDefault="00C74050" w:rsidP="00AB74AC">
            <w:pPr>
              <w:jc w:val="center"/>
              <w:rPr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0,75л</w:t>
            </w:r>
          </w:p>
        </w:tc>
        <w:tc>
          <w:tcPr>
            <w:tcW w:w="1650" w:type="dxa"/>
            <w:gridSpan w:val="2"/>
          </w:tcPr>
          <w:p w:rsidR="00C74050" w:rsidRPr="00357698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357698">
              <w:rPr>
                <w:rFonts w:ascii="Gungsuh" w:eastAsia="Gungsuh" w:hAnsi="Gungsuh"/>
                <w:b/>
                <w:i/>
                <w:sz w:val="28"/>
                <w:szCs w:val="28"/>
              </w:rPr>
              <w:t>00 руб</w:t>
            </w:r>
          </w:p>
        </w:tc>
      </w:tr>
      <w:tr w:rsidR="00C74050">
        <w:tc>
          <w:tcPr>
            <w:tcW w:w="11270" w:type="dxa"/>
            <w:gridSpan w:val="10"/>
            <w:vAlign w:val="center"/>
          </w:tcPr>
          <w:p w:rsidR="00C74050" w:rsidRPr="00AB74AC" w:rsidRDefault="00C74050" w:rsidP="00AB74AC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Апе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итивы</w:t>
            </w:r>
            <w:r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 xml:space="preserve"> </w:t>
            </w:r>
          </w:p>
          <w:p w:rsidR="00C74050" w:rsidRDefault="00C74050" w:rsidP="00AB74AC">
            <w:pPr>
              <w:jc w:val="center"/>
            </w:pPr>
          </w:p>
        </w:tc>
      </w:tr>
      <w:tr w:rsidR="00C74050">
        <w:tc>
          <w:tcPr>
            <w:tcW w:w="71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noProof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noProof/>
                <w:sz w:val="23"/>
                <w:szCs w:val="23"/>
              </w:rPr>
            </w:pPr>
          </w:p>
        </w:tc>
        <w:tc>
          <w:tcPr>
            <w:tcW w:w="6820" w:type="dxa"/>
            <w:gridSpan w:val="3"/>
          </w:tcPr>
          <w:p w:rsidR="00C74050" w:rsidRPr="00AB74AC" w:rsidRDefault="00C74050" w:rsidP="00AB74AC">
            <w:pPr>
              <w:tabs>
                <w:tab w:val="left" w:pos="420"/>
              </w:tabs>
              <w:spacing w:after="60"/>
              <w:rPr>
                <w:rFonts w:ascii="Century Gothic" w:hAnsi="Century Gothic"/>
                <w:b/>
                <w:bCs/>
                <w:i/>
                <w:iCs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Вермут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“Мартини”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Бьянко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15% 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Cs w:val="22"/>
              </w:rPr>
              <w:t>Италия</w:t>
            </w:r>
          </w:p>
          <w:p w:rsidR="00C74050" w:rsidRPr="00AB74AC" w:rsidRDefault="00C74050" w:rsidP="00AB74AC">
            <w:pPr>
              <w:tabs>
                <w:tab w:val="left" w:pos="420"/>
              </w:tabs>
              <w:spacing w:after="60"/>
              <w:rPr>
                <w:rFonts w:ascii="Century Gothic" w:hAnsi="Century Gothic"/>
                <w:b/>
                <w:bCs/>
                <w:i/>
                <w:iCs/>
                <w:szCs w:val="22"/>
              </w:rPr>
            </w:pPr>
            <w:r w:rsidRPr="00AB74AC">
              <w:rPr>
                <w:rFonts w:ascii="Century Gothic" w:hAnsi="Century Gothic"/>
                <w:b/>
                <w:bCs/>
                <w:i/>
                <w:iCs/>
                <w:szCs w:val="22"/>
              </w:rPr>
              <w:t xml:space="preserve"> </w:t>
            </w:r>
          </w:p>
          <w:p w:rsidR="00C74050" w:rsidRPr="00AB74AC" w:rsidRDefault="00C74050" w:rsidP="00AB74AC">
            <w:pPr>
              <w:tabs>
                <w:tab w:val="left" w:pos="420"/>
              </w:tabs>
              <w:spacing w:after="60"/>
              <w:rPr>
                <w:rFonts w:ascii="Times New Roman" w:hAnsi="Times New Roman"/>
                <w:b/>
                <w:bCs/>
                <w:i/>
                <w:iCs/>
                <w:noProof/>
                <w:sz w:val="4"/>
                <w:szCs w:val="4"/>
              </w:rPr>
            </w:pPr>
          </w:p>
        </w:tc>
        <w:tc>
          <w:tcPr>
            <w:tcW w:w="1540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100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мл/1,0л</w:t>
            </w:r>
          </w:p>
        </w:tc>
        <w:tc>
          <w:tcPr>
            <w:tcW w:w="2200" w:type="dxa"/>
            <w:gridSpan w:val="4"/>
          </w:tcPr>
          <w:p w:rsidR="00C74050" w:rsidRPr="00357698" w:rsidRDefault="00C74050" w:rsidP="00357698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357698" w:rsidRDefault="00C74050" w:rsidP="00357698">
            <w:pPr>
              <w:spacing w:after="60"/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Gungsuh" w:eastAsia="Gungsuh" w:hAnsi="Gungsuh"/>
                <w:b/>
                <w:i/>
                <w:sz w:val="26"/>
                <w:szCs w:val="26"/>
              </w:rPr>
              <w:t>25</w:t>
            </w:r>
            <w:r w:rsidRPr="00357698">
              <w:rPr>
                <w:rFonts w:ascii="Gungsuh" w:eastAsia="Gungsuh" w:hAnsi="Gungsuh"/>
                <w:b/>
                <w:i/>
                <w:sz w:val="26"/>
                <w:szCs w:val="26"/>
              </w:rPr>
              <w:t xml:space="preserve">0 / </w:t>
            </w:r>
            <w:r>
              <w:rPr>
                <w:rFonts w:ascii="Gungsuh" w:eastAsia="Gungsuh" w:hAnsi="Gungsuh"/>
                <w:b/>
                <w:i/>
                <w:sz w:val="26"/>
                <w:szCs w:val="26"/>
              </w:rPr>
              <w:t>25</w:t>
            </w:r>
            <w:r w:rsidRPr="00357698">
              <w:rPr>
                <w:rFonts w:ascii="Gungsuh" w:eastAsia="Gungsuh" w:hAnsi="Gungsuh"/>
                <w:b/>
                <w:i/>
                <w:sz w:val="26"/>
                <w:szCs w:val="26"/>
              </w:rPr>
              <w:t xml:space="preserve">00 </w:t>
            </w:r>
            <w:r w:rsidRPr="00357698">
              <w:rPr>
                <w:rFonts w:ascii="Gungsuh" w:eastAsia="Gungsuh" w:hAnsi="Gungsuh" w:hint="eastAsia"/>
                <w:b/>
                <w:i/>
                <w:sz w:val="26"/>
                <w:szCs w:val="26"/>
              </w:rPr>
              <w:t>руб</w:t>
            </w:r>
          </w:p>
        </w:tc>
      </w:tr>
      <w:tr w:rsidR="00C74050">
        <w:tc>
          <w:tcPr>
            <w:tcW w:w="71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noProof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noProof/>
                <w:sz w:val="23"/>
                <w:szCs w:val="23"/>
              </w:rPr>
            </w:pPr>
          </w:p>
        </w:tc>
        <w:tc>
          <w:tcPr>
            <w:tcW w:w="6820" w:type="dxa"/>
            <w:gridSpan w:val="3"/>
          </w:tcPr>
          <w:p w:rsidR="00C74050" w:rsidRPr="00AB74AC" w:rsidRDefault="00C74050" w:rsidP="00AB74AC">
            <w:pPr>
              <w:tabs>
                <w:tab w:val="left" w:pos="420"/>
              </w:tabs>
              <w:spacing w:after="60"/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Вермут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“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Мартини”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Розато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15%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Cs w:val="22"/>
              </w:rPr>
              <w:t>Италия</w:t>
            </w:r>
          </w:p>
          <w:p w:rsidR="00C74050" w:rsidRPr="00AB74AC" w:rsidRDefault="00C74050" w:rsidP="00AB74AC">
            <w:pPr>
              <w:tabs>
                <w:tab w:val="left" w:pos="420"/>
              </w:tabs>
              <w:spacing w:after="60"/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C74050" w:rsidRPr="00357698" w:rsidRDefault="00C74050" w:rsidP="00AB74AC">
            <w:pPr>
              <w:spacing w:before="40" w:after="60"/>
              <w:jc w:val="right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before="40" w:after="60"/>
              <w:jc w:val="right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  <w:lang w:val="en-US"/>
              </w:rPr>
              <w:t>100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мл/1,0л</w:t>
            </w:r>
          </w:p>
        </w:tc>
        <w:tc>
          <w:tcPr>
            <w:tcW w:w="2200" w:type="dxa"/>
            <w:gridSpan w:val="4"/>
          </w:tcPr>
          <w:p w:rsidR="00C74050" w:rsidRPr="00357698" w:rsidRDefault="00C74050" w:rsidP="00357698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357698" w:rsidRDefault="00C74050" w:rsidP="00357698">
            <w:pPr>
              <w:spacing w:after="60"/>
              <w:jc w:val="center"/>
              <w:rPr>
                <w:rFonts w:ascii="Century Gothic" w:hAnsi="Century Gothic"/>
                <w:b/>
                <w:i/>
                <w:sz w:val="26"/>
                <w:szCs w:val="26"/>
              </w:rPr>
            </w:pPr>
            <w:r>
              <w:rPr>
                <w:rFonts w:ascii="Gungsuh" w:eastAsia="Gungsuh" w:hAnsi="Gungsuh"/>
                <w:b/>
                <w:i/>
                <w:sz w:val="26"/>
                <w:szCs w:val="26"/>
              </w:rPr>
              <w:t>23</w:t>
            </w:r>
            <w:r w:rsidRPr="00357698">
              <w:rPr>
                <w:rFonts w:ascii="Gungsuh" w:eastAsia="Gungsuh" w:hAnsi="Gungsuh"/>
                <w:b/>
                <w:i/>
                <w:sz w:val="26"/>
                <w:szCs w:val="26"/>
              </w:rPr>
              <w:t xml:space="preserve">0 / </w:t>
            </w:r>
            <w:r>
              <w:rPr>
                <w:rFonts w:ascii="Gungsuh" w:eastAsia="Gungsuh" w:hAnsi="Gungsuh"/>
                <w:b/>
                <w:i/>
                <w:sz w:val="26"/>
                <w:szCs w:val="26"/>
              </w:rPr>
              <w:t>23</w:t>
            </w:r>
            <w:r w:rsidRPr="00357698">
              <w:rPr>
                <w:rFonts w:ascii="Gungsuh" w:eastAsia="Gungsuh" w:hAnsi="Gungsuh"/>
                <w:b/>
                <w:i/>
                <w:sz w:val="26"/>
                <w:szCs w:val="26"/>
              </w:rPr>
              <w:t xml:space="preserve">00 </w:t>
            </w:r>
            <w:r w:rsidRPr="00357698">
              <w:rPr>
                <w:rFonts w:ascii="Gungsuh" w:eastAsia="Gungsuh" w:hAnsi="Gungsuh" w:hint="eastAsia"/>
                <w:b/>
                <w:i/>
                <w:sz w:val="26"/>
                <w:szCs w:val="26"/>
              </w:rPr>
              <w:t>руб</w:t>
            </w:r>
          </w:p>
        </w:tc>
      </w:tr>
      <w:tr w:rsidR="00C74050" w:rsidRPr="004877B6">
        <w:tc>
          <w:tcPr>
            <w:tcW w:w="710" w:type="dxa"/>
          </w:tcPr>
          <w:p w:rsidR="00C74050" w:rsidRPr="00AB74AC" w:rsidRDefault="00C74050" w:rsidP="00AB74AC">
            <w:pPr>
              <w:spacing w:after="60"/>
              <w:ind w:right="-108"/>
              <w:rPr>
                <w:rFonts w:ascii="Book Antiqua" w:hAnsi="Book Antiqua"/>
                <w:b/>
                <w:i/>
                <w:sz w:val="4"/>
                <w:szCs w:val="4"/>
              </w:rPr>
            </w:pP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  <w:p w:rsidR="00C74050" w:rsidRPr="00AB74AC" w:rsidRDefault="00C74050" w:rsidP="00AB74AC">
            <w:pPr>
              <w:spacing w:after="60"/>
              <w:ind w:right="-108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20" w:type="dxa"/>
            <w:gridSpan w:val="3"/>
          </w:tcPr>
          <w:p w:rsidR="00C74050" w:rsidRPr="00AB74AC" w:rsidRDefault="00C74050" w:rsidP="00AB74AC">
            <w:pPr>
              <w:tabs>
                <w:tab w:val="center" w:pos="3573"/>
              </w:tabs>
              <w:spacing w:after="60"/>
              <w:rPr>
                <w:rFonts w:ascii="Century Gothic" w:hAnsi="Century Gothic"/>
                <w:b/>
                <w:bCs/>
                <w:i/>
                <w:iCs/>
                <w:szCs w:val="22"/>
              </w:rPr>
            </w:pPr>
            <w:r w:rsidRPr="00DE488D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Ликёр</w:t>
            </w:r>
            <w:r w:rsidRPr="00DE488D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“Кампари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Биттер”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25% 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Cs w:val="22"/>
              </w:rPr>
              <w:t>Италия</w:t>
            </w:r>
          </w:p>
          <w:p w:rsidR="00C74050" w:rsidRPr="00AB74AC" w:rsidRDefault="00C74050" w:rsidP="00AB74AC">
            <w:pPr>
              <w:tabs>
                <w:tab w:val="center" w:pos="3573"/>
              </w:tabs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74050" w:rsidRPr="00AB74AC" w:rsidRDefault="00C74050" w:rsidP="00AB74AC">
            <w:pPr>
              <w:tabs>
                <w:tab w:val="center" w:pos="3573"/>
              </w:tabs>
              <w:spacing w:after="60"/>
              <w:rPr>
                <w:rFonts w:ascii="Century Gothic" w:hAnsi="Century Gothic"/>
                <w:i/>
                <w:sz w:val="10"/>
                <w:szCs w:val="10"/>
              </w:rPr>
            </w:pPr>
          </w:p>
        </w:tc>
        <w:tc>
          <w:tcPr>
            <w:tcW w:w="1540" w:type="dxa"/>
            <w:gridSpan w:val="2"/>
          </w:tcPr>
          <w:p w:rsidR="00C74050" w:rsidRPr="00357698" w:rsidRDefault="00C74050" w:rsidP="00AB74AC">
            <w:pPr>
              <w:jc w:val="right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jc w:val="right"/>
              <w:rPr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50мл/1,0л</w:t>
            </w:r>
          </w:p>
        </w:tc>
        <w:tc>
          <w:tcPr>
            <w:tcW w:w="2200" w:type="dxa"/>
            <w:gridSpan w:val="4"/>
          </w:tcPr>
          <w:p w:rsidR="00C74050" w:rsidRPr="00357698" w:rsidRDefault="00C74050" w:rsidP="00357698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357698" w:rsidRDefault="00C74050" w:rsidP="00357698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6"/>
                <w:szCs w:val="26"/>
              </w:rPr>
            </w:pPr>
            <w:r>
              <w:rPr>
                <w:rFonts w:ascii="Gungsuh" w:eastAsia="Gungsuh" w:hAnsi="Gungsuh"/>
                <w:b/>
                <w:i/>
                <w:sz w:val="26"/>
                <w:szCs w:val="26"/>
              </w:rPr>
              <w:t>260</w:t>
            </w:r>
            <w:r w:rsidRPr="00357698">
              <w:rPr>
                <w:rFonts w:ascii="Gungsuh" w:eastAsia="Gungsuh" w:hAnsi="Gungsuh"/>
                <w:b/>
                <w:i/>
                <w:sz w:val="26"/>
                <w:szCs w:val="26"/>
              </w:rPr>
              <w:t xml:space="preserve"> / </w:t>
            </w:r>
            <w:r>
              <w:rPr>
                <w:rFonts w:ascii="Gungsuh" w:eastAsia="Gungsuh" w:hAnsi="Gungsuh"/>
                <w:b/>
                <w:i/>
                <w:sz w:val="26"/>
                <w:szCs w:val="26"/>
              </w:rPr>
              <w:t>52</w:t>
            </w:r>
            <w:r w:rsidRPr="00357698">
              <w:rPr>
                <w:rFonts w:ascii="Gungsuh" w:eastAsia="Gungsuh" w:hAnsi="Gungsuh"/>
                <w:b/>
                <w:i/>
                <w:sz w:val="26"/>
                <w:szCs w:val="26"/>
              </w:rPr>
              <w:t xml:space="preserve">00 </w:t>
            </w:r>
            <w:r w:rsidRPr="00357698">
              <w:rPr>
                <w:rFonts w:ascii="Gungsuh" w:eastAsia="Gungsuh" w:hAnsi="Gungsuh" w:hint="eastAsia"/>
                <w:b/>
                <w:i/>
                <w:sz w:val="26"/>
                <w:szCs w:val="26"/>
              </w:rPr>
              <w:t>руб</w:t>
            </w:r>
          </w:p>
        </w:tc>
      </w:tr>
      <w:tr w:rsidR="00C74050">
        <w:tc>
          <w:tcPr>
            <w:tcW w:w="11270" w:type="dxa"/>
            <w:gridSpan w:val="10"/>
          </w:tcPr>
          <w:p w:rsidR="00C74050" w:rsidRDefault="00C74050" w:rsidP="00AB74AC">
            <w:pPr>
              <w:jc w:val="center"/>
            </w:pPr>
            <w:r>
              <w:t>Цена указана в рублях.    К оплате принимаем  кредитные карты.</w:t>
            </w:r>
          </w:p>
          <w:p w:rsidR="00C74050" w:rsidRDefault="00C74050" w:rsidP="00894660"/>
        </w:tc>
      </w:tr>
      <w:tr w:rsidR="00C74050">
        <w:trPr>
          <w:gridAfter w:val="1"/>
          <w:wAfter w:w="110" w:type="dxa"/>
        </w:trPr>
        <w:tc>
          <w:tcPr>
            <w:tcW w:w="11160" w:type="dxa"/>
            <w:gridSpan w:val="9"/>
          </w:tcPr>
          <w:p w:rsidR="00C74050" w:rsidRDefault="00C74050" w:rsidP="00AB74AC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        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</w:t>
            </w:r>
          </w:p>
          <w:p w:rsidR="00C74050" w:rsidRDefault="00C74050" w:rsidP="00AB74AC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Default="00C74050" w:rsidP="00AB74AC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Default="00C74050" w:rsidP="00AB74AC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Default="00C74050" w:rsidP="00AB74AC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Default="00C74050" w:rsidP="00AB74AC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Pr="00AB74AC" w:rsidRDefault="00C74050" w:rsidP="00362715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Белые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</w:t>
            </w:r>
            <w:r w:rsidRPr="00AB74AC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Вина</w:t>
            </w:r>
          </w:p>
        </w:tc>
      </w:tr>
      <w:tr w:rsidR="00C74050">
        <w:trPr>
          <w:gridAfter w:val="1"/>
          <w:wAfter w:w="110" w:type="dxa"/>
          <w:trHeight w:val="348"/>
        </w:trPr>
        <w:tc>
          <w:tcPr>
            <w:tcW w:w="9600" w:type="dxa"/>
            <w:gridSpan w:val="7"/>
          </w:tcPr>
          <w:p w:rsidR="00C74050" w:rsidRPr="003210B0" w:rsidRDefault="00C74050" w:rsidP="00AB74AC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</w:pPr>
            <w:r w:rsidRPr="003210B0">
              <w:rPr>
                <w:rFonts w:ascii="Georgia" w:hAnsi="Georgia"/>
                <w:b/>
                <w:sz w:val="32"/>
                <w:szCs w:val="32"/>
              </w:rPr>
              <w:t xml:space="preserve">     </w:t>
            </w:r>
            <w:r w:rsidRPr="003210B0">
              <w:rPr>
                <w:rFonts w:ascii="Georgia" w:hAnsi="Georgia"/>
                <w:b/>
                <w:sz w:val="32"/>
                <w:szCs w:val="32"/>
                <w:lang w:val="en-US"/>
              </w:rPr>
              <w:t xml:space="preserve">                                      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      </w:t>
            </w:r>
            <w:r w:rsidRPr="003210B0">
              <w:rPr>
                <w:rFonts w:ascii="Georgia" w:hAnsi="Georgia"/>
                <w:b/>
                <w:sz w:val="32"/>
                <w:szCs w:val="32"/>
                <w:lang w:val="en-US"/>
              </w:rPr>
              <w:t xml:space="preserve"> </w:t>
            </w:r>
            <w:r w:rsidRPr="003210B0"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  <w:t>Франция   750 мл</w:t>
            </w:r>
          </w:p>
          <w:p w:rsidR="00C74050" w:rsidRPr="00AB74AC" w:rsidRDefault="00C74050" w:rsidP="00AB74A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 w:rsidTr="00D47AE3">
        <w:trPr>
          <w:gridAfter w:val="1"/>
          <w:wAfter w:w="110" w:type="dxa"/>
          <w:trHeight w:val="785"/>
        </w:trPr>
        <w:tc>
          <w:tcPr>
            <w:tcW w:w="840" w:type="dxa"/>
            <w:gridSpan w:val="3"/>
          </w:tcPr>
          <w:p w:rsidR="00C74050" w:rsidRPr="00B9358C" w:rsidRDefault="00C74050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Default="00C74050"/>
        </w:tc>
        <w:tc>
          <w:tcPr>
            <w:tcW w:w="8760" w:type="dxa"/>
            <w:gridSpan w:val="4"/>
          </w:tcPr>
          <w:p w:rsidR="00C74050" w:rsidRDefault="00C74050" w:rsidP="005D32D9">
            <w:pPr>
              <w:rPr>
                <w:rFonts w:ascii="Georgia" w:hAnsi="Georgia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Барон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де Бюффон </w:t>
            </w:r>
            <w:r>
              <w:rPr>
                <w:rFonts w:ascii="Gungsuh" w:eastAsia="Gungsuh" w:hAnsi="Gungsuh"/>
                <w:i/>
                <w:sz w:val="32"/>
                <w:szCs w:val="32"/>
                <w:lang w:val="en-US"/>
              </w:rPr>
              <w:t xml:space="preserve">                    </w:t>
            </w:r>
            <w:r w:rsidRPr="006A095A">
              <w:rPr>
                <w:rFonts w:ascii="Georgia" w:hAnsi="Georgia"/>
                <w:sz w:val="28"/>
                <w:szCs w:val="28"/>
              </w:rPr>
              <w:t xml:space="preserve">                              </w:t>
            </w:r>
            <w:r w:rsidRPr="00DC391F">
              <w:rPr>
                <w:rFonts w:ascii="Century Gothic" w:hAnsi="Century Gothic"/>
                <w:sz w:val="20"/>
              </w:rPr>
              <w:t>11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DC391F">
              <w:rPr>
                <w:rFonts w:ascii="Century Gothic" w:hAnsi="Century Gothic"/>
                <w:sz w:val="20"/>
              </w:rPr>
              <w:t>%</w:t>
            </w:r>
            <w:r w:rsidRPr="00AB74AC">
              <w:rPr>
                <w:rFonts w:ascii="Georgia" w:hAnsi="Georgia"/>
              </w:rPr>
              <w:t xml:space="preserve">  </w:t>
            </w:r>
            <w:r w:rsidRPr="00310781">
              <w:rPr>
                <w:rFonts w:ascii="Century Gothic" w:hAnsi="Century Gothic"/>
                <w:i/>
                <w:sz w:val="20"/>
              </w:rPr>
              <w:t>сухое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 w:rsidRPr="00AB74AC">
              <w:rPr>
                <w:rFonts w:ascii="Georgia" w:hAnsi="Georgia"/>
              </w:rPr>
              <w:t xml:space="preserve">    </w:t>
            </w:r>
          </w:p>
          <w:p w:rsidR="00C74050" w:rsidRPr="006A095A" w:rsidRDefault="00C74050" w:rsidP="005D32D9">
            <w:pPr>
              <w:rPr>
                <w:rFonts w:ascii="Georgia" w:hAnsi="Georgia"/>
                <w:sz w:val="20"/>
                <w:lang w:val="en-US"/>
              </w:rPr>
            </w:pPr>
            <w:r w:rsidRPr="006A095A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Baron</w:t>
            </w:r>
            <w:r w:rsidRPr="006A095A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de</w:t>
            </w:r>
            <w:r w:rsidRPr="006A095A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Buffon</w:t>
            </w:r>
            <w:r w:rsidRPr="006A095A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Bianc Sec</w:t>
            </w:r>
            <w:r w:rsidRPr="006A095A">
              <w:rPr>
                <w:rFonts w:ascii="Georgia" w:hAnsi="Georgia"/>
                <w:lang w:val="en-US"/>
              </w:rPr>
              <w:t xml:space="preserve">                       </w:t>
            </w:r>
            <w:r w:rsidRPr="006A095A">
              <w:rPr>
                <w:rFonts w:ascii="Georgia" w:hAnsi="Georgia"/>
                <w:sz w:val="28"/>
                <w:szCs w:val="28"/>
                <w:lang w:val="en-US"/>
              </w:rPr>
              <w:t xml:space="preserve">                       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D47AE3" w:rsidRDefault="00C74050" w:rsidP="00D47AE3">
            <w:pPr>
              <w:spacing w:after="60"/>
              <w:rPr>
                <w:rFonts w:ascii="Gungsuh" w:eastAsia="Gungsuh" w:hAnsi="Gungsuh"/>
                <w:b/>
                <w:i/>
                <w:sz w:val="26"/>
                <w:szCs w:val="26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</w:t>
            </w:r>
            <w:r>
              <w:rPr>
                <w:rFonts w:ascii="Gungsuh" w:eastAsia="Gungsuh" w:hAnsi="Gungsuh"/>
                <w:b/>
                <w:i/>
                <w:sz w:val="26"/>
                <w:szCs w:val="26"/>
              </w:rPr>
              <w:t xml:space="preserve"> </w:t>
            </w: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000 руб</w:t>
            </w:r>
          </w:p>
        </w:tc>
      </w:tr>
      <w:tr w:rsidR="00C74050" w:rsidTr="00D47AE3">
        <w:trPr>
          <w:gridAfter w:val="1"/>
          <w:wAfter w:w="110" w:type="dxa"/>
          <w:trHeight w:val="665"/>
        </w:trPr>
        <w:tc>
          <w:tcPr>
            <w:tcW w:w="840" w:type="dxa"/>
            <w:gridSpan w:val="3"/>
          </w:tcPr>
          <w:p w:rsidR="00C74050" w:rsidRPr="00BE5BDE" w:rsidRDefault="00C74050" w:rsidP="00510C9B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B9358C" w:rsidRDefault="00C74050" w:rsidP="00510C9B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6A095A" w:rsidRDefault="00C74050" w:rsidP="00510C9B">
            <w:pPr>
              <w:rPr>
                <w:lang w:val="en-US"/>
              </w:rPr>
            </w:pPr>
          </w:p>
        </w:tc>
        <w:tc>
          <w:tcPr>
            <w:tcW w:w="8760" w:type="dxa"/>
            <w:gridSpan w:val="4"/>
          </w:tcPr>
          <w:p w:rsidR="00C74050" w:rsidRPr="00A514DD" w:rsidRDefault="00C74050" w:rsidP="00510C9B">
            <w:pP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Барон</w:t>
            </w:r>
            <w:r w:rsidRPr="00A514DD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де</w:t>
            </w:r>
            <w:r w:rsidRPr="00A514DD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Бюффон</w:t>
            </w:r>
            <w:r w:rsidRPr="00A514DD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</w:p>
          <w:p w:rsidR="00C74050" w:rsidRPr="00A514DD" w:rsidRDefault="00C74050" w:rsidP="00510C9B">
            <w:pP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Baron</w:t>
            </w:r>
            <w:r w:rsidRPr="006A095A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de</w:t>
            </w:r>
            <w:r w:rsidRPr="006A095A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Buffon</w:t>
            </w:r>
            <w:r w:rsidRPr="006A095A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Bianc Moelleux</w:t>
            </w:r>
            <w:r w:rsidRPr="006A095A">
              <w:rPr>
                <w:rFonts w:ascii="Georgia" w:hAnsi="Georgia"/>
                <w:lang w:val="en-US"/>
              </w:rPr>
              <w:t xml:space="preserve">               </w:t>
            </w:r>
            <w:r w:rsidRPr="006A095A">
              <w:rPr>
                <w:rFonts w:ascii="Georgia" w:hAnsi="Georgia"/>
                <w:sz w:val="28"/>
                <w:szCs w:val="28"/>
                <w:lang w:val="en-US"/>
              </w:rPr>
              <w:t xml:space="preserve">                                </w:t>
            </w:r>
            <w:r w:rsidRPr="008E69EC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Pr="006A095A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1</w:t>
            </w:r>
            <w:r w:rsidRPr="008E69EC">
              <w:rPr>
                <w:rFonts w:ascii="Century Gothic" w:hAnsi="Century Gothic"/>
                <w:sz w:val="20"/>
                <w:lang w:val="en-US"/>
              </w:rPr>
              <w:t>0</w:t>
            </w:r>
            <w:r w:rsidRPr="00A514DD">
              <w:rPr>
                <w:rFonts w:ascii="Century Gothic" w:hAnsi="Century Gothic"/>
                <w:sz w:val="20"/>
                <w:lang w:val="en-US"/>
              </w:rPr>
              <w:t xml:space="preserve">% </w:t>
            </w:r>
            <w:r>
              <w:rPr>
                <w:rFonts w:ascii="Century Gothic" w:hAnsi="Century Gothic"/>
                <w:sz w:val="20"/>
              </w:rPr>
              <w:t>пол</w:t>
            </w:r>
            <w:r w:rsidRPr="00A43A5B">
              <w:rPr>
                <w:rFonts w:ascii="Century Gothic" w:hAnsi="Century Gothic"/>
                <w:sz w:val="20"/>
              </w:rPr>
              <w:t>усладкое</w:t>
            </w:r>
            <w:r w:rsidRPr="00A514DD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A514DD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1 100 руб</w:t>
            </w:r>
          </w:p>
        </w:tc>
      </w:tr>
      <w:tr w:rsidR="00C74050" w:rsidTr="00D47AE3">
        <w:trPr>
          <w:gridAfter w:val="1"/>
          <w:wAfter w:w="110" w:type="dxa"/>
          <w:trHeight w:val="490"/>
        </w:trPr>
        <w:tc>
          <w:tcPr>
            <w:tcW w:w="840" w:type="dxa"/>
            <w:gridSpan w:val="3"/>
          </w:tcPr>
          <w:p w:rsidR="00C74050" w:rsidRPr="00B9358C" w:rsidRDefault="00C74050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Default="00C74050"/>
        </w:tc>
        <w:tc>
          <w:tcPr>
            <w:tcW w:w="8760" w:type="dxa"/>
            <w:gridSpan w:val="4"/>
          </w:tcPr>
          <w:p w:rsidR="00C74050" w:rsidRPr="00D17184" w:rsidRDefault="00C74050" w:rsidP="00214522">
            <w:pPr>
              <w:rPr>
                <w:rFonts w:ascii="Georgia" w:hAnsi="Georgia"/>
                <w:sz w:val="20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Пти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Шабли.  </w:t>
            </w:r>
            <w:r>
              <w:rPr>
                <w:rFonts w:ascii="Book Antiqua" w:eastAsia="Gungsuh" w:hAnsi="Book Antiqua"/>
                <w:b/>
                <w:i/>
                <w:sz w:val="28"/>
                <w:szCs w:val="28"/>
              </w:rPr>
              <w:t xml:space="preserve">Домэн Сегино-Борде 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Petit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Chablis</w:t>
            </w:r>
            <w:r w:rsidRPr="00AB74AC">
              <w:rPr>
                <w:rFonts w:ascii="Georgia" w:hAnsi="Georgia"/>
              </w:rPr>
              <w:t xml:space="preserve">  </w:t>
            </w:r>
            <w:r w:rsidRPr="00AB74AC">
              <w:rPr>
                <w:rFonts w:ascii="Book Antiqua" w:eastAsia="Gungsuh" w:hAnsi="Book Antiqua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8"/>
                <w:szCs w:val="28"/>
              </w:rPr>
              <w:t xml:space="preserve">   </w:t>
            </w:r>
            <w:r w:rsidRPr="00DC391F">
              <w:rPr>
                <w:rFonts w:ascii="Century Gothic" w:hAnsi="Century Gothic"/>
                <w:sz w:val="20"/>
              </w:rPr>
              <w:t>12</w:t>
            </w:r>
            <w:r>
              <w:rPr>
                <w:rFonts w:ascii="Century Gothic" w:hAnsi="Century Gothic"/>
                <w:sz w:val="20"/>
              </w:rPr>
              <w:t>,5</w:t>
            </w:r>
            <w:r w:rsidRPr="00DC391F">
              <w:rPr>
                <w:rFonts w:ascii="Century Gothic" w:hAnsi="Century Gothic"/>
                <w:sz w:val="20"/>
              </w:rPr>
              <w:t>%</w:t>
            </w:r>
            <w:r w:rsidRPr="00AB74AC"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>сухое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  </w:t>
            </w:r>
            <w:r w:rsidRPr="00AB74AC">
              <w:rPr>
                <w:rFonts w:ascii="Georgia" w:hAnsi="Georgia"/>
              </w:rPr>
              <w:t xml:space="preserve">        </w:t>
            </w:r>
            <w:r w:rsidRPr="00AB74AC">
              <w:rPr>
                <w:rFonts w:ascii="Book Antiqua" w:eastAsia="Gungsuh" w:hAnsi="Book Antiqua"/>
                <w:b/>
                <w:i/>
                <w:sz w:val="28"/>
                <w:szCs w:val="28"/>
              </w:rPr>
              <w:t xml:space="preserve">                      </w:t>
            </w:r>
            <w:r w:rsidRPr="00AB74AC"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 </w:t>
            </w:r>
            <w:r w:rsidRPr="00DC391F"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  </w:t>
            </w:r>
            <w:r w:rsidRPr="00D17184"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  </w:t>
            </w:r>
            <w:r w:rsidRPr="00DC391F"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BE5BDE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</w:rPr>
            </w:pPr>
          </w:p>
          <w:p w:rsidR="00C74050" w:rsidRPr="00AB74AC" w:rsidRDefault="00C74050" w:rsidP="00D47AE3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2 700 руб</w:t>
            </w:r>
          </w:p>
        </w:tc>
      </w:tr>
      <w:tr w:rsidR="00C74050" w:rsidRPr="006A095A">
        <w:trPr>
          <w:gridAfter w:val="1"/>
          <w:wAfter w:w="110" w:type="dxa"/>
        </w:trPr>
        <w:tc>
          <w:tcPr>
            <w:tcW w:w="11160" w:type="dxa"/>
            <w:gridSpan w:val="9"/>
          </w:tcPr>
          <w:p w:rsidR="00C74050" w:rsidRPr="006A095A" w:rsidRDefault="00C74050" w:rsidP="003210B0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40"/>
                <w:szCs w:val="40"/>
                <w:u w:val="single"/>
                <w:lang w:val="en-US"/>
              </w:rPr>
            </w:pPr>
            <w:r w:rsidRPr="003210B0"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  <w:t>Италия</w:t>
            </w:r>
            <w:r w:rsidRPr="006A095A">
              <w:rPr>
                <w:rFonts w:ascii="Book Antiqua" w:hAnsi="Book Antiqua"/>
                <w:b/>
                <w:i/>
                <w:sz w:val="32"/>
                <w:szCs w:val="32"/>
                <w:u w:val="single"/>
                <w:lang w:val="en-US"/>
              </w:rPr>
              <w:t xml:space="preserve">  750 </w:t>
            </w:r>
            <w:r w:rsidRPr="003210B0"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  <w:t>мл</w:t>
            </w:r>
          </w:p>
        </w:tc>
      </w:tr>
      <w:tr w:rsidR="00C74050" w:rsidTr="00D47AE3">
        <w:trPr>
          <w:gridAfter w:val="1"/>
          <w:wAfter w:w="110" w:type="dxa"/>
          <w:trHeight w:val="816"/>
        </w:trPr>
        <w:tc>
          <w:tcPr>
            <w:tcW w:w="840" w:type="dxa"/>
            <w:gridSpan w:val="3"/>
          </w:tcPr>
          <w:p w:rsidR="00C74050" w:rsidRPr="006A095A" w:rsidRDefault="00C74050">
            <w:pPr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6A095A" w:rsidRDefault="00C74050">
            <w:pPr>
              <w:rPr>
                <w:lang w:val="en-US"/>
              </w:rPr>
            </w:pPr>
          </w:p>
        </w:tc>
        <w:tc>
          <w:tcPr>
            <w:tcW w:w="8760" w:type="dxa"/>
            <w:gridSpan w:val="4"/>
          </w:tcPr>
          <w:p w:rsidR="00C74050" w:rsidRPr="005A1008" w:rsidRDefault="00C74050" w:rsidP="00316BB3">
            <w:pPr>
              <w:rPr>
                <w:rFonts w:ascii="Georgia" w:hAnsi="Georgia"/>
                <w:color w:val="000000"/>
                <w:lang w:val="en-US"/>
              </w:rPr>
            </w:pPr>
            <w:r w:rsidRPr="005A1008">
              <w:rPr>
                <w:rFonts w:ascii="Gungsuh" w:eastAsia="Gungsuh" w:hAnsi="Gungsuh" w:hint="eastAsia"/>
                <w:b/>
                <w:i/>
                <w:color w:val="000000"/>
                <w:sz w:val="32"/>
                <w:szCs w:val="32"/>
              </w:rPr>
              <w:t>Пино</w:t>
            </w:r>
            <w:r w:rsidRPr="005A1008">
              <w:rPr>
                <w:rFonts w:ascii="Gungsuh" w:eastAsia="Gungsuh" w:hAnsi="Gungsuh"/>
                <w:b/>
                <w:i/>
                <w:color w:val="000000"/>
                <w:sz w:val="32"/>
                <w:szCs w:val="32"/>
                <w:lang w:val="en-US"/>
              </w:rPr>
              <w:t xml:space="preserve">  </w:t>
            </w:r>
            <w:r w:rsidRPr="005A1008">
              <w:rPr>
                <w:rFonts w:ascii="Gungsuh" w:eastAsia="Gungsuh" w:hAnsi="Gungsuh" w:hint="eastAsia"/>
                <w:b/>
                <w:i/>
                <w:color w:val="000000"/>
                <w:sz w:val="32"/>
                <w:szCs w:val="32"/>
              </w:rPr>
              <w:t>Гриджио</w:t>
            </w:r>
            <w:r w:rsidRPr="005A1008">
              <w:rPr>
                <w:rFonts w:ascii="Gungsuh" w:eastAsia="Gungsuh" w:hAnsi="Gungsuh"/>
                <w:b/>
                <w:i/>
                <w:color w:val="000000"/>
                <w:sz w:val="32"/>
                <w:szCs w:val="32"/>
                <w:lang w:val="en-US"/>
              </w:rPr>
              <w:t xml:space="preserve">  </w:t>
            </w:r>
            <w:r w:rsidRPr="005A1008">
              <w:rPr>
                <w:rFonts w:ascii="Gungsuh" w:eastAsia="Gungsuh" w:hAnsi="Gungsuh" w:hint="eastAsia"/>
                <w:b/>
                <w:i/>
                <w:color w:val="000000"/>
                <w:sz w:val="32"/>
                <w:szCs w:val="32"/>
              </w:rPr>
              <w:t>Пировано</w:t>
            </w:r>
            <w:r w:rsidRPr="008E69EC">
              <w:rPr>
                <w:rFonts w:ascii="Gungsuh" w:eastAsia="Gungsuh" w:hAnsi="Gungsuh"/>
                <w:b/>
                <w:i/>
                <w:color w:val="000000"/>
                <w:sz w:val="32"/>
                <w:szCs w:val="32"/>
                <w:lang w:val="en-US"/>
              </w:rPr>
              <w:t xml:space="preserve">        </w:t>
            </w:r>
            <w:r w:rsidRPr="005A1008">
              <w:rPr>
                <w:rFonts w:ascii="Gungsuh" w:eastAsia="Gungsuh" w:hAnsi="Gungsuh"/>
                <w:b/>
                <w:i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color w:val="000000"/>
                <w:sz w:val="32"/>
                <w:szCs w:val="32"/>
              </w:rPr>
              <w:t xml:space="preserve">                  </w:t>
            </w:r>
            <w:r w:rsidRPr="005A1008">
              <w:rPr>
                <w:rFonts w:ascii="Georgia" w:hAnsi="Georgia"/>
                <w:color w:val="000000"/>
                <w:lang w:val="en-US"/>
              </w:rPr>
              <w:t>1</w:t>
            </w:r>
            <w:r>
              <w:rPr>
                <w:rFonts w:ascii="Georgia" w:hAnsi="Georgia"/>
                <w:color w:val="000000"/>
              </w:rPr>
              <w:t>2</w:t>
            </w:r>
            <w:r w:rsidRPr="005A1008">
              <w:rPr>
                <w:rFonts w:ascii="Century Gothic" w:hAnsi="Century Gothic"/>
                <w:color w:val="000000"/>
                <w:sz w:val="20"/>
                <w:lang w:val="en-US"/>
              </w:rPr>
              <w:t>%</w:t>
            </w:r>
            <w:r w:rsidRPr="005A1008">
              <w:rPr>
                <w:rFonts w:ascii="Century Gothic" w:hAnsi="Century Gothic"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Pr="005A1008">
              <w:rPr>
                <w:rFonts w:ascii="Century Gothic" w:hAnsi="Century Gothic"/>
                <w:i/>
                <w:color w:val="000000"/>
                <w:sz w:val="26"/>
                <w:szCs w:val="26"/>
              </w:rPr>
              <w:t>сухое</w:t>
            </w:r>
            <w:r w:rsidRPr="005A1008">
              <w:rPr>
                <w:rFonts w:ascii="Century Gothic" w:hAnsi="Century Gothic"/>
                <w:i/>
                <w:color w:val="000000"/>
                <w:sz w:val="26"/>
                <w:szCs w:val="26"/>
                <w:lang w:val="en-US"/>
              </w:rPr>
              <w:t xml:space="preserve">  </w:t>
            </w:r>
            <w:r w:rsidRPr="005A1008">
              <w:rPr>
                <w:rFonts w:ascii="Georgia" w:hAnsi="Georgia"/>
                <w:color w:val="000000"/>
                <w:lang w:val="en-US"/>
              </w:rPr>
              <w:t xml:space="preserve">  </w:t>
            </w:r>
            <w:r w:rsidRPr="005A1008">
              <w:rPr>
                <w:rFonts w:ascii="Century Gothic" w:hAnsi="Century Gothic"/>
                <w:i/>
                <w:color w:val="000000"/>
                <w:sz w:val="26"/>
                <w:szCs w:val="26"/>
                <w:lang w:val="en-US"/>
              </w:rPr>
              <w:t xml:space="preserve">   </w:t>
            </w:r>
            <w:r w:rsidRPr="005A1008">
              <w:rPr>
                <w:rFonts w:ascii="Georgia" w:hAnsi="Georgia"/>
                <w:color w:val="000000"/>
                <w:lang w:val="en-US"/>
              </w:rPr>
              <w:t xml:space="preserve">    </w:t>
            </w:r>
          </w:p>
          <w:p w:rsidR="00C74050" w:rsidRPr="008E69EC" w:rsidRDefault="00C74050" w:rsidP="00316BB3">
            <w:pPr>
              <w:rPr>
                <w:rFonts w:ascii="Century Gothic" w:hAnsi="Century Gothic"/>
                <w:color w:val="000000"/>
                <w:sz w:val="24"/>
                <w:szCs w:val="24"/>
                <w:lang w:val="en-US"/>
              </w:rPr>
            </w:pPr>
            <w:r w:rsidRPr="005A1008">
              <w:rPr>
                <w:rFonts w:ascii="Georgia" w:hAnsi="Georgia"/>
                <w:color w:val="000000"/>
                <w:lang w:val="en-US"/>
              </w:rPr>
              <w:t xml:space="preserve">  </w:t>
            </w:r>
            <w:r w:rsidRPr="005A1008">
              <w:rPr>
                <w:rFonts w:ascii="Book Antiqua" w:eastAsia="Gungsuh" w:hAnsi="Book Antiqua"/>
                <w:b/>
                <w:i/>
                <w:color w:val="000000"/>
                <w:sz w:val="24"/>
                <w:szCs w:val="24"/>
                <w:lang w:val="sv-SE"/>
              </w:rPr>
              <w:t>Pinot</w:t>
            </w:r>
            <w:r w:rsidRPr="005A1008">
              <w:rPr>
                <w:rFonts w:ascii="Book Antiqua" w:eastAsia="Gungsuh" w:hAnsi="Book Antiqua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A1008">
              <w:rPr>
                <w:rFonts w:ascii="Book Antiqua" w:eastAsia="Gungsuh" w:hAnsi="Book Antiqua"/>
                <w:b/>
                <w:i/>
                <w:color w:val="000000"/>
                <w:sz w:val="24"/>
                <w:szCs w:val="24"/>
                <w:lang w:val="sv-SE"/>
              </w:rPr>
              <w:t>Grigio</w:t>
            </w:r>
            <w:r w:rsidRPr="005A1008">
              <w:rPr>
                <w:rFonts w:ascii="Book Antiqua" w:eastAsia="Gungsuh" w:hAnsi="Book Antiqua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5A1008">
              <w:rPr>
                <w:rFonts w:ascii="Book Antiqua" w:eastAsia="Gungsuh" w:hAnsi="Book Antiqua"/>
                <w:b/>
                <w:i/>
                <w:color w:val="000000"/>
                <w:sz w:val="24"/>
                <w:szCs w:val="24"/>
                <w:lang w:val="sv-SE"/>
              </w:rPr>
              <w:t xml:space="preserve">Pirovano </w:t>
            </w:r>
          </w:p>
          <w:p w:rsidR="00C74050" w:rsidRPr="00A514DD" w:rsidRDefault="00C74050" w:rsidP="00316BB3">
            <w:pPr>
              <w:rPr>
                <w:color w:val="00CCFF"/>
                <w:sz w:val="2"/>
                <w:szCs w:val="2"/>
                <w:lang w:val="en-US"/>
              </w:rPr>
            </w:pPr>
            <w:r w:rsidRPr="00A514DD">
              <w:rPr>
                <w:rFonts w:ascii="Georgia" w:hAnsi="Georgia"/>
                <w:color w:val="00CCFF"/>
                <w:lang w:val="en-US"/>
              </w:rPr>
              <w:t xml:space="preserve">     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AB74A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D47AE3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1 500 руб</w:t>
            </w:r>
          </w:p>
        </w:tc>
      </w:tr>
      <w:tr w:rsidR="00C74050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9B03B6" w:rsidRDefault="00C74050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5A1008" w:rsidRDefault="00C74050">
            <w:pPr>
              <w:rPr>
                <w:lang w:val="en-US"/>
              </w:rPr>
            </w:pPr>
          </w:p>
        </w:tc>
        <w:tc>
          <w:tcPr>
            <w:tcW w:w="8760" w:type="dxa"/>
            <w:gridSpan w:val="4"/>
          </w:tcPr>
          <w:p w:rsidR="00C74050" w:rsidRPr="005A1008" w:rsidRDefault="00C74050" w:rsidP="004A3573">
            <w:pPr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Треббиано</w:t>
            </w:r>
            <w:r w:rsidRPr="005A1008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Умбрия</w:t>
            </w:r>
            <w:r w:rsidRPr="005A1008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>.  2014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год</w:t>
            </w:r>
            <w:r w:rsidRPr="005A1008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                </w:t>
            </w:r>
            <w:r w:rsidRPr="00D47AE3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      </w:t>
            </w:r>
            <w:r w:rsidRPr="005A1008">
              <w:rPr>
                <w:rFonts w:ascii="Century Gothic" w:hAnsi="Century Gothic"/>
                <w:sz w:val="20"/>
                <w:lang w:val="en-US"/>
              </w:rPr>
              <w:t>12%</w:t>
            </w:r>
            <w:r w:rsidRPr="005A1008">
              <w:rPr>
                <w:rFonts w:ascii="Georgia" w:hAnsi="Georgia"/>
                <w:sz w:val="20"/>
                <w:lang w:val="en-US"/>
              </w:rPr>
              <w:t xml:space="preserve">  </w:t>
            </w:r>
            <w:r w:rsidRPr="00D17184">
              <w:rPr>
                <w:rFonts w:ascii="Century Gothic" w:hAnsi="Century Gothic"/>
                <w:i/>
                <w:sz w:val="20"/>
              </w:rPr>
              <w:t>сухое</w:t>
            </w:r>
            <w:r w:rsidRPr="005A1008">
              <w:rPr>
                <w:rFonts w:ascii="Century Gothic" w:hAnsi="Century Gothic"/>
                <w:i/>
                <w:sz w:val="20"/>
                <w:lang w:val="en-US"/>
              </w:rPr>
              <w:t xml:space="preserve">       </w:t>
            </w:r>
            <w:r w:rsidRPr="005A1008">
              <w:rPr>
                <w:rFonts w:ascii="Georgia" w:hAnsi="Georgia"/>
                <w:sz w:val="20"/>
                <w:lang w:val="en-US"/>
              </w:rPr>
              <w:t xml:space="preserve">                                 </w:t>
            </w:r>
            <w:r w:rsidRPr="005A1008">
              <w:rPr>
                <w:rFonts w:ascii="Century Gothic" w:hAnsi="Century Gothic"/>
                <w:sz w:val="20"/>
                <w:lang w:val="en-US"/>
              </w:rPr>
              <w:t xml:space="preserve">                                </w:t>
            </w:r>
            <w:r w:rsidRPr="005A1008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           </w:t>
            </w:r>
            <w:r w:rsidRPr="005A1008">
              <w:rPr>
                <w:rFonts w:ascii="Century Gothic" w:hAnsi="Century Gothic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Trebbiano Umbria</w:t>
            </w:r>
            <w:r w:rsidRPr="005A1008">
              <w:rPr>
                <w:rFonts w:ascii="Century Gothic" w:hAnsi="Century Gothic"/>
                <w:i/>
                <w:sz w:val="20"/>
                <w:lang w:val="en-US"/>
              </w:rPr>
              <w:t xml:space="preserve">       </w:t>
            </w:r>
            <w:r w:rsidRPr="005A1008">
              <w:rPr>
                <w:rFonts w:ascii="Georgia" w:hAnsi="Georgia"/>
                <w:sz w:val="20"/>
                <w:lang w:val="en-US"/>
              </w:rPr>
              <w:t xml:space="preserve">                                 </w:t>
            </w:r>
            <w:r w:rsidRPr="005A1008">
              <w:rPr>
                <w:rFonts w:ascii="Century Gothic" w:hAnsi="Century Gothic"/>
                <w:sz w:val="20"/>
                <w:lang w:val="en-US"/>
              </w:rPr>
              <w:t xml:space="preserve">                                </w:t>
            </w:r>
          </w:p>
          <w:p w:rsidR="00C74050" w:rsidRPr="005A1008" w:rsidRDefault="00C74050" w:rsidP="004A3573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4050" w:rsidRPr="005A1008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  <w:lang w:val="en-US"/>
              </w:rPr>
            </w:pPr>
          </w:p>
          <w:p w:rsidR="00C74050" w:rsidRPr="00D17184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1 100 руб</w:t>
            </w:r>
          </w:p>
        </w:tc>
      </w:tr>
      <w:tr w:rsidR="00C74050">
        <w:trPr>
          <w:gridAfter w:val="1"/>
          <w:wAfter w:w="110" w:type="dxa"/>
        </w:trPr>
        <w:tc>
          <w:tcPr>
            <w:tcW w:w="11160" w:type="dxa"/>
            <w:gridSpan w:val="9"/>
          </w:tcPr>
          <w:p w:rsidR="00C74050" w:rsidRPr="003210B0" w:rsidRDefault="00C74050" w:rsidP="003210B0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</w:pPr>
            <w:r w:rsidRPr="003210B0"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  <w:t>Чили  750 мл</w:t>
            </w:r>
          </w:p>
        </w:tc>
      </w:tr>
      <w:tr w:rsidR="00C74050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9B03B6" w:rsidRDefault="00C74050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Default="00C74050"/>
        </w:tc>
        <w:tc>
          <w:tcPr>
            <w:tcW w:w="8760" w:type="dxa"/>
            <w:gridSpan w:val="4"/>
          </w:tcPr>
          <w:p w:rsidR="00C74050" w:rsidRPr="00BE5BDE" w:rsidRDefault="00C74050" w:rsidP="004A3573">
            <w:pPr>
              <w:rPr>
                <w:rFonts w:ascii="Century Gothic" w:hAnsi="Century Gothic"/>
                <w:i/>
                <w:sz w:val="26"/>
                <w:szCs w:val="26"/>
                <w:lang w:val="en-US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Санта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Рита.   </w:t>
            </w:r>
            <w:r w:rsidRPr="00AB74AC">
              <w:rPr>
                <w:rFonts w:ascii="Book Antiqua" w:eastAsia="Gungsuh" w:hAnsi="Book Antiqua"/>
                <w:b/>
                <w:i/>
                <w:sz w:val="32"/>
                <w:szCs w:val="32"/>
              </w:rPr>
              <w:t>Шардоне</w:t>
            </w:r>
            <w:r w:rsidRPr="00BE5BDE">
              <w:rPr>
                <w:rFonts w:ascii="Book Antiqua" w:eastAsia="Gungsuh" w:hAnsi="Book Antiqua"/>
                <w:b/>
                <w:i/>
                <w:sz w:val="32"/>
                <w:szCs w:val="32"/>
                <w:lang w:val="en-US"/>
              </w:rPr>
              <w:t xml:space="preserve">.  </w:t>
            </w:r>
            <w:r w:rsidRPr="00AB74AC">
              <w:rPr>
                <w:rFonts w:ascii="Book Antiqua" w:eastAsia="Gungsuh" w:hAnsi="Book Antiqua"/>
                <w:b/>
                <w:i/>
                <w:sz w:val="32"/>
                <w:szCs w:val="32"/>
              </w:rPr>
              <w:t>Резерва</w:t>
            </w:r>
            <w:r w:rsidRPr="00BE5BDE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BE5BDE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2009</w:t>
            </w:r>
            <w:r w:rsidRPr="00BE5BDE">
              <w:rPr>
                <w:rFonts w:ascii="Book Antiqua" w:eastAsia="Gungsuh" w:hAnsi="Book Antiqua"/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32"/>
                <w:szCs w:val="32"/>
                <w:lang w:val="en-US"/>
              </w:rPr>
              <w:t xml:space="preserve">            </w:t>
            </w:r>
            <w:r w:rsidRPr="00BE5BDE">
              <w:rPr>
                <w:rFonts w:ascii="Book Antiqua" w:eastAsia="Gungsuh" w:hAnsi="Book Antiqua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DC391F">
              <w:rPr>
                <w:rFonts w:ascii="Century Gothic" w:hAnsi="Century Gothic"/>
                <w:sz w:val="20"/>
              </w:rPr>
              <w:t xml:space="preserve">12%  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сухое</w:t>
            </w:r>
            <w:r w:rsidRPr="00BE5BDE">
              <w:rPr>
                <w:rFonts w:ascii="Century Gothic" w:hAnsi="Century Gothic"/>
                <w:i/>
                <w:sz w:val="26"/>
                <w:szCs w:val="26"/>
                <w:lang w:val="en-US"/>
              </w:rPr>
              <w:t xml:space="preserve">   </w:t>
            </w:r>
          </w:p>
          <w:p w:rsidR="00C74050" w:rsidRPr="00BE5BDE" w:rsidRDefault="00C74050" w:rsidP="004A3573">
            <w:pP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</w:pP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Santa</w:t>
            </w:r>
            <w:r w:rsidRPr="00BE5BDE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Rita</w:t>
            </w:r>
            <w:r w:rsidRPr="00BE5BDE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 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Chardonnay</w:t>
            </w:r>
            <w:r w:rsidRPr="00BE5BDE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Reserva</w:t>
            </w:r>
            <w:r w:rsidRPr="00BE5BDE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  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</w:rPr>
              <w:t>АОС</w:t>
            </w:r>
            <w:r w:rsidRPr="00BE5BDE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                        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AB74A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  <w:lang w:val="en-US"/>
              </w:rPr>
            </w:pPr>
          </w:p>
          <w:p w:rsidR="00C74050" w:rsidRPr="00D47AE3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6"/>
                <w:szCs w:val="26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2 000 руб</w:t>
            </w:r>
          </w:p>
          <w:p w:rsidR="00C74050" w:rsidRPr="00AB74A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</w:p>
        </w:tc>
      </w:tr>
      <w:tr w:rsidR="00C74050">
        <w:trPr>
          <w:gridAfter w:val="1"/>
          <w:wAfter w:w="110" w:type="dxa"/>
          <w:trHeight w:val="532"/>
        </w:trPr>
        <w:tc>
          <w:tcPr>
            <w:tcW w:w="11160" w:type="dxa"/>
            <w:gridSpan w:val="9"/>
          </w:tcPr>
          <w:p w:rsidR="00C74050" w:rsidRPr="003210B0" w:rsidRDefault="00C74050" w:rsidP="003210B0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</w:pPr>
            <w:r w:rsidRPr="003210B0">
              <w:rPr>
                <w:rFonts w:ascii="Book Antiqua" w:hAnsi="Book Antiqua"/>
                <w:b/>
                <w:i/>
                <w:sz w:val="32"/>
                <w:szCs w:val="32"/>
                <w:u w:val="single"/>
              </w:rPr>
              <w:t>Грузия  750 мл</w:t>
            </w:r>
          </w:p>
        </w:tc>
      </w:tr>
      <w:tr w:rsidR="00C74050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9B03B6" w:rsidRDefault="00C74050" w:rsidP="00AE52DB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Default="00C74050" w:rsidP="00AE52DB"/>
        </w:tc>
        <w:tc>
          <w:tcPr>
            <w:tcW w:w="8760" w:type="dxa"/>
            <w:gridSpan w:val="4"/>
          </w:tcPr>
          <w:p w:rsidR="00C74050" w:rsidRDefault="00C74050" w:rsidP="00AE52DB">
            <w:pPr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Цинандали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Регион Кахетия         </w:t>
            </w:r>
            <w:r w:rsidRPr="00395C3B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ED649F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</w:t>
            </w:r>
            <w:r>
              <w:rPr>
                <w:rFonts w:ascii="Century Gothic" w:hAnsi="Century Gothic"/>
                <w:sz w:val="20"/>
              </w:rPr>
              <w:t>11-12</w:t>
            </w:r>
            <w:r w:rsidRPr="00DC391F">
              <w:rPr>
                <w:rFonts w:ascii="Century Gothic" w:hAnsi="Century Gothic"/>
                <w:sz w:val="20"/>
              </w:rPr>
              <w:t>%</w:t>
            </w:r>
            <w:r w:rsidRPr="00395C3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395C3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сухое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 xml:space="preserve">  </w:t>
            </w:r>
          </w:p>
          <w:p w:rsidR="00C74050" w:rsidRPr="00771669" w:rsidRDefault="00C74050" w:rsidP="00AE52DB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771669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 </w:t>
            </w:r>
            <w:r w:rsidRPr="00771669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 Братья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 w:rsidRPr="00771669">
              <w:rPr>
                <w:rFonts w:ascii="Book Antiqua" w:eastAsia="Gungsuh" w:hAnsi="Book Antiqua"/>
                <w:b/>
                <w:i/>
                <w:sz w:val="24"/>
                <w:szCs w:val="24"/>
              </w:rPr>
              <w:t>Асканели</w:t>
            </w:r>
            <w:r w:rsidRPr="00771669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771669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Default="00C74050" w:rsidP="00D47AE3">
            <w:pPr>
              <w:spacing w:after="60"/>
              <w:jc w:val="center"/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1 200 руб</w:t>
            </w:r>
          </w:p>
        </w:tc>
      </w:tr>
      <w:tr w:rsidR="00C74050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9B03B6" w:rsidRDefault="00C74050" w:rsidP="00AE52DB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Default="00C74050" w:rsidP="00AE52DB"/>
        </w:tc>
        <w:tc>
          <w:tcPr>
            <w:tcW w:w="8760" w:type="dxa"/>
            <w:gridSpan w:val="4"/>
          </w:tcPr>
          <w:p w:rsidR="00C74050" w:rsidRDefault="00C74050" w:rsidP="00AE52DB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Алазанская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Долина </w:t>
            </w:r>
            <w:r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    </w:t>
            </w:r>
            <w:r w:rsidRPr="00ED649F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ED649F">
              <w:rPr>
                <w:rFonts w:ascii="Book Antiqua" w:eastAsia="Gungsuh" w:hAnsi="Book Antiqua"/>
                <w:b/>
                <w:i/>
                <w:sz w:val="32"/>
                <w:szCs w:val="32"/>
              </w:rPr>
              <w:t>столовое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</w:t>
            </w:r>
            <w:r>
              <w:rPr>
                <w:rFonts w:ascii="Century Gothic" w:hAnsi="Century Gothic"/>
                <w:sz w:val="20"/>
              </w:rPr>
              <w:t>11-12</w:t>
            </w:r>
            <w:r w:rsidRPr="00DC391F">
              <w:rPr>
                <w:rFonts w:ascii="Century Gothic" w:hAnsi="Century Gothic"/>
                <w:sz w:val="20"/>
              </w:rPr>
              <w:t>%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95C3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п/сладкое</w:t>
            </w:r>
          </w:p>
          <w:p w:rsidR="00C74050" w:rsidRPr="00771669" w:rsidRDefault="00C74050" w:rsidP="00AE52DB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       </w:t>
            </w:r>
            <w:r w:rsidRPr="00771669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Братья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 w:rsidRPr="00771669">
              <w:rPr>
                <w:rFonts w:ascii="Book Antiqua" w:eastAsia="Gungsuh" w:hAnsi="Book Antiqua"/>
                <w:b/>
                <w:i/>
                <w:sz w:val="24"/>
                <w:szCs w:val="24"/>
              </w:rPr>
              <w:t>Асканели</w:t>
            </w:r>
          </w:p>
          <w:p w:rsidR="00C74050" w:rsidRPr="00ED649F" w:rsidRDefault="00C74050" w:rsidP="00ED649F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C74050" w:rsidRDefault="00C74050" w:rsidP="00D47AE3">
            <w:pPr>
              <w:spacing w:after="60"/>
              <w:jc w:val="center"/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1 100 руб</w:t>
            </w:r>
          </w:p>
        </w:tc>
      </w:tr>
      <w:tr w:rsidR="00C74050">
        <w:trPr>
          <w:gridAfter w:val="1"/>
          <w:wAfter w:w="110" w:type="dxa"/>
        </w:trPr>
        <w:tc>
          <w:tcPr>
            <w:tcW w:w="11160" w:type="dxa"/>
            <w:gridSpan w:val="9"/>
          </w:tcPr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BE5BDE">
            <w:pPr>
              <w:tabs>
                <w:tab w:val="left" w:pos="2115"/>
              </w:tabs>
              <w:jc w:val="center"/>
            </w:pPr>
          </w:p>
          <w:p w:rsidR="00C74050" w:rsidRDefault="00C74050" w:rsidP="00362715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  <w:r>
              <w:t>Цена указана в рублях.    К оплате принимаем  кредитные карты.</w:t>
            </w: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 </w:t>
            </w:r>
            <w:r w:rsidRPr="00ED649F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      </w:t>
            </w:r>
          </w:p>
          <w:p w:rsidR="00C74050" w:rsidRDefault="00C74050" w:rsidP="00DF02FE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            </w:t>
            </w:r>
          </w:p>
          <w:p w:rsidR="00C74050" w:rsidRDefault="00C74050" w:rsidP="00DF02FE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Default="00C74050" w:rsidP="00DF02FE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Default="00C74050" w:rsidP="00DF02FE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Default="00C74050" w:rsidP="00DF02FE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Default="00C74050" w:rsidP="00DF02FE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</w:p>
          <w:p w:rsidR="00C74050" w:rsidRPr="00DF02FE" w:rsidRDefault="00C74050" w:rsidP="00DF02FE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</w:rPr>
            </w:pP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           </w:t>
            </w:r>
            <w:r w:rsidRPr="00ED649F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Розовые</w:t>
            </w:r>
            <w:r w:rsidRPr="00ED649F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</w:t>
            </w:r>
            <w:r w:rsidRPr="00ED649F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Вина</w:t>
            </w:r>
            <w:r w:rsidRPr="00ED649F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     </w:t>
            </w: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ED649F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  <w:p w:rsidR="00C74050" w:rsidRPr="00BE5BDE" w:rsidRDefault="00C74050" w:rsidP="00BE5BDE">
            <w:pPr>
              <w:tabs>
                <w:tab w:val="left" w:pos="2115"/>
              </w:tabs>
              <w:jc w:val="center"/>
              <w:rPr>
                <w:sz w:val="56"/>
                <w:szCs w:val="56"/>
              </w:rPr>
            </w:pPr>
            <w:r w:rsidRPr="00457334">
              <w:rPr>
                <w:rFonts w:ascii="Book Antiqua" w:hAnsi="Book Antiqua"/>
                <w:b/>
                <w:i/>
                <w:sz w:val="40"/>
                <w:szCs w:val="40"/>
              </w:rPr>
              <w:t>750 мл</w:t>
            </w:r>
          </w:p>
        </w:tc>
      </w:tr>
      <w:tr w:rsidR="00C74050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9B03B6" w:rsidRDefault="00C74050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Default="00C74050"/>
        </w:tc>
        <w:tc>
          <w:tcPr>
            <w:tcW w:w="8760" w:type="dxa"/>
            <w:gridSpan w:val="4"/>
          </w:tcPr>
          <w:p w:rsidR="00C74050" w:rsidRPr="009375F7" w:rsidRDefault="00C74050" w:rsidP="009375F7">
            <w:pPr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Пино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Гриджио делле Вене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цие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BE5BDE"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Блаш. </w:t>
            </w:r>
            <w:r>
              <w:rPr>
                <w:rFonts w:ascii="Book Antiqua" w:eastAsia="Gungsuh" w:hAnsi="Book Antiqua"/>
                <w:b/>
                <w:i/>
                <w:sz w:val="32"/>
                <w:szCs w:val="32"/>
              </w:rPr>
              <w:t xml:space="preserve"> </w:t>
            </w:r>
            <w:r w:rsidRPr="00BE5BDE">
              <w:rPr>
                <w:rFonts w:ascii="Book Antiqua" w:eastAsia="Gungsuh" w:hAnsi="Book Antiqua"/>
                <w:b/>
                <w:i/>
                <w:sz w:val="32"/>
                <w:szCs w:val="32"/>
              </w:rPr>
              <w:t>Сартори</w:t>
            </w:r>
            <w:r w:rsidRPr="00ED649F">
              <w:rPr>
                <w:rFonts w:ascii="Georgia" w:hAnsi="Georgia"/>
                <w:sz w:val="28"/>
                <w:szCs w:val="28"/>
              </w:rPr>
              <w:t xml:space="preserve">          </w:t>
            </w:r>
            <w:r w:rsidRPr="00ED649F">
              <w:rPr>
                <w:rFonts w:ascii="Georgia" w:hAnsi="Georgia"/>
              </w:rPr>
              <w:t xml:space="preserve">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Pinot</w:t>
            </w:r>
            <w:r w:rsidRPr="00ED649F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Grigio</w:t>
            </w:r>
            <w:r w:rsidRPr="00ED649F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delle</w:t>
            </w:r>
            <w:r w:rsidRPr="00ED649F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Venezie</w:t>
            </w:r>
            <w:r w:rsidRPr="00ED649F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Blush</w:t>
            </w:r>
            <w:r w:rsidRPr="00ED649F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Sartori</w:t>
            </w:r>
            <w:r w:rsidRPr="00ED649F">
              <w:rPr>
                <w:rFonts w:ascii="Century Gothic" w:hAnsi="Century Gothic"/>
                <w:i/>
                <w:sz w:val="26"/>
                <w:szCs w:val="26"/>
              </w:rPr>
              <w:t xml:space="preserve">           </w:t>
            </w:r>
            <w:r w:rsidRPr="009375F7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Италия </w:t>
            </w:r>
            <w:r w:rsidRPr="009375F7">
              <w:rPr>
                <w:rFonts w:ascii="Century Gothic" w:hAnsi="Century Gothic"/>
                <w:i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sz w:val="26"/>
                <w:szCs w:val="26"/>
                <w:lang w:val="en-US"/>
              </w:rPr>
              <w:t xml:space="preserve">       </w:t>
            </w:r>
            <w:r w:rsidRPr="00DC391F">
              <w:rPr>
                <w:rFonts w:ascii="Century Gothic" w:hAnsi="Century Gothic"/>
                <w:sz w:val="20"/>
              </w:rPr>
              <w:t>12%</w:t>
            </w:r>
            <w:r w:rsidRPr="009375F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>п/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сухое</w:t>
            </w:r>
            <w:r w:rsidRPr="009375F7">
              <w:rPr>
                <w:rFonts w:ascii="Century Gothic" w:hAnsi="Century Gothic"/>
                <w:i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877711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"/>
                <w:szCs w:val="2"/>
              </w:rPr>
            </w:pPr>
          </w:p>
          <w:p w:rsidR="00C74050" w:rsidRPr="00AB74AC" w:rsidRDefault="00C74050" w:rsidP="00D47AE3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1 300 руб</w:t>
            </w:r>
          </w:p>
        </w:tc>
      </w:tr>
      <w:tr w:rsidR="00C74050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Default="00C74050" w:rsidP="00041C5F"/>
        </w:tc>
        <w:tc>
          <w:tcPr>
            <w:tcW w:w="8760" w:type="dxa"/>
            <w:gridSpan w:val="4"/>
          </w:tcPr>
          <w:p w:rsidR="00C74050" w:rsidRPr="00921C64" w:rsidRDefault="00C74050" w:rsidP="00921C64">
            <w:pPr>
              <w:tabs>
                <w:tab w:val="left" w:pos="2115"/>
              </w:tabs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CA169D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К</w:t>
            </w:r>
            <w:r w:rsidRPr="00CA169D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CA169D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асные</w:t>
            </w:r>
            <w:r w:rsidRPr="00CA169D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</w:t>
            </w:r>
            <w:r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Вина</w:t>
            </w:r>
          </w:p>
        </w:tc>
        <w:tc>
          <w:tcPr>
            <w:tcW w:w="1560" w:type="dxa"/>
            <w:gridSpan w:val="2"/>
          </w:tcPr>
          <w:p w:rsidR="00C74050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</w:p>
        </w:tc>
      </w:tr>
      <w:tr w:rsidR="00C74050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Default="00C74050" w:rsidP="00041C5F"/>
        </w:tc>
        <w:tc>
          <w:tcPr>
            <w:tcW w:w="8760" w:type="dxa"/>
            <w:gridSpan w:val="4"/>
          </w:tcPr>
          <w:p w:rsidR="00C74050" w:rsidRPr="00706F30" w:rsidRDefault="00C74050" w:rsidP="00706F30">
            <w:pPr>
              <w:jc w:val="center"/>
              <w:rPr>
                <w:rFonts w:ascii="Book Antiqua" w:hAnsi="Book Antiqua"/>
                <w:b/>
                <w:i/>
                <w:sz w:val="48"/>
                <w:szCs w:val="48"/>
              </w:rPr>
            </w:pPr>
            <w:r w:rsidRPr="004A3DCE">
              <w:rPr>
                <w:rFonts w:ascii="Book Antiqua" w:hAnsi="Book Antiqua"/>
                <w:b/>
                <w:i/>
                <w:sz w:val="48"/>
                <w:szCs w:val="48"/>
              </w:rPr>
              <w:t xml:space="preserve">  </w:t>
            </w:r>
            <w:r w:rsidRPr="00706F30">
              <w:rPr>
                <w:rFonts w:ascii="Book Antiqua" w:hAnsi="Book Antiqua"/>
                <w:b/>
                <w:i/>
                <w:sz w:val="48"/>
                <w:szCs w:val="48"/>
              </w:rPr>
              <w:t>Франция</w:t>
            </w:r>
            <w:r>
              <w:rPr>
                <w:rFonts w:ascii="Book Antiqua" w:hAnsi="Book Antiqua"/>
                <w:b/>
                <w:i/>
                <w:sz w:val="48"/>
                <w:szCs w:val="48"/>
              </w:rPr>
              <w:t xml:space="preserve">  </w:t>
            </w:r>
            <w:r w:rsidRPr="00706F30">
              <w:rPr>
                <w:rFonts w:ascii="Book Antiqua" w:hAnsi="Book Antiqua"/>
                <w:b/>
                <w:i/>
                <w:sz w:val="48"/>
                <w:szCs w:val="48"/>
              </w:rPr>
              <w:t xml:space="preserve">  </w:t>
            </w:r>
            <w:r w:rsidRPr="00706F30">
              <w:rPr>
                <w:rFonts w:ascii="Book Antiqua" w:hAnsi="Book Antiqua"/>
                <w:b/>
                <w:i/>
                <w:sz w:val="40"/>
                <w:szCs w:val="40"/>
              </w:rPr>
              <w:t>750 мл</w:t>
            </w:r>
          </w:p>
        </w:tc>
        <w:tc>
          <w:tcPr>
            <w:tcW w:w="1560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</w:p>
        </w:tc>
      </w:tr>
      <w:tr w:rsidR="00C74050" w:rsidRPr="00823891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2A000D" w:rsidRDefault="00C74050" w:rsidP="00041C5F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8760" w:type="dxa"/>
            <w:gridSpan w:val="4"/>
          </w:tcPr>
          <w:p w:rsidR="00C74050" w:rsidRPr="003723F0" w:rsidRDefault="00C74050" w:rsidP="00106E73">
            <w:pPr>
              <w:rPr>
                <w:rFonts w:ascii="Book Antiqua" w:hAnsi="Book Antiqua"/>
                <w:b/>
                <w:i/>
                <w:sz w:val="48"/>
                <w:szCs w:val="48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Барон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де Бюффон </w:t>
            </w:r>
            <w:r>
              <w:rPr>
                <w:rFonts w:ascii="Gungsuh" w:eastAsia="Gungsuh" w:hAnsi="Gungsuh" w:hint="eastAsia"/>
                <w:i/>
                <w:sz w:val="32"/>
                <w:szCs w:val="32"/>
              </w:rPr>
              <w:t>столовое</w:t>
            </w:r>
            <w:r w:rsidRPr="00106E73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3723F0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                    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Baron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de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Buffon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Rouge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Moelleux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                                              </w:t>
            </w:r>
            <w:r w:rsidRPr="003723F0">
              <w:rPr>
                <w:rFonts w:ascii="Book Antiqua" w:eastAsia="Gungsuh" w:hAnsi="Book Antiqua"/>
                <w:i/>
                <w:sz w:val="24"/>
                <w:szCs w:val="24"/>
              </w:rPr>
              <w:t>10%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 </w:t>
            </w:r>
            <w:r w:rsidRPr="00106E73">
              <w:rPr>
                <w:rFonts w:ascii="Century Gothic" w:hAnsi="Century Gothic"/>
                <w:i/>
                <w:sz w:val="26"/>
                <w:szCs w:val="26"/>
              </w:rPr>
              <w:t>п</w:t>
            </w:r>
            <w:r w:rsidRPr="003723F0">
              <w:rPr>
                <w:rFonts w:ascii="Century Gothic" w:hAnsi="Century Gothic"/>
                <w:i/>
                <w:sz w:val="26"/>
                <w:szCs w:val="26"/>
              </w:rPr>
              <w:t>/</w:t>
            </w:r>
            <w:r w:rsidRPr="00106E73">
              <w:rPr>
                <w:rFonts w:ascii="Century Gothic" w:hAnsi="Century Gothic"/>
                <w:i/>
                <w:sz w:val="26"/>
                <w:szCs w:val="26"/>
              </w:rPr>
              <w:t>сладкое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DF02FE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1 000 руб</w:t>
            </w:r>
          </w:p>
        </w:tc>
      </w:tr>
      <w:tr w:rsidR="00C74050" w:rsidRPr="002A000D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DF02FE" w:rsidRDefault="00C74050" w:rsidP="00041C5F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8760" w:type="dxa"/>
            <w:gridSpan w:val="4"/>
          </w:tcPr>
          <w:p w:rsidR="00C74050" w:rsidRPr="00106E73" w:rsidRDefault="00C74050" w:rsidP="003723F0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Барон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де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Бюффон </w:t>
            </w:r>
            <w:r>
              <w:rPr>
                <w:rFonts w:ascii="Gungsuh" w:eastAsia="Gungsuh" w:hAnsi="Gungsuh" w:hint="eastAsia"/>
                <w:i/>
                <w:sz w:val="32"/>
                <w:szCs w:val="32"/>
              </w:rPr>
              <w:t>столовое</w:t>
            </w:r>
            <w:r w:rsidRPr="00106E73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  <w:r w:rsidRPr="003723F0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                  </w:t>
            </w:r>
            <w:r w:rsidRPr="00106E73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</w:p>
          <w:p w:rsidR="00C74050" w:rsidRPr="003723F0" w:rsidRDefault="00C74050" w:rsidP="003723F0">
            <w:pP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Baron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de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Buffon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Rouge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Sec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9317FC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   </w:t>
            </w:r>
            <w:r w:rsidRPr="003723F0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 xml:space="preserve">   </w:t>
            </w:r>
            <w:r w:rsidRPr="002A000D">
              <w:rPr>
                <w:rFonts w:ascii="Century Gothic" w:hAnsi="Century Gothic"/>
                <w:i/>
                <w:sz w:val="26"/>
                <w:szCs w:val="26"/>
                <w:lang w:val="sv-SE"/>
              </w:rPr>
              <w:t>1</w:t>
            </w:r>
            <w:r>
              <w:rPr>
                <w:rFonts w:ascii="Century Gothic" w:hAnsi="Century Gothic"/>
                <w:i/>
                <w:sz w:val="26"/>
                <w:szCs w:val="26"/>
                <w:lang w:val="sv-SE"/>
              </w:rPr>
              <w:t>1</w:t>
            </w:r>
            <w:r w:rsidRPr="002A000D">
              <w:rPr>
                <w:rFonts w:ascii="Century Gothic" w:hAnsi="Century Gothic"/>
                <w:i/>
                <w:sz w:val="26"/>
                <w:szCs w:val="26"/>
                <w:lang w:val="sv-SE"/>
              </w:rPr>
              <w:t xml:space="preserve">%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>сухое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2A000D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1 000 руб</w:t>
            </w:r>
          </w:p>
        </w:tc>
      </w:tr>
      <w:tr w:rsidR="00C74050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C27C5A" w:rsidRDefault="00C74050">
            <w:pPr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3F323B" w:rsidRDefault="00C74050">
            <w:pPr>
              <w:rPr>
                <w:lang w:val="en-US"/>
              </w:rPr>
            </w:pPr>
          </w:p>
        </w:tc>
        <w:tc>
          <w:tcPr>
            <w:tcW w:w="8760" w:type="dxa"/>
            <w:gridSpan w:val="4"/>
          </w:tcPr>
          <w:p w:rsidR="00C74050" w:rsidRPr="009317FC" w:rsidRDefault="00C74050" w:rsidP="009317FC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  <w:lang w:val="en-US"/>
              </w:rPr>
            </w:pP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Шато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 xml:space="preserve"> </w:t>
            </w: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Сэнт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>-</w:t>
            </w: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Паоли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 xml:space="preserve"> </w:t>
            </w: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АОС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 xml:space="preserve"> </w:t>
            </w: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Бордо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 xml:space="preserve"> </w:t>
            </w:r>
          </w:p>
          <w:p w:rsidR="00C74050" w:rsidRPr="009317FC" w:rsidRDefault="00C74050" w:rsidP="009317FC">
            <w:pP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</w:pPr>
            <w:r w:rsidRPr="009317FC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Chateau Saint-Paulin AOC Bordeaux</w:t>
            </w:r>
            <w:r w:rsidRPr="009317FC">
              <w:rPr>
                <w:rFonts w:ascii="Century Gothic" w:hAnsi="Century Gothic"/>
                <w:i/>
                <w:sz w:val="26"/>
                <w:szCs w:val="26"/>
                <w:lang w:val="sv-SE"/>
              </w:rPr>
              <w:t xml:space="preserve">                         </w:t>
            </w:r>
            <w:r w:rsidRPr="009317FC">
              <w:rPr>
                <w:rFonts w:ascii="Century Gothic" w:hAnsi="Century Gothic"/>
                <w:i/>
                <w:sz w:val="26"/>
                <w:szCs w:val="26"/>
                <w:lang w:val="en-US"/>
              </w:rPr>
              <w:t xml:space="preserve">            </w:t>
            </w:r>
            <w:r w:rsidRPr="009317FC">
              <w:rPr>
                <w:rFonts w:ascii="Century Gothic" w:hAnsi="Century Gothic"/>
                <w:i/>
                <w:sz w:val="26"/>
                <w:szCs w:val="26"/>
                <w:lang w:val="sv-SE"/>
              </w:rPr>
              <w:t>12.5%     сухое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9317F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  <w:lang w:val="en-US"/>
              </w:rPr>
            </w:pPr>
          </w:p>
          <w:p w:rsidR="00C74050" w:rsidRPr="00AB74A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1 500 руб</w:t>
            </w:r>
          </w:p>
        </w:tc>
      </w:tr>
      <w:tr w:rsidR="00C74050" w:rsidRPr="00823891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C27C5A" w:rsidRDefault="00C74050">
            <w:pPr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3F323B" w:rsidRDefault="00C74050">
            <w:pPr>
              <w:rPr>
                <w:lang w:val="en-US"/>
              </w:rPr>
            </w:pPr>
          </w:p>
        </w:tc>
        <w:tc>
          <w:tcPr>
            <w:tcW w:w="8760" w:type="dxa"/>
            <w:gridSpan w:val="4"/>
          </w:tcPr>
          <w:p w:rsidR="00C74050" w:rsidRPr="009317FC" w:rsidRDefault="00C74050" w:rsidP="009317FC">
            <w:pPr>
              <w:pStyle w:val="Heading2"/>
              <w:spacing w:before="0" w:after="0"/>
              <w:rPr>
                <w:rFonts w:ascii="Gungsuh" w:eastAsia="Gungsuh" w:hAnsi="Gungsuh"/>
                <w:sz w:val="32"/>
                <w:szCs w:val="32"/>
                <w:lang w:val="en-US"/>
              </w:rPr>
            </w:pP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Дюк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 xml:space="preserve"> </w:t>
            </w: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де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 xml:space="preserve"> </w:t>
            </w: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Сан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 xml:space="preserve"> </w:t>
            </w: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Бриан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 xml:space="preserve"> </w:t>
            </w:r>
            <w:r w:rsidRPr="009317FC">
              <w:rPr>
                <w:rFonts w:ascii="Gungsuh" w:eastAsia="Gungsuh" w:hAnsi="Gungsuh" w:hint="eastAsia"/>
                <w:sz w:val="32"/>
                <w:szCs w:val="32"/>
              </w:rPr>
              <w:t>Медок</w:t>
            </w:r>
            <w:r w:rsidRPr="009317FC">
              <w:rPr>
                <w:rFonts w:ascii="Gungsuh" w:eastAsia="Gungsuh" w:hAnsi="Gungsuh"/>
                <w:sz w:val="32"/>
                <w:szCs w:val="32"/>
                <w:lang w:val="en-US"/>
              </w:rPr>
              <w:t xml:space="preserve"> </w:t>
            </w:r>
          </w:p>
          <w:p w:rsidR="00C74050" w:rsidRPr="00823891" w:rsidRDefault="00C74050" w:rsidP="009317FC">
            <w:pPr>
              <w:rPr>
                <w:rFonts w:ascii="Georgia" w:hAnsi="Georgia"/>
                <w:lang w:val="en-US"/>
              </w:rPr>
            </w:pPr>
            <w:r w:rsidRPr="009317FC"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  <w:t>Duc de Saint Brian Medoc</w:t>
            </w:r>
            <w:r>
              <w:rPr>
                <w:lang w:val="en-US"/>
              </w:rPr>
              <w:t xml:space="preserve"> </w:t>
            </w:r>
            <w:r w:rsidRPr="009D4017">
              <w:rPr>
                <w:lang w:val="en-US"/>
              </w:rPr>
              <w:t xml:space="preserve">                                           </w:t>
            </w:r>
            <w:r w:rsidRPr="009317FC">
              <w:rPr>
                <w:lang w:val="en-US"/>
              </w:rPr>
              <w:t xml:space="preserve">                           </w:t>
            </w:r>
            <w:r w:rsidRPr="009317FC">
              <w:rPr>
                <w:rFonts w:ascii="Century Gothic" w:hAnsi="Century Gothic"/>
                <w:i/>
                <w:sz w:val="26"/>
                <w:szCs w:val="26"/>
                <w:lang w:val="sv-SE"/>
              </w:rPr>
              <w:t>12.5%     сухое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823891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  <w:lang w:val="en-US"/>
              </w:rPr>
            </w:pPr>
          </w:p>
          <w:p w:rsidR="00C74050" w:rsidRPr="00823891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2 200 руб</w:t>
            </w:r>
          </w:p>
        </w:tc>
      </w:tr>
      <w:tr w:rsidR="00C74050" w:rsidRPr="00823891">
        <w:trPr>
          <w:gridAfter w:val="1"/>
          <w:wAfter w:w="110" w:type="dxa"/>
          <w:trHeight w:val="516"/>
        </w:trPr>
        <w:tc>
          <w:tcPr>
            <w:tcW w:w="840" w:type="dxa"/>
            <w:gridSpan w:val="3"/>
          </w:tcPr>
          <w:p w:rsidR="00C74050" w:rsidRPr="00823891" w:rsidRDefault="00C74050" w:rsidP="00510C9B"/>
        </w:tc>
        <w:tc>
          <w:tcPr>
            <w:tcW w:w="8760" w:type="dxa"/>
            <w:gridSpan w:val="4"/>
          </w:tcPr>
          <w:p w:rsidR="00C74050" w:rsidRPr="00823891" w:rsidRDefault="00C74050" w:rsidP="00107C8B">
            <w:pPr>
              <w:jc w:val="center"/>
              <w:rPr>
                <w:rFonts w:ascii="Book Antiqua" w:hAnsi="Book Antiqua"/>
                <w:b/>
                <w:i/>
                <w:sz w:val="48"/>
                <w:szCs w:val="48"/>
              </w:rPr>
            </w:pPr>
            <w:r w:rsidRPr="00823891">
              <w:rPr>
                <w:rFonts w:ascii="Book Antiqua" w:hAnsi="Book Antiqua"/>
                <w:b/>
                <w:i/>
                <w:sz w:val="48"/>
                <w:szCs w:val="48"/>
              </w:rPr>
              <w:t xml:space="preserve"> </w:t>
            </w:r>
            <w:r w:rsidRPr="00706F30">
              <w:rPr>
                <w:rFonts w:ascii="Book Antiqua" w:hAnsi="Book Antiqua"/>
                <w:b/>
                <w:i/>
                <w:sz w:val="48"/>
                <w:szCs w:val="48"/>
              </w:rPr>
              <w:t>Италия</w:t>
            </w:r>
            <w:r w:rsidRPr="00823891">
              <w:rPr>
                <w:rFonts w:ascii="Book Antiqua" w:hAnsi="Book Antiqua"/>
                <w:b/>
                <w:i/>
                <w:sz w:val="48"/>
                <w:szCs w:val="48"/>
              </w:rPr>
              <w:t xml:space="preserve"> </w:t>
            </w:r>
            <w:r w:rsidRPr="00823891">
              <w:rPr>
                <w:rFonts w:ascii="Book Antiqua" w:hAnsi="Book Antiqua"/>
                <w:b/>
                <w:i/>
                <w:sz w:val="40"/>
                <w:szCs w:val="40"/>
              </w:rPr>
              <w:t xml:space="preserve">750 </w:t>
            </w:r>
            <w:r w:rsidRPr="00706F30">
              <w:rPr>
                <w:rFonts w:ascii="Book Antiqua" w:hAnsi="Book Antiqua"/>
                <w:b/>
                <w:i/>
                <w:sz w:val="40"/>
                <w:szCs w:val="40"/>
              </w:rPr>
              <w:t>мл</w:t>
            </w:r>
            <w:r w:rsidRPr="00823891">
              <w:rPr>
                <w:rFonts w:ascii="Book Antiqua" w:hAnsi="Book Antiqua"/>
                <w:b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C74050" w:rsidRPr="00823891" w:rsidRDefault="00C74050" w:rsidP="00510C9B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</w:p>
        </w:tc>
      </w:tr>
      <w:tr w:rsidR="00C74050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823891" w:rsidRDefault="00C74050" w:rsidP="00510C9B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823891" w:rsidRDefault="00C74050" w:rsidP="00510C9B"/>
        </w:tc>
        <w:tc>
          <w:tcPr>
            <w:tcW w:w="8760" w:type="dxa"/>
            <w:gridSpan w:val="4"/>
          </w:tcPr>
          <w:p w:rsidR="00C74050" w:rsidRPr="00823891" w:rsidRDefault="00C74050" w:rsidP="00510C9B">
            <w:pPr>
              <w:rPr>
                <w:rFonts w:ascii="Georgia" w:hAnsi="Georgia"/>
              </w:rPr>
            </w:pPr>
            <w:r w:rsidRPr="00706F30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Барбера</w:t>
            </w:r>
            <w:r w:rsidRPr="00823891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  <w:r w:rsidRPr="00706F30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д</w:t>
            </w:r>
            <w:r w:rsidRPr="00823891">
              <w:rPr>
                <w:rFonts w:ascii="Gungsuh" w:eastAsia="Gungsuh" w:hAnsi="Gungsuh"/>
                <w:b/>
                <w:i/>
                <w:sz w:val="32"/>
                <w:szCs w:val="32"/>
              </w:rPr>
              <w:t>`</w:t>
            </w:r>
            <w:r w:rsidRPr="00706F30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Асти</w:t>
            </w:r>
            <w:r w:rsidRPr="00823891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. 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                             </w:t>
            </w:r>
            <w:r w:rsidRPr="00823891">
              <w:rPr>
                <w:rFonts w:ascii="Century Gothic" w:hAnsi="Century Gothic"/>
                <w:sz w:val="20"/>
              </w:rPr>
              <w:t>12,5%</w:t>
            </w:r>
            <w:r w:rsidRPr="00823891">
              <w:rPr>
                <w:rFonts w:ascii="Georgia" w:hAnsi="Georgia"/>
              </w:rPr>
              <w:t xml:space="preserve">   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сухое</w:t>
            </w:r>
            <w:r w:rsidRPr="00823891">
              <w:rPr>
                <w:rFonts w:ascii="Georgia" w:hAnsi="Georgia"/>
              </w:rPr>
              <w:t xml:space="preserve">                     </w:t>
            </w:r>
          </w:p>
          <w:p w:rsidR="00C74050" w:rsidRPr="009317FC" w:rsidRDefault="00C74050" w:rsidP="00510C9B">
            <w:pPr>
              <w:rPr>
                <w:rFonts w:ascii="Georgia" w:hAnsi="Georgia"/>
              </w:rPr>
            </w:pPr>
            <w:r w:rsidRPr="00510C9B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Barbera d`Asti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AB74A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1 400 руб</w:t>
            </w:r>
          </w:p>
        </w:tc>
      </w:tr>
      <w:tr w:rsidR="00C74050" w:rsidRPr="005C6E7B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C27C5A" w:rsidRDefault="00C74050" w:rsidP="00510C9B">
            <w:pPr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3F323B" w:rsidRDefault="00C74050" w:rsidP="00510C9B">
            <w:pPr>
              <w:rPr>
                <w:lang w:val="en-US"/>
              </w:rPr>
            </w:pPr>
          </w:p>
        </w:tc>
        <w:tc>
          <w:tcPr>
            <w:tcW w:w="8760" w:type="dxa"/>
            <w:gridSpan w:val="4"/>
          </w:tcPr>
          <w:p w:rsidR="00C74050" w:rsidRPr="009317FC" w:rsidRDefault="00C74050" w:rsidP="009317FC">
            <w:pP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</w:pPr>
            <w:r w:rsidRPr="009317F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Монтепульчано</w:t>
            </w:r>
            <w:r w:rsidRPr="009317FC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9317F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Д</w:t>
            </w:r>
            <w:r w:rsidRPr="009317FC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>’</w:t>
            </w:r>
            <w:r w:rsidRPr="009317F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Абруццо</w:t>
            </w:r>
            <w:r w:rsidRPr="009317FC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 </w:t>
            </w:r>
          </w:p>
          <w:p w:rsidR="00C74050" w:rsidRPr="005C6E7B" w:rsidRDefault="00C74050" w:rsidP="009317FC">
            <w:pPr>
              <w:rPr>
                <w:rFonts w:ascii="Book Antiqua" w:eastAsia="Gungsuh" w:hAnsi="Book Antiqua"/>
                <w:b/>
                <w:i/>
                <w:sz w:val="24"/>
                <w:szCs w:val="24"/>
                <w:lang w:val="en-US"/>
              </w:rPr>
            </w:pPr>
            <w:r w:rsidRPr="009317F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Montepulciano D’Abruzzo</w:t>
            </w:r>
            <w:r w:rsidRPr="009317FC">
              <w:rPr>
                <w:rFonts w:ascii="Arial" w:hAnsi="Arial"/>
                <w:b/>
                <w:i/>
                <w:sz w:val="24"/>
                <w:lang w:val="en-US"/>
              </w:rPr>
              <w:t xml:space="preserve">                                                                </w:t>
            </w:r>
            <w:r w:rsidRPr="009317FC">
              <w:rPr>
                <w:rFonts w:ascii="Century Gothic" w:hAnsi="Century Gothic"/>
                <w:sz w:val="20"/>
                <w:lang w:val="en-US"/>
              </w:rPr>
              <w:t xml:space="preserve">12.5%     </w:t>
            </w:r>
            <w:r w:rsidRPr="009317FC">
              <w:rPr>
                <w:rFonts w:ascii="Century Gothic" w:hAnsi="Century Gothic"/>
                <w:sz w:val="20"/>
              </w:rPr>
              <w:t>сухое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5C6E7B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  <w:lang w:val="en-US"/>
              </w:rPr>
            </w:pPr>
          </w:p>
          <w:p w:rsidR="00C74050" w:rsidRPr="005C6E7B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1 200 руб</w:t>
            </w:r>
          </w:p>
        </w:tc>
      </w:tr>
      <w:tr w:rsidR="00C74050" w:rsidRPr="000969AA" w:rsidTr="00D47AE3">
        <w:trPr>
          <w:gridAfter w:val="1"/>
          <w:wAfter w:w="110" w:type="dxa"/>
          <w:trHeight w:val="853"/>
        </w:trPr>
        <w:tc>
          <w:tcPr>
            <w:tcW w:w="840" w:type="dxa"/>
            <w:gridSpan w:val="3"/>
          </w:tcPr>
          <w:p w:rsidR="00C74050" w:rsidRPr="00C27C5A" w:rsidRDefault="00C74050">
            <w:pPr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3F323B" w:rsidRDefault="00C74050">
            <w:pPr>
              <w:rPr>
                <w:lang w:val="en-US"/>
              </w:rPr>
            </w:pPr>
          </w:p>
        </w:tc>
        <w:tc>
          <w:tcPr>
            <w:tcW w:w="8760" w:type="dxa"/>
            <w:gridSpan w:val="4"/>
          </w:tcPr>
          <w:p w:rsidR="00C74050" w:rsidRPr="009E10A5" w:rsidRDefault="00C74050" w:rsidP="00510C9B">
            <w:pPr>
              <w:rPr>
                <w:rFonts w:ascii="Georgia" w:hAnsi="Georgia"/>
                <w:lang w:val="en-US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Санджовезе</w:t>
            </w:r>
            <w:r w:rsidRPr="009E10A5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Умбрия</w:t>
            </w:r>
            <w:r w:rsidRPr="009E10A5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. </w:t>
            </w:r>
            <w:r w:rsidRPr="009E10A5">
              <w:rPr>
                <w:rFonts w:ascii="Gungsuh" w:eastAsia="Gungsuh" w:hAnsi="Gungsuh"/>
                <w:i/>
                <w:sz w:val="32"/>
                <w:szCs w:val="32"/>
                <w:lang w:val="en-US"/>
              </w:rPr>
              <w:t>2014</w:t>
            </w:r>
            <w:r w:rsidRPr="009E10A5">
              <w:rPr>
                <w:rFonts w:ascii="Gungsuh" w:eastAsia="Gungsuh" w:hAnsi="Gungsuh" w:hint="eastAsia"/>
                <w:i/>
                <w:sz w:val="32"/>
                <w:szCs w:val="32"/>
              </w:rPr>
              <w:t>год</w:t>
            </w:r>
            <w:r w:rsidRPr="009E10A5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 </w:t>
            </w:r>
            <w:r w:rsidRPr="009E10A5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Pr="009E10A5">
              <w:rPr>
                <w:rFonts w:ascii="Century Gothic" w:hAnsi="Century Gothic"/>
                <w:i/>
                <w:sz w:val="26"/>
                <w:szCs w:val="26"/>
                <w:lang w:val="en-US"/>
              </w:rPr>
              <w:t xml:space="preserve">                 </w:t>
            </w:r>
            <w:r w:rsidRPr="009E10A5">
              <w:rPr>
                <w:rFonts w:ascii="Century Gothic" w:hAnsi="Century Gothic"/>
                <w:sz w:val="20"/>
                <w:lang w:val="en-US"/>
              </w:rPr>
              <w:t>12</w:t>
            </w:r>
            <w:r>
              <w:rPr>
                <w:rFonts w:ascii="Century Gothic" w:hAnsi="Century Gothic"/>
                <w:sz w:val="20"/>
              </w:rPr>
              <w:t>,5</w:t>
            </w:r>
            <w:r w:rsidRPr="009E10A5">
              <w:rPr>
                <w:rFonts w:ascii="Century Gothic" w:hAnsi="Century Gothic"/>
                <w:sz w:val="20"/>
                <w:lang w:val="en-US"/>
              </w:rPr>
              <w:t>%</w:t>
            </w:r>
            <w:r w:rsidRPr="009E10A5">
              <w:rPr>
                <w:rFonts w:ascii="Georgia" w:hAnsi="Georgia"/>
                <w:lang w:val="en-US"/>
              </w:rPr>
              <w:t xml:space="preserve">  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сухое</w:t>
            </w:r>
            <w:r w:rsidRPr="009E10A5">
              <w:rPr>
                <w:rFonts w:ascii="Century Gothic" w:hAnsi="Century Gothic"/>
                <w:i/>
                <w:sz w:val="26"/>
                <w:szCs w:val="26"/>
                <w:lang w:val="en-US"/>
              </w:rPr>
              <w:t xml:space="preserve">        </w:t>
            </w:r>
            <w:r w:rsidRPr="009E10A5">
              <w:rPr>
                <w:rFonts w:ascii="Georgia" w:hAnsi="Georgia"/>
                <w:lang w:val="en-US"/>
              </w:rPr>
              <w:t xml:space="preserve">                 </w:t>
            </w:r>
          </w:p>
          <w:p w:rsidR="00C74050" w:rsidRPr="009E10A5" w:rsidRDefault="00C74050" w:rsidP="00510C9B">
            <w:pPr>
              <w:rPr>
                <w:rFonts w:ascii="Georgia" w:hAnsi="Georgia"/>
                <w:lang w:val="en-US"/>
              </w:rPr>
            </w:pPr>
            <w:r w:rsidRPr="009E10A5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 xml:space="preserve">Sangiouese Umbria  </w:t>
            </w:r>
            <w:r w:rsidRPr="009E10A5">
              <w:rPr>
                <w:rFonts w:ascii="Georgia" w:hAnsi="Georgia"/>
                <w:lang w:val="en-US"/>
              </w:rPr>
              <w:t xml:space="preserve">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9E10A5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  <w:lang w:val="en-US"/>
              </w:rPr>
            </w:pPr>
          </w:p>
          <w:p w:rsidR="00C74050" w:rsidRPr="000969AA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1 100 руб</w:t>
            </w:r>
          </w:p>
        </w:tc>
      </w:tr>
      <w:tr w:rsidR="00C74050" w:rsidRPr="009E10A5" w:rsidTr="00D47AE3">
        <w:trPr>
          <w:gridAfter w:val="1"/>
          <w:wAfter w:w="110" w:type="dxa"/>
          <w:trHeight w:val="853"/>
        </w:trPr>
        <w:tc>
          <w:tcPr>
            <w:tcW w:w="840" w:type="dxa"/>
            <w:gridSpan w:val="3"/>
          </w:tcPr>
          <w:p w:rsidR="00C74050" w:rsidRPr="00C27C5A" w:rsidRDefault="00C74050" w:rsidP="00A514DD">
            <w:pPr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3F323B" w:rsidRDefault="00C74050" w:rsidP="00A514DD">
            <w:pPr>
              <w:rPr>
                <w:lang w:val="en-US"/>
              </w:rPr>
            </w:pPr>
          </w:p>
        </w:tc>
        <w:tc>
          <w:tcPr>
            <w:tcW w:w="8760" w:type="dxa"/>
            <w:gridSpan w:val="4"/>
          </w:tcPr>
          <w:p w:rsidR="00C74050" w:rsidRPr="009317FC" w:rsidRDefault="00C74050" w:rsidP="009317FC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9317F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Кьянти</w:t>
            </w:r>
            <w:r w:rsidRPr="009317F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Регион Тоскано                           </w:t>
            </w:r>
          </w:p>
          <w:p w:rsidR="00C74050" w:rsidRPr="009317FC" w:rsidRDefault="00C74050" w:rsidP="00A514DD">
            <w:pPr>
              <w:rPr>
                <w:rFonts w:ascii="Georgia" w:hAnsi="Georgia"/>
                <w:lang w:val="en-US"/>
              </w:rPr>
            </w:pPr>
            <w:r w:rsidRPr="009317FC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 xml:space="preserve">Chianti </w:t>
            </w:r>
            <w:r w:rsidRPr="009317FC">
              <w:rPr>
                <w:rFonts w:ascii="Arial" w:hAnsi="Arial"/>
                <w:b/>
                <w:i/>
                <w:sz w:val="24"/>
                <w:lang w:val="en-US"/>
              </w:rPr>
              <w:t xml:space="preserve">                                                                 </w:t>
            </w:r>
            <w:r>
              <w:rPr>
                <w:rFonts w:ascii="Arial" w:hAnsi="Arial"/>
                <w:b/>
                <w:i/>
                <w:sz w:val="24"/>
                <w:lang w:val="en-US"/>
              </w:rPr>
              <w:t xml:space="preserve">         </w:t>
            </w:r>
            <w:r>
              <w:rPr>
                <w:rFonts w:ascii="Arial" w:hAnsi="Arial"/>
                <w:b/>
                <w:i/>
                <w:sz w:val="24"/>
              </w:rPr>
              <w:t xml:space="preserve">                    </w:t>
            </w:r>
            <w:r w:rsidRPr="009317FC">
              <w:rPr>
                <w:rFonts w:ascii="Arial" w:hAnsi="Arial"/>
                <w:b/>
                <w:i/>
                <w:sz w:val="24"/>
                <w:lang w:val="en-US"/>
              </w:rPr>
              <w:t xml:space="preserve"> </w:t>
            </w:r>
            <w:r w:rsidRPr="009317FC">
              <w:rPr>
                <w:rFonts w:ascii="Century Gothic" w:hAnsi="Century Gothic"/>
                <w:sz w:val="20"/>
                <w:lang w:val="en-US"/>
              </w:rPr>
              <w:t>12%      сухое</w:t>
            </w:r>
            <w:r w:rsidRPr="009317FC">
              <w:rPr>
                <w:rFonts w:ascii="Arial" w:hAnsi="Arial"/>
                <w:b/>
                <w:i/>
                <w:sz w:val="24"/>
                <w:lang w:val="en-US"/>
              </w:rPr>
              <w:t xml:space="preserve">                      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9317F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  <w:lang w:val="en-US"/>
              </w:rPr>
            </w:pPr>
          </w:p>
          <w:p w:rsidR="00C74050" w:rsidRPr="009E10A5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1 700 руб</w:t>
            </w:r>
          </w:p>
        </w:tc>
      </w:tr>
      <w:tr w:rsidR="00C74050">
        <w:trPr>
          <w:gridAfter w:val="1"/>
          <w:wAfter w:w="110" w:type="dxa"/>
        </w:trPr>
        <w:tc>
          <w:tcPr>
            <w:tcW w:w="11160" w:type="dxa"/>
            <w:gridSpan w:val="9"/>
          </w:tcPr>
          <w:p w:rsidR="00C74050" w:rsidRPr="00AB74AC" w:rsidRDefault="00C74050" w:rsidP="00510C9B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706F30">
              <w:rPr>
                <w:rFonts w:ascii="Book Antiqua" w:hAnsi="Book Antiqua"/>
                <w:b/>
                <w:i/>
                <w:sz w:val="48"/>
                <w:szCs w:val="48"/>
              </w:rPr>
              <w:t xml:space="preserve">Чили </w:t>
            </w:r>
            <w:r>
              <w:rPr>
                <w:rFonts w:ascii="Book Antiqua" w:hAnsi="Book Antiqua"/>
                <w:b/>
                <w:i/>
                <w:sz w:val="48"/>
                <w:szCs w:val="48"/>
              </w:rPr>
              <w:t xml:space="preserve">  </w:t>
            </w:r>
            <w:r w:rsidRPr="00706F30">
              <w:rPr>
                <w:rFonts w:ascii="Book Antiqua" w:hAnsi="Book Antiqua"/>
                <w:b/>
                <w:i/>
                <w:sz w:val="40"/>
                <w:szCs w:val="40"/>
              </w:rPr>
              <w:t>750 мл</w:t>
            </w:r>
          </w:p>
        </w:tc>
      </w:tr>
      <w:tr w:rsidR="00C74050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A010A8" w:rsidRDefault="00C74050" w:rsidP="00C319E2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010A8" w:rsidRDefault="00C74050" w:rsidP="00C319E2"/>
        </w:tc>
        <w:tc>
          <w:tcPr>
            <w:tcW w:w="8760" w:type="dxa"/>
            <w:gridSpan w:val="4"/>
          </w:tcPr>
          <w:p w:rsidR="00C74050" w:rsidRPr="000E628F" w:rsidRDefault="00C74050" w:rsidP="00D276D2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D276D2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Райо</w:t>
            </w:r>
            <w:r w:rsidRPr="00D276D2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дель Соль. Каберне Совиньон.</w:t>
            </w:r>
            <w:r w:rsidRPr="00CC6E21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   </w:t>
            </w:r>
          </w:p>
          <w:p w:rsidR="00C74050" w:rsidRPr="00921C64" w:rsidRDefault="00C74050" w:rsidP="00D276D2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D276D2">
              <w:rPr>
                <w:rFonts w:ascii="Book Antiqua" w:eastAsia="Gungsuh" w:hAnsi="Book Antiqua"/>
                <w:b/>
                <w:i/>
                <w:sz w:val="24"/>
                <w:szCs w:val="24"/>
                <w:lang w:val="sv-SE"/>
              </w:rPr>
              <w:t>Rayo del Sol. Cabernet Sauvignon</w:t>
            </w:r>
            <w:r w:rsidRPr="00D276D2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                           </w:t>
            </w:r>
            <w:r>
              <w:t xml:space="preserve">                                  </w:t>
            </w:r>
            <w:r w:rsidRPr="00D276D2">
              <w:rPr>
                <w:lang w:val="en-US"/>
              </w:rPr>
              <w:t xml:space="preserve"> </w:t>
            </w:r>
            <w:r w:rsidRPr="00D276D2">
              <w:rPr>
                <w:rFonts w:ascii="Century Gothic" w:hAnsi="Century Gothic"/>
                <w:sz w:val="20"/>
                <w:lang w:val="en-US"/>
              </w:rPr>
              <w:t>13%      сухое</w:t>
            </w:r>
            <w:r w:rsidRPr="00B93959">
              <w:rPr>
                <w:rFonts w:ascii="Century Gothic" w:hAnsi="Century Gothic"/>
                <w:i/>
                <w:sz w:val="26"/>
                <w:szCs w:val="26"/>
                <w:lang w:val="en-US"/>
              </w:rPr>
              <w:t xml:space="preserve">        </w:t>
            </w:r>
            <w:r w:rsidRPr="00B93959">
              <w:rPr>
                <w:rFonts w:ascii="Georgia" w:hAnsi="Georgia"/>
                <w:lang w:val="en-US"/>
              </w:rPr>
              <w:t xml:space="preserve">                 </w:t>
            </w:r>
            <w:r w:rsidRPr="00B93959"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      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AB74A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1 200 руб</w:t>
            </w:r>
          </w:p>
        </w:tc>
      </w:tr>
      <w:tr w:rsidR="00C74050">
        <w:trPr>
          <w:gridAfter w:val="1"/>
          <w:wAfter w:w="110" w:type="dxa"/>
        </w:trPr>
        <w:tc>
          <w:tcPr>
            <w:tcW w:w="11160" w:type="dxa"/>
            <w:gridSpan w:val="9"/>
          </w:tcPr>
          <w:p w:rsidR="00C74050" w:rsidRDefault="00C74050" w:rsidP="00C319E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48"/>
                <w:szCs w:val="48"/>
              </w:rPr>
              <w:t>Грузи</w:t>
            </w:r>
            <w:r w:rsidRPr="00706F30">
              <w:rPr>
                <w:rFonts w:ascii="Book Antiqua" w:hAnsi="Book Antiqua"/>
                <w:b/>
                <w:i/>
                <w:sz w:val="48"/>
                <w:szCs w:val="48"/>
              </w:rPr>
              <w:t xml:space="preserve">я </w:t>
            </w:r>
            <w:r>
              <w:rPr>
                <w:rFonts w:ascii="Book Antiqua" w:hAnsi="Book Antiqua"/>
                <w:b/>
                <w:i/>
                <w:sz w:val="48"/>
                <w:szCs w:val="48"/>
              </w:rPr>
              <w:t xml:space="preserve">  </w:t>
            </w:r>
            <w:r w:rsidRPr="00706F30">
              <w:rPr>
                <w:rFonts w:ascii="Book Antiqua" w:hAnsi="Book Antiqua"/>
                <w:b/>
                <w:i/>
                <w:sz w:val="40"/>
                <w:szCs w:val="40"/>
              </w:rPr>
              <w:t>750 мл</w:t>
            </w:r>
          </w:p>
        </w:tc>
      </w:tr>
      <w:tr w:rsidR="00C74050" w:rsidTr="00D47AE3">
        <w:trPr>
          <w:gridAfter w:val="1"/>
          <w:wAfter w:w="110" w:type="dxa"/>
          <w:trHeight w:val="518"/>
        </w:trPr>
        <w:tc>
          <w:tcPr>
            <w:tcW w:w="840" w:type="dxa"/>
            <w:gridSpan w:val="3"/>
          </w:tcPr>
          <w:p w:rsidR="00C74050" w:rsidRPr="00C27C5A" w:rsidRDefault="00C74050" w:rsidP="00AE52DB">
            <w:pPr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3F323B" w:rsidRDefault="00C74050" w:rsidP="00AE52DB">
            <w:pPr>
              <w:rPr>
                <w:lang w:val="en-US"/>
              </w:rPr>
            </w:pPr>
          </w:p>
        </w:tc>
        <w:tc>
          <w:tcPr>
            <w:tcW w:w="8760" w:type="dxa"/>
            <w:gridSpan w:val="4"/>
          </w:tcPr>
          <w:p w:rsidR="00C74050" w:rsidRPr="00771669" w:rsidRDefault="00C74050" w:rsidP="00AE52DB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Саперави</w:t>
            </w:r>
            <w:r w:rsidRPr="00CC6E21">
              <w:rPr>
                <w:rFonts w:ascii="Gungsuh" w:eastAsia="Gungsuh" w:hAnsi="Gungsuh"/>
                <w:b/>
                <w:i/>
                <w:sz w:val="32"/>
                <w:szCs w:val="32"/>
              </w:rPr>
              <w:t>.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</w:t>
            </w:r>
            <w:r w:rsidRPr="00C27C5A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Book Antiqua" w:eastAsia="Gungsuh" w:hAnsi="Book Antiqua"/>
                <w:b/>
                <w:i/>
                <w:sz w:val="24"/>
                <w:szCs w:val="24"/>
              </w:rPr>
              <w:t xml:space="preserve">Регион Кахетии       </w:t>
            </w:r>
            <w:r w:rsidRPr="00771669">
              <w:rPr>
                <w:rFonts w:ascii="Book Antiqua" w:eastAsia="Gungsuh" w:hAnsi="Book Antiqua"/>
                <w:b/>
                <w:i/>
                <w:sz w:val="32"/>
                <w:szCs w:val="32"/>
              </w:rPr>
              <w:t>столовое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771669">
              <w:rPr>
                <w:rFonts w:ascii="Georgia" w:hAnsi="Georgia"/>
              </w:rPr>
              <w:t xml:space="preserve">    </w:t>
            </w:r>
            <w:r>
              <w:rPr>
                <w:rFonts w:ascii="Georgia" w:hAnsi="Georgia"/>
              </w:rPr>
              <w:t xml:space="preserve">     </w:t>
            </w:r>
            <w:r w:rsidRPr="00771669">
              <w:rPr>
                <w:rFonts w:ascii="Georgia" w:hAnsi="Georgia"/>
              </w:rPr>
              <w:t xml:space="preserve">   </w:t>
            </w:r>
            <w:r>
              <w:rPr>
                <w:rFonts w:ascii="Century Gothic" w:hAnsi="Century Gothic"/>
                <w:sz w:val="20"/>
              </w:rPr>
              <w:t xml:space="preserve">          </w:t>
            </w:r>
            <w:r w:rsidRPr="00771669">
              <w:rPr>
                <w:rFonts w:ascii="Century Gothic" w:hAnsi="Century Gothic"/>
                <w:sz w:val="20"/>
              </w:rPr>
              <w:t>12%</w:t>
            </w:r>
            <w:r w:rsidRPr="00771669">
              <w:rPr>
                <w:rFonts w:ascii="Georgia" w:hAnsi="Georgia"/>
              </w:rPr>
              <w:t xml:space="preserve"> 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 xml:space="preserve"> сухое</w:t>
            </w:r>
            <w:r w:rsidRPr="00771669">
              <w:rPr>
                <w:rFonts w:ascii="Century Gothic" w:hAnsi="Century Gothic"/>
                <w:i/>
                <w:sz w:val="26"/>
                <w:szCs w:val="26"/>
              </w:rPr>
              <w:t xml:space="preserve">   </w:t>
            </w:r>
            <w:r w:rsidRPr="00771669">
              <w:rPr>
                <w:rFonts w:ascii="Georgia" w:hAnsi="Georgia"/>
              </w:rPr>
              <w:t xml:space="preserve">                 </w:t>
            </w:r>
            <w:r w:rsidRPr="00771669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AB74A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1 300 руб</w:t>
            </w:r>
          </w:p>
        </w:tc>
      </w:tr>
      <w:tr w:rsidR="00C74050" w:rsidTr="00D47AE3">
        <w:trPr>
          <w:gridAfter w:val="1"/>
          <w:wAfter w:w="110" w:type="dxa"/>
        </w:trPr>
        <w:tc>
          <w:tcPr>
            <w:tcW w:w="840" w:type="dxa"/>
            <w:gridSpan w:val="3"/>
          </w:tcPr>
          <w:p w:rsidR="00C74050" w:rsidRPr="00771669" w:rsidRDefault="00C74050" w:rsidP="00AE52DB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771669" w:rsidRDefault="00C74050" w:rsidP="00AE52DB"/>
        </w:tc>
        <w:tc>
          <w:tcPr>
            <w:tcW w:w="8760" w:type="dxa"/>
            <w:gridSpan w:val="4"/>
          </w:tcPr>
          <w:p w:rsidR="00C74050" w:rsidRPr="00771669" w:rsidRDefault="00C74050" w:rsidP="00AE52DB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Киндзмараули</w:t>
            </w:r>
            <w:r w:rsidRPr="00CC6E21">
              <w:rPr>
                <w:rFonts w:ascii="Gungsuh" w:eastAsia="Gungsuh" w:hAnsi="Gungsuh"/>
                <w:b/>
                <w:i/>
                <w:sz w:val="32"/>
                <w:szCs w:val="32"/>
              </w:rPr>
              <w:t>.</w:t>
            </w:r>
            <w:r w:rsidRPr="00C27C5A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Giorgoba                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sz w:val="20"/>
              </w:rPr>
              <w:t>10-12</w:t>
            </w:r>
            <w:r w:rsidRPr="00771669">
              <w:rPr>
                <w:rFonts w:ascii="Century Gothic" w:hAnsi="Century Gothic"/>
                <w:sz w:val="20"/>
              </w:rPr>
              <w:t>%</w:t>
            </w:r>
            <w:r w:rsidRPr="00771669">
              <w:rPr>
                <w:rFonts w:ascii="Georgia" w:hAnsi="Georgia"/>
              </w:rPr>
              <w:t xml:space="preserve">  </w:t>
            </w:r>
            <w:r>
              <w:rPr>
                <w:rFonts w:ascii="Century Gothic" w:hAnsi="Century Gothic"/>
                <w:i/>
                <w:sz w:val="26"/>
                <w:szCs w:val="26"/>
              </w:rPr>
              <w:t>п/сладкое</w:t>
            </w:r>
            <w:r w:rsidRPr="00771669">
              <w:rPr>
                <w:rFonts w:ascii="Century Gothic" w:hAnsi="Century Gothic"/>
                <w:i/>
                <w:sz w:val="26"/>
                <w:szCs w:val="26"/>
              </w:rPr>
              <w:t xml:space="preserve">        </w:t>
            </w:r>
            <w:r w:rsidRPr="00771669">
              <w:rPr>
                <w:rFonts w:ascii="Georgia" w:hAnsi="Georgia"/>
              </w:rPr>
              <w:t xml:space="preserve">                 </w:t>
            </w:r>
            <w:r w:rsidRPr="00771669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         </w:t>
            </w:r>
          </w:p>
        </w:tc>
        <w:tc>
          <w:tcPr>
            <w:tcW w:w="1560" w:type="dxa"/>
            <w:gridSpan w:val="2"/>
            <w:vAlign w:val="center"/>
          </w:tcPr>
          <w:p w:rsidR="00C74050" w:rsidRPr="00AB74AC" w:rsidRDefault="00C74050" w:rsidP="00D47AE3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D47AE3">
              <w:rPr>
                <w:rFonts w:ascii="Gungsuh" w:eastAsia="Gungsuh" w:hAnsi="Gungsuh"/>
                <w:b/>
                <w:i/>
                <w:sz w:val="26"/>
                <w:szCs w:val="26"/>
              </w:rPr>
              <w:t>1 500 руб</w:t>
            </w:r>
          </w:p>
        </w:tc>
      </w:tr>
      <w:tr w:rsidR="00C74050">
        <w:trPr>
          <w:gridAfter w:val="1"/>
          <w:wAfter w:w="110" w:type="dxa"/>
          <w:trHeight w:val="238"/>
        </w:trPr>
        <w:tc>
          <w:tcPr>
            <w:tcW w:w="840" w:type="dxa"/>
            <w:gridSpan w:val="3"/>
          </w:tcPr>
          <w:p w:rsidR="00C74050" w:rsidRPr="00771669" w:rsidRDefault="00C74050" w:rsidP="00C319E2">
            <w:pPr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</w:tc>
        <w:tc>
          <w:tcPr>
            <w:tcW w:w="8760" w:type="dxa"/>
            <w:gridSpan w:val="4"/>
          </w:tcPr>
          <w:p w:rsidR="00C74050" w:rsidRPr="00107C8B" w:rsidRDefault="00C74050" w:rsidP="00C319E2">
            <w:pPr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74050" w:rsidRDefault="00C74050" w:rsidP="00362715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</w:p>
        </w:tc>
      </w:tr>
      <w:tr w:rsidR="00C74050">
        <w:trPr>
          <w:gridAfter w:val="1"/>
          <w:wAfter w:w="110" w:type="dxa"/>
        </w:trPr>
        <w:tc>
          <w:tcPr>
            <w:tcW w:w="11160" w:type="dxa"/>
            <w:gridSpan w:val="9"/>
          </w:tcPr>
          <w:p w:rsidR="00C74050" w:rsidRDefault="00C74050" w:rsidP="003A4C45">
            <w:pPr>
              <w:jc w:val="center"/>
            </w:pPr>
          </w:p>
          <w:p w:rsidR="00C74050" w:rsidRDefault="00C74050" w:rsidP="003A4C45">
            <w:pPr>
              <w:jc w:val="center"/>
            </w:pPr>
          </w:p>
          <w:p w:rsidR="00C74050" w:rsidRDefault="00C74050" w:rsidP="003A4C45">
            <w:pPr>
              <w:jc w:val="center"/>
            </w:pPr>
          </w:p>
          <w:p w:rsidR="00C74050" w:rsidRDefault="00C74050" w:rsidP="003A4C45">
            <w:pPr>
              <w:jc w:val="center"/>
            </w:pPr>
          </w:p>
          <w:p w:rsidR="00C74050" w:rsidRDefault="00C74050" w:rsidP="003A4C45">
            <w:pPr>
              <w:jc w:val="center"/>
            </w:pPr>
          </w:p>
          <w:p w:rsidR="00C74050" w:rsidRDefault="00C74050" w:rsidP="003A4C45">
            <w:pPr>
              <w:jc w:val="center"/>
            </w:pPr>
          </w:p>
          <w:p w:rsidR="00C74050" w:rsidRPr="003A4C45" w:rsidRDefault="00C74050" w:rsidP="003A4C45">
            <w:pPr>
              <w:jc w:val="center"/>
            </w:pPr>
            <w:r>
              <w:t>Цена указана в рублях.    К оплате принимаем  кредитные карты.</w:t>
            </w:r>
          </w:p>
        </w:tc>
      </w:tr>
    </w:tbl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Pr="00771669" w:rsidRDefault="00C74050" w:rsidP="00041C5F"/>
    <w:tbl>
      <w:tblPr>
        <w:tblW w:w="11160" w:type="dxa"/>
        <w:tblInd w:w="-4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1E0"/>
      </w:tblPr>
      <w:tblGrid>
        <w:gridCol w:w="600"/>
        <w:gridCol w:w="240"/>
        <w:gridCol w:w="48"/>
        <w:gridCol w:w="42"/>
        <w:gridCol w:w="6474"/>
        <w:gridCol w:w="36"/>
        <w:gridCol w:w="106"/>
        <w:gridCol w:w="142"/>
        <w:gridCol w:w="1276"/>
        <w:gridCol w:w="36"/>
        <w:gridCol w:w="105"/>
        <w:gridCol w:w="142"/>
        <w:gridCol w:w="1913"/>
      </w:tblGrid>
      <w:tr w:rsidR="00C74050"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4050" w:rsidRPr="00AB74AC" w:rsidRDefault="00C74050" w:rsidP="00DF02FE">
            <w:pPr>
              <w:jc w:val="center"/>
              <w:rPr>
                <w:sz w:val="64"/>
                <w:szCs w:val="64"/>
              </w:rPr>
            </w:pP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Водка</w:t>
            </w:r>
          </w:p>
        </w:tc>
      </w:tr>
      <w:tr w:rsidR="00C74050">
        <w:tc>
          <w:tcPr>
            <w:tcW w:w="888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top w:val="nil"/>
              <w:bottom w:val="nil"/>
            </w:tcBorders>
          </w:tcPr>
          <w:p w:rsidR="00C74050" w:rsidRPr="00AB74AC" w:rsidRDefault="00C74050" w:rsidP="00810745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bottom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>
        <w:trPr>
          <w:trHeight w:val="676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771669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top w:val="nil"/>
              <w:bottom w:val="nil"/>
            </w:tcBorders>
          </w:tcPr>
          <w:p w:rsidR="00C74050" w:rsidRPr="00C061F0" w:rsidRDefault="00C74050" w:rsidP="00810745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“Русское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Золото</w:t>
            </w:r>
            <w:r w:rsidRPr="00C27C5A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           </w:t>
            </w:r>
            <w:r w:rsidRPr="00C061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07F8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C061F0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807F86">
              <w:rPr>
                <w:rFonts w:ascii="Century Gothic" w:hAnsi="Century Gothic"/>
                <w:i/>
                <w:sz w:val="20"/>
              </w:rPr>
              <w:t>40%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C061F0">
              <w:rPr>
                <w:rFonts w:ascii="Century Gothic" w:hAnsi="Century Gothic"/>
                <w:b/>
                <w:i/>
                <w:sz w:val="20"/>
              </w:rPr>
              <w:t>г.Обнинск</w:t>
            </w:r>
          </w:p>
          <w:p w:rsidR="00C74050" w:rsidRPr="00AB74AC" w:rsidRDefault="00C74050" w:rsidP="00036152">
            <w:pPr>
              <w:rPr>
                <w:rFonts w:ascii="Century Gothic" w:hAnsi="Century Gothic"/>
                <w:b/>
                <w:i/>
                <w:sz w:val="12"/>
                <w:szCs w:val="12"/>
              </w:rPr>
            </w:pPr>
            <w:r w:rsidRPr="00AB74AC">
              <w:rPr>
                <w:rFonts w:ascii="Century Gothic" w:hAnsi="Century Gothic"/>
                <w:i/>
                <w:sz w:val="20"/>
              </w:rPr>
              <w:t xml:space="preserve">    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C74050" w:rsidRPr="007A3363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362715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100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/ 10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>
        <w:tc>
          <w:tcPr>
            <w:tcW w:w="888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53384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top w:val="nil"/>
              <w:bottom w:val="nil"/>
            </w:tcBorders>
          </w:tcPr>
          <w:p w:rsidR="00C74050" w:rsidRPr="00AB74AC" w:rsidRDefault="00C74050" w:rsidP="00810745">
            <w:pPr>
              <w:rPr>
                <w:rFonts w:ascii="Century Gothic" w:hAnsi="Century Gothic"/>
                <w:b/>
                <w:i/>
                <w:sz w:val="20"/>
              </w:rPr>
            </w:pPr>
            <w:r w:rsidRPr="00C27C5A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“Белая</w:t>
            </w:r>
            <w:r w:rsidRPr="00C27C5A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036152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C27C5A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Берёзка”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807F86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Содержит </w:t>
            </w:r>
            <w:r w:rsidRPr="00036152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березовый  </w:t>
            </w:r>
            <w:r w:rsidRPr="00807F86">
              <w:rPr>
                <w:rFonts w:ascii="Century Gothic" w:hAnsi="Century Gothic"/>
                <w:i/>
                <w:sz w:val="24"/>
                <w:szCs w:val="24"/>
              </w:rPr>
              <w:t>сок</w:t>
            </w:r>
            <w:r w:rsidRPr="00036152">
              <w:rPr>
                <w:rFonts w:ascii="Century Gothic" w:hAnsi="Century Gothic"/>
                <w:i/>
                <w:sz w:val="24"/>
                <w:szCs w:val="24"/>
              </w:rPr>
              <w:t>!</w:t>
            </w:r>
            <w:r w:rsidRPr="00807F86"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807F86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</w:t>
            </w:r>
          </w:p>
          <w:p w:rsidR="00C74050" w:rsidRPr="00AB74AC" w:rsidRDefault="00C74050" w:rsidP="00810745">
            <w:pPr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036152" w:rsidRDefault="00C74050" w:rsidP="00810745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036152">
              <w:rPr>
                <w:rFonts w:ascii="Century Gothic" w:hAnsi="Century Gothic"/>
                <w:i/>
                <w:sz w:val="20"/>
              </w:rPr>
              <w:t xml:space="preserve">                                                       </w:t>
            </w:r>
            <w:r w:rsidRPr="00807F86">
              <w:rPr>
                <w:rFonts w:ascii="Century Gothic" w:hAnsi="Century Gothic"/>
                <w:i/>
                <w:sz w:val="20"/>
              </w:rPr>
              <w:t xml:space="preserve">40%  </w:t>
            </w:r>
            <w:r w:rsidRPr="00807F86"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  <w:r w:rsidRPr="00807F86">
              <w:rPr>
                <w:rFonts w:ascii="Century Gothic" w:hAnsi="Century Gothic"/>
                <w:b/>
                <w:i/>
                <w:sz w:val="20"/>
              </w:rPr>
              <w:t>В/з Южная Столица г.Ростов</w:t>
            </w:r>
          </w:p>
          <w:p w:rsidR="00C74050" w:rsidRPr="00036152" w:rsidRDefault="00C74050" w:rsidP="00810745">
            <w:pPr>
              <w:rPr>
                <w:rFonts w:ascii="Century Gothic" w:hAnsi="Century Gothic"/>
                <w:i/>
                <w:sz w:val="8"/>
                <w:szCs w:val="8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C74050" w:rsidRPr="007A3363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362715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110 / 11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>
        <w:tc>
          <w:tcPr>
            <w:tcW w:w="888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53384C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top w:val="nil"/>
              <w:bottom w:val="nil"/>
            </w:tcBorders>
          </w:tcPr>
          <w:p w:rsidR="00C74050" w:rsidRPr="00AB74AC" w:rsidRDefault="00C74050" w:rsidP="00810745">
            <w:pPr>
              <w:rPr>
                <w:rFonts w:ascii="Century Gothic" w:hAnsi="Century Gothic"/>
                <w:b/>
                <w:i/>
                <w:szCs w:val="22"/>
              </w:rPr>
            </w:pPr>
            <w:r w:rsidRPr="00C27C5A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“Русский</w:t>
            </w:r>
            <w:r w:rsidRPr="00C27C5A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C27C5A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Стандарт”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807F86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</w:t>
            </w:r>
            <w:r w:rsidRPr="00807F86">
              <w:rPr>
                <w:rFonts w:ascii="Century Gothic" w:hAnsi="Century Gothic"/>
                <w:i/>
                <w:sz w:val="20"/>
              </w:rPr>
              <w:t>40%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807F86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С.-Петербург</w:t>
            </w:r>
          </w:p>
          <w:p w:rsidR="00C74050" w:rsidRPr="00AB74AC" w:rsidRDefault="00C74050" w:rsidP="00810745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C74050" w:rsidRPr="007A3363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362715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130 / 13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>
        <w:trPr>
          <w:trHeight w:val="578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53384C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top w:val="nil"/>
              <w:bottom w:val="nil"/>
            </w:tcBorders>
          </w:tcPr>
          <w:p w:rsidR="00C74050" w:rsidRPr="0053384C" w:rsidRDefault="00C74050" w:rsidP="0053384C">
            <w:pPr>
              <w:spacing w:after="60"/>
              <w:rPr>
                <w:rFonts w:ascii="Century Gothic" w:hAnsi="Century Gothic"/>
                <w:i/>
                <w:sz w:val="20"/>
                <w:lang w:val="en-US"/>
              </w:rPr>
            </w:pPr>
            <w:r w:rsidRPr="00C27C5A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“Русский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C27C5A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Стандарт”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362715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</w:t>
            </w:r>
            <w:r w:rsidRPr="00362715">
              <w:rPr>
                <w:rFonts w:ascii="Times New Roman" w:hAnsi="Times New Roman"/>
                <w:i/>
                <w:sz w:val="28"/>
                <w:szCs w:val="28"/>
              </w:rPr>
              <w:t>Платинум</w:t>
            </w:r>
            <w:r w:rsidRPr="00807F86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 </w:t>
            </w:r>
            <w:r w:rsidRPr="00807F86">
              <w:rPr>
                <w:rFonts w:ascii="Century Gothic" w:hAnsi="Century Gothic"/>
                <w:i/>
                <w:sz w:val="20"/>
              </w:rPr>
              <w:t>40</w:t>
            </w:r>
            <w:r>
              <w:rPr>
                <w:rFonts w:ascii="Century Gothic" w:hAnsi="Century Gothic"/>
                <w:i/>
                <w:sz w:val="20"/>
                <w:lang w:val="en-US"/>
              </w:rPr>
              <w:t>%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</w:t>
            </w:r>
            <w:r w:rsidRPr="00807F86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  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C74050" w:rsidRPr="007A3363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362715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19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19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>
        <w:tc>
          <w:tcPr>
            <w:tcW w:w="888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53384C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00" w:type="dxa"/>
            <w:gridSpan w:val="5"/>
            <w:tcBorders>
              <w:top w:val="nil"/>
              <w:bottom w:val="nil"/>
            </w:tcBorders>
          </w:tcPr>
          <w:p w:rsidR="00C74050" w:rsidRDefault="00C74050" w:rsidP="00AB74AC">
            <w:pPr>
              <w:spacing w:after="60"/>
              <w:rPr>
                <w:rFonts w:ascii="Century Gothic" w:hAnsi="Century Gothic"/>
                <w:b/>
                <w:i/>
                <w:szCs w:val="22"/>
              </w:rPr>
            </w:pPr>
            <w:r w:rsidRPr="00C27C5A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“Белуга”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                                  </w:t>
            </w:r>
            <w:r w:rsidRPr="00807F86">
              <w:rPr>
                <w:rFonts w:ascii="Century Gothic" w:hAnsi="Century Gothic"/>
                <w:i/>
                <w:sz w:val="20"/>
              </w:rPr>
              <w:t>4</w:t>
            </w:r>
            <w:r w:rsidRPr="00807F86">
              <w:rPr>
                <w:rFonts w:ascii="Century Gothic" w:hAnsi="Century Gothic"/>
                <w:i/>
                <w:sz w:val="20"/>
                <w:lang w:val="en-US"/>
              </w:rPr>
              <w:t>0%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Россия</w:t>
            </w:r>
          </w:p>
          <w:p w:rsidR="00C74050" w:rsidRPr="0053384C" w:rsidRDefault="00C74050" w:rsidP="00AB74AC">
            <w:pPr>
              <w:spacing w:after="60"/>
              <w:rPr>
                <w:rFonts w:ascii="Century Gothic" w:hAnsi="Century Gothic"/>
                <w:b/>
                <w:i/>
                <w:szCs w:val="22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362715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4050" w:rsidRPr="00AB74AC" w:rsidRDefault="00C74050" w:rsidP="00AB74AC">
            <w:pPr>
              <w:jc w:val="center"/>
              <w:rPr>
                <w:sz w:val="64"/>
                <w:szCs w:val="64"/>
              </w:rPr>
            </w:pP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Коньяк</w:t>
            </w:r>
          </w:p>
        </w:tc>
      </w:tr>
      <w:tr w:rsidR="00C74050" w:rsidTr="00D47AE3">
        <w:trPr>
          <w:trHeight w:val="680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53384C" w:rsidRDefault="00C74050" w:rsidP="0065031D">
            <w:pPr>
              <w:rPr>
                <w:rFonts w:ascii="Century Gothic" w:hAnsi="Century Gothic"/>
                <w:b/>
                <w:i/>
                <w:szCs w:val="22"/>
                <w:lang w:val="en-US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Арара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3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-х летний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807F86">
              <w:rPr>
                <w:rFonts w:ascii="Century Gothic" w:hAnsi="Century Gothic"/>
                <w:i/>
                <w:sz w:val="20"/>
                <w:lang w:val="en-US"/>
              </w:rPr>
              <w:t>40%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Армения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9E78F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 w:rsidTr="00D47AE3">
        <w:trPr>
          <w:trHeight w:val="680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53384C" w:rsidRDefault="00C74050" w:rsidP="0065031D">
            <w:pPr>
              <w:rPr>
                <w:rFonts w:ascii="Century Gothic" w:hAnsi="Century Gothic"/>
                <w:b/>
                <w:i/>
                <w:szCs w:val="22"/>
                <w:lang w:val="en-US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“Арарат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5</w:t>
            </w:r>
            <w:r w:rsidRPr="00A434FF">
              <w:rPr>
                <w:rFonts w:ascii="Book Antiqua" w:hAnsi="Book Antiqua"/>
                <w:b/>
                <w:i/>
                <w:sz w:val="20"/>
              </w:rPr>
              <w:t>-</w:t>
            </w:r>
            <w:r w:rsidRPr="00362715">
              <w:rPr>
                <w:rFonts w:ascii="Book Antiqua" w:hAnsi="Book Antiqua"/>
                <w:b/>
                <w:i/>
                <w:sz w:val="28"/>
                <w:szCs w:val="28"/>
              </w:rPr>
              <w:t>ти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лет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ний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  <w:lang w:val="en-US"/>
              </w:rPr>
              <w:t>4</w:t>
            </w:r>
            <w:r>
              <w:rPr>
                <w:rFonts w:ascii="Century Gothic" w:hAnsi="Century Gothic"/>
                <w:i/>
                <w:sz w:val="20"/>
              </w:rPr>
              <w:t>0</w:t>
            </w:r>
            <w:r w:rsidRPr="00807F86">
              <w:rPr>
                <w:rFonts w:ascii="Century Gothic" w:hAnsi="Century Gothic"/>
                <w:i/>
                <w:sz w:val="20"/>
                <w:lang w:val="en-US"/>
              </w:rPr>
              <w:t>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Армения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9E78F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22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22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 w:rsidTr="00D47AE3">
        <w:trPr>
          <w:trHeight w:val="680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53384C" w:rsidRDefault="00C74050" w:rsidP="0065031D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“НОЙ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Араспел</w:t>
            </w:r>
            <w:r w:rsidRPr="00362715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>3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-х летний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36271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362715">
              <w:rPr>
                <w:rFonts w:ascii="Century Gothic" w:hAnsi="Century Gothic"/>
                <w:i/>
                <w:sz w:val="20"/>
              </w:rPr>
              <w:t>40%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36271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Армения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9E78F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24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/24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 w:rsidTr="00D47AE3">
        <w:trPr>
          <w:gridBefore w:val="1"/>
          <w:trHeight w:val="680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105493" w:rsidRDefault="00C74050" w:rsidP="0065031D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“НОЙ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105493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Араспел”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>5</w:t>
            </w:r>
            <w:r w:rsidRPr="00A434FF">
              <w:rPr>
                <w:rFonts w:ascii="Book Antiqua" w:hAnsi="Book Antiqua"/>
                <w:b/>
                <w:i/>
                <w:sz w:val="20"/>
              </w:rPr>
              <w:t>-</w:t>
            </w:r>
            <w:r w:rsidRPr="00362715">
              <w:rPr>
                <w:rFonts w:ascii="Book Antiqua" w:hAnsi="Book Antiqua"/>
                <w:b/>
                <w:i/>
                <w:sz w:val="28"/>
                <w:szCs w:val="28"/>
              </w:rPr>
              <w:t>ти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лет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ний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105493">
              <w:rPr>
                <w:rFonts w:ascii="Century Gothic" w:hAnsi="Century Gothic"/>
                <w:i/>
                <w:sz w:val="20"/>
              </w:rPr>
              <w:t>40%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10549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Армения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9E78F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29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29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 w:rsidTr="00D47AE3">
        <w:trPr>
          <w:gridBefore w:val="1"/>
          <w:trHeight w:val="680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8"/>
                <w:szCs w:val="8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53384C" w:rsidRDefault="00C74050" w:rsidP="0065031D">
            <w:pPr>
              <w:rPr>
                <w:rFonts w:ascii="Century Gothic" w:hAnsi="Century Gothic"/>
                <w:b/>
                <w:i/>
                <w:szCs w:val="22"/>
                <w:lang w:val="en-US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“Хеннесси”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VS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807F86">
              <w:rPr>
                <w:rFonts w:ascii="Century Gothic" w:hAnsi="Century Gothic"/>
                <w:i/>
                <w:sz w:val="20"/>
                <w:lang w:val="en-US"/>
              </w:rPr>
              <w:t>40%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>Франция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9E78F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48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48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 w:rsidTr="00D47AE3">
        <w:trPr>
          <w:gridBefore w:val="1"/>
          <w:trHeight w:val="680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53384C" w:rsidRDefault="00C74050" w:rsidP="0065031D">
            <w:pPr>
              <w:rPr>
                <w:rFonts w:ascii="Century Gothic" w:hAnsi="Century Gothic"/>
                <w:b/>
                <w:i/>
                <w:szCs w:val="22"/>
                <w:lang w:val="en-US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“Хеннесси”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VSOP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807F86">
              <w:rPr>
                <w:rFonts w:ascii="Century Gothic" w:hAnsi="Century Gothic"/>
                <w:i/>
                <w:sz w:val="20"/>
                <w:lang w:val="en-US"/>
              </w:rPr>
              <w:t>40%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Франция   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9E78F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50мл/0,5л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75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75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 w:rsidTr="00D47AE3">
        <w:trPr>
          <w:gridBefore w:val="1"/>
          <w:trHeight w:val="680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53384C" w:rsidRDefault="00C74050" w:rsidP="0065031D">
            <w:pPr>
              <w:rPr>
                <w:rFonts w:ascii="Century Gothic" w:hAnsi="Century Gothic"/>
                <w:b/>
                <w:i/>
                <w:szCs w:val="22"/>
                <w:lang w:val="en-US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“Хеннесси”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ХО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807F86">
              <w:rPr>
                <w:rFonts w:ascii="Century Gothic" w:hAnsi="Century Gothic"/>
                <w:i/>
                <w:sz w:val="20"/>
                <w:lang w:val="en-US"/>
              </w:rPr>
              <w:t>40%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Франция 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9E78F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</w:t>
            </w:r>
            <w:r w:rsidRPr="00AB74AC">
              <w:rPr>
                <w:rFonts w:ascii="Century Gothic" w:hAnsi="Century Gothic"/>
                <w:i/>
                <w:sz w:val="26"/>
                <w:szCs w:val="26"/>
                <w:lang w:val="en-US"/>
              </w:rPr>
              <w:t>7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19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266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00руб</w:t>
            </w:r>
          </w:p>
        </w:tc>
      </w:tr>
      <w:tr w:rsidR="00C74050" w:rsidTr="00D47AE3">
        <w:trPr>
          <w:gridBefore w:val="1"/>
          <w:trHeight w:val="680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53384C" w:rsidRDefault="00C74050" w:rsidP="0065031D">
            <w:pPr>
              <w:rPr>
                <w:rFonts w:ascii="Century Gothic" w:hAnsi="Century Gothic"/>
                <w:b/>
                <w:i/>
                <w:szCs w:val="22"/>
                <w:lang w:val="en-US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“Реми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Мартан”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VS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  <w:r w:rsidRPr="00807F86">
              <w:rPr>
                <w:rFonts w:ascii="Century Gothic" w:hAnsi="Century Gothic"/>
                <w:i/>
                <w:sz w:val="20"/>
                <w:lang w:val="en-US"/>
              </w:rPr>
              <w:t>40%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Франция   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9E78F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 w:val="26"/>
                <w:szCs w:val="26"/>
              </w:rPr>
              <w:t>50мл/1,0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47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940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0руб</w:t>
            </w:r>
          </w:p>
        </w:tc>
      </w:tr>
      <w:tr w:rsidR="00C74050" w:rsidTr="00D47AE3">
        <w:trPr>
          <w:gridBefore w:val="1"/>
          <w:trHeight w:val="680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53384C" w:rsidRDefault="00C74050" w:rsidP="0065031D">
            <w:pP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“Реми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Мартан”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VSOP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807F86">
              <w:rPr>
                <w:rFonts w:ascii="Century Gothic" w:hAnsi="Century Gothic"/>
                <w:i/>
                <w:sz w:val="20"/>
                <w:lang w:val="en-US"/>
              </w:rPr>
              <w:t>40%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Франция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AB74AC" w:rsidRDefault="00C74050" w:rsidP="00AB74AC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>
              <w:rPr>
                <w:rFonts w:ascii="Century Gothic" w:hAnsi="Century Gothic"/>
                <w:i/>
                <w:sz w:val="26"/>
                <w:szCs w:val="26"/>
              </w:rPr>
              <w:t>50мл/1,0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60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12000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74050" w:rsidTr="00D47AE3">
        <w:trPr>
          <w:gridBefore w:val="1"/>
          <w:trHeight w:val="680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</w:tcBorders>
          </w:tcPr>
          <w:p w:rsidR="00C74050" w:rsidRPr="00B31EC4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  <w:lang w:val="en-US"/>
              </w:rPr>
            </w:pPr>
          </w:p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C74050" w:rsidRPr="0053384C" w:rsidRDefault="00C74050" w:rsidP="0065031D">
            <w:pPr>
              <w:rPr>
                <w:rFonts w:ascii="Century Gothic" w:hAnsi="Century Gothic"/>
                <w:b/>
                <w:i/>
                <w:szCs w:val="22"/>
                <w:lang w:val="en-US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“Реми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Мартан”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ХО 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 xml:space="preserve">  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807F86">
              <w:rPr>
                <w:rFonts w:ascii="Century Gothic" w:hAnsi="Century Gothic"/>
                <w:i/>
                <w:sz w:val="20"/>
                <w:lang w:val="en-US"/>
              </w:rPr>
              <w:t>40%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   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Франция 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center"/>
          </w:tcPr>
          <w:p w:rsidR="00C74050" w:rsidRPr="00AB74AC" w:rsidRDefault="00C74050" w:rsidP="00AB74AC">
            <w:pPr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50мл/0,7л</w:t>
            </w:r>
          </w:p>
        </w:tc>
        <w:tc>
          <w:tcPr>
            <w:tcW w:w="2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4050" w:rsidRPr="00AB74AC" w:rsidRDefault="00C74050" w:rsidP="0053384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5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210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00ру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б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74050">
        <w:trPr>
          <w:gridBefore w:val="1"/>
        </w:trPr>
        <w:tc>
          <w:tcPr>
            <w:tcW w:w="11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4050" w:rsidRPr="00B31EC4" w:rsidRDefault="00C74050" w:rsidP="00B31EC4">
            <w:pPr>
              <w:jc w:val="center"/>
            </w:pPr>
            <w:r>
              <w:t>Цена указана в рублях.    К оплате принимаем  кредитные карты.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11160" w:type="dxa"/>
            <w:gridSpan w:val="12"/>
          </w:tcPr>
          <w:p w:rsidR="00C74050" w:rsidRDefault="00C74050" w:rsidP="00AB74AC">
            <w:pPr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Default="00C74050" w:rsidP="00AB74AC">
            <w:pPr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Default="00C74050" w:rsidP="00AB74AC">
            <w:pPr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Default="00C74050" w:rsidP="00AB74AC">
            <w:pPr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Default="00C74050" w:rsidP="00AB74AC">
            <w:pPr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  <w:p w:rsidR="00C74050" w:rsidRPr="00AB74AC" w:rsidRDefault="00C74050" w:rsidP="00AB74AC">
            <w:pPr>
              <w:jc w:val="center"/>
              <w:rPr>
                <w:b/>
                <w:i/>
                <w:sz w:val="64"/>
                <w:szCs w:val="64"/>
              </w:rPr>
            </w:pP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Текила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840" w:type="dxa"/>
          </w:tcPr>
          <w:p w:rsidR="00C74050" w:rsidRDefault="00C74050" w:rsidP="003611DE"/>
        </w:tc>
        <w:tc>
          <w:tcPr>
            <w:tcW w:w="6706" w:type="dxa"/>
            <w:gridSpan w:val="5"/>
          </w:tcPr>
          <w:p w:rsidR="00C74050" w:rsidRDefault="00C74050" w:rsidP="003611DE"/>
        </w:tc>
        <w:tc>
          <w:tcPr>
            <w:tcW w:w="1559" w:type="dxa"/>
            <w:gridSpan w:val="4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Cs/>
                <w:i/>
                <w:sz w:val="26"/>
                <w:szCs w:val="26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2055" w:type="dxa"/>
            <w:gridSpan w:val="2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840" w:type="dxa"/>
          </w:tcPr>
          <w:p w:rsidR="00C74050" w:rsidRPr="005E09C2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706" w:type="dxa"/>
            <w:gridSpan w:val="5"/>
            <w:vAlign w:val="center"/>
          </w:tcPr>
          <w:p w:rsidR="00C74050" w:rsidRPr="005E09C2" w:rsidRDefault="00C74050" w:rsidP="00B20369">
            <w:pPr>
              <w:rPr>
                <w:rFonts w:ascii="Book Antiqua" w:hAnsi="Book Antiqua"/>
                <w:b/>
                <w:i/>
                <w:sz w:val="36"/>
                <w:szCs w:val="36"/>
                <w:lang w:val="en-US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“Революсьон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Репосадо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 w:rsidRPr="00B20369"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   </w:t>
            </w:r>
            <w:r>
              <w:rPr>
                <w:rFonts w:ascii="Book Antiqua" w:hAnsi="Book Antiqua"/>
                <w:b/>
                <w:i/>
                <w:szCs w:val="22"/>
              </w:rPr>
              <w:t>35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 w:rsidRPr="00B20369">
              <w:rPr>
                <w:rFonts w:ascii="Book Antiqua" w:hAnsi="Book Antiqua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36"/>
                <w:szCs w:val="36"/>
                <w:lang w:val="en-US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Мексика  </w:t>
            </w:r>
            <w:r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           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                                          </w:t>
            </w:r>
            <w:r>
              <w:rPr>
                <w:rFonts w:ascii="Century Gothic" w:hAnsi="Century Gothic"/>
                <w:b/>
                <w:i/>
                <w:szCs w:val="22"/>
                <w:lang w:val="en-US"/>
              </w:rPr>
              <w:t xml:space="preserve">  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       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</w:p>
          <w:p w:rsidR="00C74050" w:rsidRPr="00AB74AC" w:rsidRDefault="00C74050" w:rsidP="003611DE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                         </w:t>
            </w:r>
          </w:p>
          <w:p w:rsidR="00C74050" w:rsidRPr="00AB74AC" w:rsidRDefault="00C74050" w:rsidP="003611DE">
            <w:pPr>
              <w:rPr>
                <w:rFonts w:ascii="Century Gothic" w:hAnsi="Century Gothic"/>
                <w:b/>
                <w:i/>
                <w:sz w:val="2"/>
                <w:szCs w:val="2"/>
              </w:rPr>
            </w:pPr>
          </w:p>
        </w:tc>
        <w:tc>
          <w:tcPr>
            <w:tcW w:w="1559" w:type="dxa"/>
            <w:gridSpan w:val="4"/>
          </w:tcPr>
          <w:p w:rsidR="00C74050" w:rsidRPr="00105493" w:rsidRDefault="00C74050" w:rsidP="005E2B99">
            <w:pPr>
              <w:spacing w:after="60"/>
              <w:jc w:val="center"/>
              <w:rPr>
                <w:rFonts w:ascii="Century Gothic" w:hAnsi="Century Gothic"/>
                <w:bCs/>
                <w:i/>
                <w:sz w:val="6"/>
                <w:szCs w:val="6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>
              <w:rPr>
                <w:rFonts w:ascii="Century Gothic" w:hAnsi="Century Gothic"/>
                <w:i/>
                <w:szCs w:val="22"/>
              </w:rPr>
              <w:t>0,7</w:t>
            </w:r>
            <w:r w:rsidRPr="00AB74AC">
              <w:rPr>
                <w:rFonts w:ascii="Century Gothic" w:hAnsi="Century Gothic"/>
                <w:i/>
                <w:szCs w:val="22"/>
              </w:rPr>
              <w:t>л</w:t>
            </w:r>
          </w:p>
        </w:tc>
        <w:tc>
          <w:tcPr>
            <w:tcW w:w="2055" w:type="dxa"/>
            <w:gridSpan w:val="2"/>
          </w:tcPr>
          <w:p w:rsidR="00C74050" w:rsidRDefault="00C74050" w:rsidP="002302EA">
            <w:pPr>
              <w:spacing w:after="60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2302EA">
            <w:pPr>
              <w:spacing w:after="60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450 / 6300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840" w:type="dxa"/>
          </w:tcPr>
          <w:p w:rsidR="00C74050" w:rsidRPr="005E09C2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706" w:type="dxa"/>
            <w:gridSpan w:val="5"/>
            <w:vAlign w:val="center"/>
          </w:tcPr>
          <w:p w:rsidR="00C74050" w:rsidRPr="00B20369" w:rsidRDefault="00C74050" w:rsidP="003611DE">
            <w:pPr>
              <w:rPr>
                <w:rFonts w:ascii="Century Gothic" w:hAnsi="Century Gothic"/>
                <w:i/>
                <w:szCs w:val="22"/>
                <w:lang w:val="en-US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 w:rsidRPr="005E09C2">
              <w:rPr>
                <w:rFonts w:ascii="Gungsuh" w:eastAsia="Gungsuh" w:hAnsi="Gungsuh" w:hint="eastAsia"/>
                <w:b/>
                <w:i/>
                <w:sz w:val="30"/>
                <w:szCs w:val="30"/>
              </w:rPr>
              <w:t>Казадорес</w:t>
            </w:r>
            <w:r w:rsidRPr="005E09C2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 w:rsidRPr="00B203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E09C2">
              <w:rPr>
                <w:rFonts w:ascii="Times New Roman" w:hAnsi="Times New Roman"/>
                <w:i/>
                <w:sz w:val="36"/>
                <w:szCs w:val="36"/>
              </w:rPr>
              <w:t>Blanco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</w:t>
            </w:r>
            <w:r w:rsidRPr="00AB74AC">
              <w:rPr>
                <w:rFonts w:ascii="Book Antiqua" w:hAnsi="Book Antiqua"/>
                <w:i/>
                <w:szCs w:val="22"/>
              </w:rPr>
              <w:t>40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>
              <w:rPr>
                <w:rFonts w:ascii="Century Gothic" w:hAnsi="Century Gothic"/>
                <w:i/>
                <w:szCs w:val="22"/>
                <w:lang w:val="en-US"/>
              </w:rPr>
              <w:t xml:space="preserve"> </w:t>
            </w:r>
            <w:r w:rsidRPr="005E09C2">
              <w:rPr>
                <w:rFonts w:ascii="Century Gothic" w:hAnsi="Century Gothic"/>
                <w:b/>
                <w:i/>
                <w:sz w:val="20"/>
              </w:rPr>
              <w:t xml:space="preserve"> Мексика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</w:p>
          <w:p w:rsidR="00C74050" w:rsidRPr="00AB74AC" w:rsidRDefault="00C74050" w:rsidP="003611DE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     </w:t>
            </w:r>
          </w:p>
          <w:p w:rsidR="00C74050" w:rsidRPr="00AB74AC" w:rsidRDefault="00C74050" w:rsidP="003611DE">
            <w:pPr>
              <w:rPr>
                <w:rFonts w:ascii="Century Gothic" w:hAnsi="Century Gothic"/>
                <w:b/>
                <w:i/>
                <w:sz w:val="2"/>
                <w:szCs w:val="2"/>
              </w:rPr>
            </w:pPr>
          </w:p>
        </w:tc>
        <w:tc>
          <w:tcPr>
            <w:tcW w:w="1559" w:type="dxa"/>
            <w:gridSpan w:val="4"/>
          </w:tcPr>
          <w:p w:rsidR="00C74050" w:rsidRPr="00105493" w:rsidRDefault="00C74050" w:rsidP="005E2B99">
            <w:pPr>
              <w:spacing w:after="60"/>
              <w:jc w:val="center"/>
              <w:rPr>
                <w:rFonts w:ascii="Century Gothic" w:hAnsi="Century Gothic"/>
                <w:bCs/>
                <w:i/>
                <w:sz w:val="8"/>
                <w:szCs w:val="8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>
              <w:rPr>
                <w:rFonts w:ascii="Century Gothic" w:hAnsi="Century Gothic"/>
                <w:i/>
                <w:szCs w:val="22"/>
              </w:rPr>
              <w:t>1,0</w:t>
            </w:r>
            <w:r w:rsidRPr="00AB74AC">
              <w:rPr>
                <w:rFonts w:ascii="Century Gothic" w:hAnsi="Century Gothic"/>
                <w:i/>
                <w:szCs w:val="22"/>
              </w:rPr>
              <w:t>л</w:t>
            </w:r>
          </w:p>
        </w:tc>
        <w:tc>
          <w:tcPr>
            <w:tcW w:w="2055" w:type="dxa"/>
            <w:gridSpan w:val="2"/>
          </w:tcPr>
          <w:p w:rsidR="00C74050" w:rsidRPr="00105493" w:rsidRDefault="00C74050" w:rsidP="005E2B9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500 / 10000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rHeight w:val="785"/>
        </w:trPr>
        <w:tc>
          <w:tcPr>
            <w:tcW w:w="840" w:type="dxa"/>
          </w:tcPr>
          <w:p w:rsidR="00C74050" w:rsidRPr="00500249" w:rsidRDefault="00C74050" w:rsidP="00AB74AC">
            <w:pPr>
              <w:spacing w:after="60"/>
              <w:jc w:val="right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  <w:p w:rsidR="00C74050" w:rsidRPr="00AB74AC" w:rsidRDefault="00C74050" w:rsidP="00D47AE3">
            <w:pPr>
              <w:spacing w:after="60"/>
              <w:jc w:val="righ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706" w:type="dxa"/>
            <w:gridSpan w:val="5"/>
            <w:vAlign w:val="center"/>
          </w:tcPr>
          <w:p w:rsidR="00C74050" w:rsidRDefault="00C74050" w:rsidP="00500249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“Ольмека”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5E09C2">
              <w:rPr>
                <w:rFonts w:ascii="Times New Roman" w:hAnsi="Times New Roman"/>
                <w:i/>
                <w:sz w:val="36"/>
                <w:szCs w:val="36"/>
              </w:rPr>
              <w:t xml:space="preserve">Gold 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</w:t>
            </w:r>
            <w:r w:rsidRPr="00AB74AC">
              <w:rPr>
                <w:rFonts w:ascii="Book Antiqua" w:hAnsi="Book Antiqua"/>
                <w:i/>
                <w:szCs w:val="22"/>
              </w:rPr>
              <w:t>38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  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Мексика</w:t>
            </w:r>
          </w:p>
          <w:p w:rsidR="00C74050" w:rsidRPr="00AB74AC" w:rsidRDefault="00C74050" w:rsidP="00105493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559" w:type="dxa"/>
            <w:gridSpan w:val="4"/>
          </w:tcPr>
          <w:p w:rsidR="00C74050" w:rsidRPr="00105493" w:rsidRDefault="00C74050" w:rsidP="005E2B99">
            <w:pPr>
              <w:spacing w:after="60"/>
              <w:jc w:val="center"/>
              <w:rPr>
                <w:rFonts w:ascii="Century Gothic" w:hAnsi="Century Gothic"/>
                <w:bCs/>
                <w:i/>
                <w:sz w:val="8"/>
                <w:szCs w:val="8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055" w:type="dxa"/>
            <w:gridSpan w:val="2"/>
          </w:tcPr>
          <w:p w:rsidR="00C74050" w:rsidRPr="00105493" w:rsidRDefault="00C74050" w:rsidP="005E2B9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350 / 7000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rHeight w:val="785"/>
        </w:trPr>
        <w:tc>
          <w:tcPr>
            <w:tcW w:w="840" w:type="dxa"/>
          </w:tcPr>
          <w:p w:rsidR="00C74050" w:rsidRPr="00BA4278" w:rsidRDefault="00C74050" w:rsidP="00AB74AC">
            <w:pPr>
              <w:spacing w:after="60"/>
              <w:jc w:val="right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C74050" w:rsidRDefault="00C74050" w:rsidP="00AB74AC">
            <w:pPr>
              <w:spacing w:after="60"/>
              <w:jc w:val="righ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706" w:type="dxa"/>
            <w:gridSpan w:val="5"/>
            <w:vAlign w:val="center"/>
          </w:tcPr>
          <w:p w:rsidR="00C74050" w:rsidRDefault="00C74050" w:rsidP="00500249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“Ольмека”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5E09C2">
              <w:rPr>
                <w:rFonts w:ascii="Times New Roman" w:hAnsi="Times New Roman"/>
                <w:i/>
                <w:sz w:val="36"/>
                <w:szCs w:val="36"/>
              </w:rPr>
              <w:t>Blanco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</w:t>
            </w:r>
            <w:r w:rsidRPr="00AB74AC">
              <w:rPr>
                <w:rFonts w:ascii="Book Antiqua" w:hAnsi="Book Antiqua"/>
                <w:i/>
                <w:szCs w:val="22"/>
              </w:rPr>
              <w:t>38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  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Мексика</w:t>
            </w:r>
          </w:p>
          <w:p w:rsidR="00C74050" w:rsidRDefault="00C74050" w:rsidP="00500249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</w:p>
          <w:p w:rsidR="00C74050" w:rsidRDefault="00C74050" w:rsidP="00500249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</w:p>
          <w:p w:rsidR="00C74050" w:rsidRDefault="00C74050" w:rsidP="00500249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</w:p>
          <w:p w:rsidR="00C74050" w:rsidRDefault="00C74050" w:rsidP="00500249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</w:p>
          <w:p w:rsidR="00C74050" w:rsidRDefault="00C74050" w:rsidP="00500249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</w:p>
          <w:p w:rsidR="00C74050" w:rsidRPr="00105493" w:rsidRDefault="00C74050" w:rsidP="00500249">
            <w:pPr>
              <w:rPr>
                <w:rFonts w:ascii="Gungsuh" w:eastAsia="Gungsuh" w:hAnsi="Gungsuh"/>
                <w:b/>
                <w:i/>
                <w:sz w:val="8"/>
                <w:szCs w:val="8"/>
              </w:rPr>
            </w:pPr>
          </w:p>
        </w:tc>
        <w:tc>
          <w:tcPr>
            <w:tcW w:w="1559" w:type="dxa"/>
            <w:gridSpan w:val="4"/>
          </w:tcPr>
          <w:p w:rsidR="00C74050" w:rsidRPr="00105493" w:rsidRDefault="00C74050" w:rsidP="002B339C">
            <w:pPr>
              <w:spacing w:after="60"/>
              <w:jc w:val="center"/>
              <w:rPr>
                <w:rFonts w:ascii="Century Gothic" w:hAnsi="Century Gothic"/>
                <w:bCs/>
                <w:i/>
                <w:sz w:val="8"/>
                <w:szCs w:val="8"/>
              </w:rPr>
            </w:pPr>
          </w:p>
          <w:p w:rsidR="00C74050" w:rsidRPr="00AB74AC" w:rsidRDefault="00C74050" w:rsidP="002B339C">
            <w:pPr>
              <w:spacing w:after="6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055" w:type="dxa"/>
            <w:gridSpan w:val="2"/>
          </w:tcPr>
          <w:p w:rsidR="00C74050" w:rsidRPr="00105493" w:rsidRDefault="00C74050" w:rsidP="002B339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2B339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330 / 6600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11160" w:type="dxa"/>
            <w:gridSpan w:val="12"/>
          </w:tcPr>
          <w:p w:rsidR="00C74050" w:rsidRDefault="00C74050" w:rsidP="00AB74AC">
            <w:pPr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  <w:lang w:val="en-US"/>
              </w:rPr>
            </w:pP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Виски</w:t>
            </w:r>
          </w:p>
          <w:p w:rsidR="00C74050" w:rsidRPr="005E2B99" w:rsidRDefault="00C74050" w:rsidP="00AB74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840" w:type="dxa"/>
          </w:tcPr>
          <w:p w:rsidR="00C74050" w:rsidRPr="005E09C2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C74050" w:rsidRPr="00AB74AC" w:rsidRDefault="00C74050" w:rsidP="00E5245D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“Джонни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Уокер”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B20369">
              <w:rPr>
                <w:rFonts w:ascii="Times New Roman" w:hAnsi="Times New Roman"/>
                <w:i/>
                <w:sz w:val="28"/>
                <w:szCs w:val="28"/>
              </w:rPr>
              <w:t>Ред Лейбл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Book Antiqua" w:hAnsi="Book Antiqua"/>
                <w:i/>
                <w:szCs w:val="22"/>
              </w:rPr>
              <w:t>40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%  </w:t>
            </w:r>
            <w:r w:rsidRPr="00D47AE3"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Шотландия</w:t>
            </w:r>
          </w:p>
          <w:p w:rsidR="00C74050" w:rsidRPr="00AB74AC" w:rsidRDefault="00C74050" w:rsidP="00E5245D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C74050" w:rsidRPr="00D47AE3" w:rsidRDefault="00C74050" w:rsidP="005E2B99">
            <w:pPr>
              <w:jc w:val="center"/>
              <w:rPr>
                <w:rFonts w:ascii="Century Gothic" w:hAnsi="Century Gothic"/>
                <w:bCs/>
                <w:i/>
                <w:sz w:val="2"/>
                <w:szCs w:val="2"/>
              </w:rPr>
            </w:pPr>
          </w:p>
          <w:p w:rsidR="00C74050" w:rsidRPr="00D47AE3" w:rsidRDefault="00C74050" w:rsidP="005E2B99">
            <w:pPr>
              <w:jc w:val="center"/>
              <w:rPr>
                <w:rFonts w:ascii="Century Gothic" w:hAnsi="Century Gothic"/>
                <w:bCs/>
                <w:i/>
                <w:sz w:val="4"/>
                <w:szCs w:val="4"/>
              </w:rPr>
            </w:pPr>
          </w:p>
          <w:p w:rsidR="00C74050" w:rsidRDefault="00C74050" w:rsidP="005E2B99">
            <w:pPr>
              <w:jc w:val="center"/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  <w:gridSpan w:val="3"/>
          </w:tcPr>
          <w:p w:rsidR="00C74050" w:rsidRPr="002D04DB" w:rsidRDefault="00C74050" w:rsidP="005E2B9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"/>
                <w:szCs w:val="2"/>
                <w:lang w:val="en-US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300 / 6000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840" w:type="dxa"/>
          </w:tcPr>
          <w:p w:rsidR="00C74050" w:rsidRPr="005E09C2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C74050" w:rsidRPr="00AB74AC" w:rsidRDefault="00C74050" w:rsidP="00E5245D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“Джонни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Уокер” </w:t>
            </w:r>
            <w:r w:rsidRPr="00B20369">
              <w:rPr>
                <w:rFonts w:ascii="Times New Roman" w:hAnsi="Times New Roman"/>
                <w:i/>
                <w:sz w:val="28"/>
                <w:szCs w:val="28"/>
              </w:rPr>
              <w:t>Блек Лейбл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Book Antiqua" w:hAnsi="Book Antiqua"/>
                <w:i/>
                <w:szCs w:val="22"/>
              </w:rPr>
              <w:t>43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%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D47AE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Шотландия</w:t>
            </w:r>
          </w:p>
          <w:p w:rsidR="00C74050" w:rsidRPr="00AB74AC" w:rsidRDefault="00C74050" w:rsidP="00E5245D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C74050" w:rsidRPr="00D47AE3" w:rsidRDefault="00C74050" w:rsidP="005E2B99">
            <w:pPr>
              <w:jc w:val="center"/>
              <w:rPr>
                <w:rFonts w:ascii="Century Gothic" w:hAnsi="Century Gothic"/>
                <w:bCs/>
                <w:i/>
                <w:sz w:val="4"/>
                <w:szCs w:val="4"/>
              </w:rPr>
            </w:pPr>
          </w:p>
          <w:p w:rsidR="00C74050" w:rsidRDefault="00C74050" w:rsidP="005E2B99">
            <w:pPr>
              <w:jc w:val="center"/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  <w:gridSpan w:val="3"/>
          </w:tcPr>
          <w:p w:rsidR="00C74050" w:rsidRPr="002D04DB" w:rsidRDefault="00C74050" w:rsidP="005E2B9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"/>
                <w:szCs w:val="2"/>
                <w:lang w:val="en-US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500 / 10000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840" w:type="dxa"/>
          </w:tcPr>
          <w:p w:rsidR="00C74050" w:rsidRPr="005E09C2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C74050" w:rsidRPr="00AB74AC" w:rsidRDefault="00C74050" w:rsidP="005E09C2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“Чивас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Ригал”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12 лет   </w:t>
            </w:r>
            <w:r w:rsidRPr="00AB74AC">
              <w:rPr>
                <w:rFonts w:ascii="Book Antiqua" w:hAnsi="Book Antiqua"/>
                <w:i/>
                <w:szCs w:val="22"/>
              </w:rPr>
              <w:t>40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  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Шотландия</w:t>
            </w:r>
          </w:p>
          <w:p w:rsidR="00C74050" w:rsidRPr="00AB74AC" w:rsidRDefault="00C74050" w:rsidP="00E5245D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</w:t>
            </w:r>
          </w:p>
          <w:p w:rsidR="00C74050" w:rsidRPr="00AB74AC" w:rsidRDefault="00C74050" w:rsidP="00E5245D">
            <w:pPr>
              <w:rPr>
                <w:rFonts w:ascii="Century Gothic" w:hAnsi="Century Gothic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1560" w:type="dxa"/>
            <w:gridSpan w:val="4"/>
          </w:tcPr>
          <w:p w:rsidR="00C74050" w:rsidRPr="002D04DB" w:rsidRDefault="00C74050" w:rsidP="005E2B99">
            <w:pPr>
              <w:spacing w:after="60"/>
              <w:jc w:val="center"/>
              <w:rPr>
                <w:rFonts w:ascii="Century Gothic" w:hAnsi="Century Gothic"/>
                <w:bCs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sz w:val="21"/>
                <w:szCs w:val="21"/>
              </w:rPr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  <w:gridSpan w:val="3"/>
          </w:tcPr>
          <w:p w:rsidR="00C74050" w:rsidRPr="002D04DB" w:rsidRDefault="00C74050" w:rsidP="005E2B9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51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0 /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10200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840" w:type="dxa"/>
          </w:tcPr>
          <w:p w:rsidR="00C74050" w:rsidRPr="005E09C2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C74050" w:rsidRPr="00AB74AC" w:rsidRDefault="00C74050" w:rsidP="00E5245D">
            <w:pPr>
              <w:rPr>
                <w:rFonts w:ascii="Century Gothic" w:hAnsi="Century Gothic"/>
                <w:i/>
                <w:sz w:val="20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“Макаллан”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12 лет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Book Antiqua" w:hAnsi="Book Antiqua"/>
                <w:i/>
                <w:szCs w:val="22"/>
              </w:rPr>
              <w:t>40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>
              <w:rPr>
                <w:rFonts w:ascii="Century Gothic" w:hAnsi="Century Gothic"/>
                <w:i/>
                <w:sz w:val="20"/>
              </w:rPr>
              <w:t xml:space="preserve">        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  <w:lang w:val="en-US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  <w:lang w:val="en-US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Шотландия</w:t>
            </w:r>
          </w:p>
          <w:p w:rsidR="00C74050" w:rsidRPr="00AB74AC" w:rsidRDefault="00C74050" w:rsidP="00E5245D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Односолодовый</w:t>
            </w:r>
          </w:p>
          <w:p w:rsidR="00C74050" w:rsidRPr="00AB74AC" w:rsidRDefault="00C74050" w:rsidP="00E5245D">
            <w:pPr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C74050" w:rsidRPr="002D04DB" w:rsidRDefault="00C74050" w:rsidP="005E2B99">
            <w:pPr>
              <w:spacing w:after="60"/>
              <w:jc w:val="center"/>
              <w:rPr>
                <w:rFonts w:ascii="Century Gothic" w:hAnsi="Century Gothic"/>
                <w:bCs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sz w:val="21"/>
                <w:szCs w:val="21"/>
              </w:rPr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0,7л</w:t>
            </w:r>
          </w:p>
        </w:tc>
        <w:tc>
          <w:tcPr>
            <w:tcW w:w="2160" w:type="dxa"/>
            <w:gridSpan w:val="3"/>
          </w:tcPr>
          <w:p w:rsidR="00C74050" w:rsidRPr="002D04DB" w:rsidRDefault="00C74050" w:rsidP="005E2B9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700 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9800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840" w:type="dxa"/>
          </w:tcPr>
          <w:p w:rsidR="00C74050" w:rsidRPr="005E09C2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5E09C2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C74050" w:rsidRPr="00AB74AC" w:rsidRDefault="00C74050" w:rsidP="00E5245D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“Джек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Дениел’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с”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AB74AC">
              <w:rPr>
                <w:rFonts w:ascii="Book Antiqua" w:hAnsi="Book Antiqua"/>
                <w:i/>
                <w:szCs w:val="22"/>
              </w:rPr>
              <w:t>40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США</w:t>
            </w:r>
          </w:p>
          <w:p w:rsidR="00C74050" w:rsidRPr="00AB74AC" w:rsidRDefault="00C74050" w:rsidP="00E5245D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</w:p>
        </w:tc>
        <w:tc>
          <w:tcPr>
            <w:tcW w:w="1560" w:type="dxa"/>
            <w:gridSpan w:val="4"/>
          </w:tcPr>
          <w:p w:rsidR="00C74050" w:rsidRPr="002D04DB" w:rsidRDefault="00C74050" w:rsidP="005E2B99">
            <w:pPr>
              <w:jc w:val="center"/>
              <w:rPr>
                <w:rFonts w:ascii="Century Gothic" w:hAnsi="Century Gothic"/>
                <w:bCs/>
                <w:i/>
                <w:sz w:val="4"/>
                <w:szCs w:val="4"/>
                <w:lang w:val="en-US"/>
              </w:rPr>
            </w:pPr>
          </w:p>
          <w:p w:rsidR="00C74050" w:rsidRDefault="00C74050" w:rsidP="005E2B99">
            <w:pPr>
              <w:jc w:val="center"/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  <w:gridSpan w:val="3"/>
          </w:tcPr>
          <w:p w:rsidR="00C74050" w:rsidRPr="002D04DB" w:rsidRDefault="00C74050" w:rsidP="005E2B9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"/>
                <w:szCs w:val="2"/>
                <w:lang w:val="en-US"/>
              </w:rPr>
            </w:pPr>
          </w:p>
          <w:p w:rsidR="00C74050" w:rsidRPr="00AB74AC" w:rsidRDefault="00C74050" w:rsidP="005E2B99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400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8000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840" w:type="dxa"/>
          </w:tcPr>
          <w:p w:rsidR="00C74050" w:rsidRPr="005E09C2" w:rsidRDefault="00C74050" w:rsidP="002D00CB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2D00C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  <w:gridSpan w:val="4"/>
            <w:vAlign w:val="center"/>
          </w:tcPr>
          <w:p w:rsidR="00C74050" w:rsidRPr="00AB74AC" w:rsidRDefault="00C74050" w:rsidP="002D00CB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“Джемесон”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Book Antiqua" w:hAnsi="Book Antiqua"/>
                <w:i/>
                <w:szCs w:val="22"/>
              </w:rPr>
              <w:t>40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</w:t>
            </w:r>
            <w:r w:rsidRPr="00AB74AC">
              <w:rPr>
                <w:rFonts w:ascii="Century Gothic" w:hAnsi="Century Gothic"/>
                <w:bCs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Ирландия</w:t>
            </w:r>
          </w:p>
          <w:p w:rsidR="00C74050" w:rsidRPr="00AB74AC" w:rsidRDefault="00C74050" w:rsidP="002D00C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C74050" w:rsidRPr="002D04DB" w:rsidRDefault="00C74050" w:rsidP="002D00CB">
            <w:pPr>
              <w:jc w:val="center"/>
              <w:rPr>
                <w:rFonts w:ascii="Century Gothic" w:hAnsi="Century Gothic"/>
                <w:bCs/>
                <w:i/>
                <w:sz w:val="4"/>
                <w:szCs w:val="4"/>
                <w:lang w:val="en-US"/>
              </w:rPr>
            </w:pPr>
          </w:p>
          <w:p w:rsidR="00C74050" w:rsidRDefault="00C74050" w:rsidP="002D00CB">
            <w:pPr>
              <w:jc w:val="center"/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  <w:gridSpan w:val="3"/>
          </w:tcPr>
          <w:p w:rsidR="00C74050" w:rsidRPr="002D04DB" w:rsidRDefault="00C74050" w:rsidP="002D00CB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"/>
                <w:szCs w:val="2"/>
                <w:lang w:val="en-US"/>
              </w:rPr>
            </w:pPr>
          </w:p>
          <w:p w:rsidR="00C74050" w:rsidRPr="00AB74AC" w:rsidRDefault="00C74050" w:rsidP="002D00CB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370 / 7400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rHeight w:val="1202"/>
        </w:trPr>
        <w:tc>
          <w:tcPr>
            <w:tcW w:w="11160" w:type="dxa"/>
            <w:gridSpan w:val="12"/>
          </w:tcPr>
          <w:p w:rsidR="00C74050" w:rsidRDefault="00C74050" w:rsidP="00AB74AC">
            <w:pPr>
              <w:jc w:val="center"/>
            </w:pPr>
          </w:p>
          <w:p w:rsidR="00C74050" w:rsidRDefault="00C74050" w:rsidP="00AB74AC">
            <w:pPr>
              <w:jc w:val="center"/>
              <w:rPr>
                <w:lang w:val="en-US"/>
              </w:rPr>
            </w:pPr>
          </w:p>
          <w:p w:rsidR="00C74050" w:rsidRDefault="00C74050" w:rsidP="00AB74AC">
            <w:pPr>
              <w:jc w:val="center"/>
              <w:rPr>
                <w:lang w:val="en-US"/>
              </w:rPr>
            </w:pPr>
          </w:p>
          <w:p w:rsidR="00C74050" w:rsidRDefault="00C74050" w:rsidP="00AB74AC">
            <w:pPr>
              <w:jc w:val="center"/>
              <w:rPr>
                <w:lang w:val="en-US"/>
              </w:rPr>
            </w:pPr>
          </w:p>
          <w:p w:rsidR="00C74050" w:rsidRDefault="00C74050" w:rsidP="00AB74AC">
            <w:pPr>
              <w:jc w:val="center"/>
            </w:pPr>
          </w:p>
          <w:p w:rsidR="00C74050" w:rsidRDefault="00C74050" w:rsidP="00AB74AC">
            <w:pPr>
              <w:jc w:val="center"/>
            </w:pPr>
          </w:p>
          <w:p w:rsidR="00C74050" w:rsidRDefault="00C74050" w:rsidP="00AB74AC">
            <w:pPr>
              <w:jc w:val="center"/>
            </w:pPr>
          </w:p>
          <w:p w:rsidR="00C74050" w:rsidRPr="00BA4278" w:rsidRDefault="00C74050" w:rsidP="00AB74AC">
            <w:pPr>
              <w:jc w:val="center"/>
            </w:pPr>
          </w:p>
          <w:p w:rsidR="00C74050" w:rsidRDefault="00C74050" w:rsidP="00AB74AC">
            <w:pPr>
              <w:jc w:val="center"/>
              <w:rPr>
                <w:lang w:val="en-US"/>
              </w:rPr>
            </w:pPr>
          </w:p>
          <w:p w:rsidR="00C74050" w:rsidRDefault="00C74050" w:rsidP="00A0237C">
            <w:pPr>
              <w:jc w:val="center"/>
            </w:pPr>
            <w:r>
              <w:t>Цена указана в рублях.    К оплате принимаем  кредитные карты.</w:t>
            </w:r>
          </w:p>
          <w:p w:rsidR="00C74050" w:rsidRDefault="00C74050" w:rsidP="00E5245D"/>
        </w:tc>
      </w:tr>
    </w:tbl>
    <w:p w:rsidR="00C74050" w:rsidRDefault="00C74050" w:rsidP="00041C5F">
      <w:pPr>
        <w:rPr>
          <w:lang w:val="en-US"/>
        </w:rPr>
      </w:pPr>
    </w:p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Default="00C74050" w:rsidP="00041C5F"/>
    <w:p w:rsidR="00C74050" w:rsidRPr="00D47AE3" w:rsidRDefault="00C74050" w:rsidP="00041C5F"/>
    <w:p w:rsidR="00C74050" w:rsidRDefault="00C74050" w:rsidP="00041C5F">
      <w:pPr>
        <w:rPr>
          <w:lang w:val="en-US"/>
        </w:rPr>
      </w:pPr>
    </w:p>
    <w:p w:rsidR="00C74050" w:rsidRPr="005E2B99" w:rsidRDefault="00C74050" w:rsidP="00041C5F">
      <w:pPr>
        <w:rPr>
          <w:lang w:val="en-US"/>
        </w:rPr>
      </w:pPr>
    </w:p>
    <w:tbl>
      <w:tblPr>
        <w:tblW w:w="11160" w:type="dxa"/>
        <w:tblInd w:w="-492" w:type="dxa"/>
        <w:tblLook w:val="01E0"/>
      </w:tblPr>
      <w:tblGrid>
        <w:gridCol w:w="240"/>
        <w:gridCol w:w="6600"/>
        <w:gridCol w:w="1560"/>
        <w:gridCol w:w="2160"/>
      </w:tblGrid>
      <w:tr w:rsidR="00C74050">
        <w:trPr>
          <w:trHeight w:val="938"/>
        </w:trPr>
        <w:tc>
          <w:tcPr>
            <w:tcW w:w="11160" w:type="dxa"/>
            <w:gridSpan w:val="4"/>
          </w:tcPr>
          <w:p w:rsidR="00C74050" w:rsidRPr="00AB74AC" w:rsidRDefault="00C74050" w:rsidP="00AB74AC">
            <w:pPr>
              <w:jc w:val="center"/>
              <w:rPr>
                <w:sz w:val="64"/>
                <w:szCs w:val="64"/>
              </w:rPr>
            </w:pP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Ром</w:t>
            </w:r>
          </w:p>
        </w:tc>
      </w:tr>
      <w:tr w:rsidR="00C74050">
        <w:trPr>
          <w:trHeight w:val="540"/>
        </w:trPr>
        <w:tc>
          <w:tcPr>
            <w:tcW w:w="840" w:type="dxa"/>
          </w:tcPr>
          <w:p w:rsidR="00C74050" w:rsidRDefault="00C74050" w:rsidP="002A6B65"/>
        </w:tc>
        <w:tc>
          <w:tcPr>
            <w:tcW w:w="6600" w:type="dxa"/>
          </w:tcPr>
          <w:p w:rsidR="00C74050" w:rsidRDefault="00C74050" w:rsidP="002A6B65"/>
        </w:tc>
        <w:tc>
          <w:tcPr>
            <w:tcW w:w="1560" w:type="dxa"/>
          </w:tcPr>
          <w:p w:rsidR="00C74050" w:rsidRPr="00AB74AC" w:rsidRDefault="00C74050" w:rsidP="0039490A">
            <w:pPr>
              <w:spacing w:after="60"/>
              <w:jc w:val="center"/>
              <w:rPr>
                <w:rFonts w:ascii="Century Gothic" w:hAnsi="Century Gothic"/>
                <w:bCs/>
                <w:i/>
                <w:sz w:val="26"/>
                <w:szCs w:val="26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2160" w:type="dxa"/>
          </w:tcPr>
          <w:p w:rsidR="00C74050" w:rsidRPr="00AB74AC" w:rsidRDefault="00C74050" w:rsidP="0039490A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>
        <w:tc>
          <w:tcPr>
            <w:tcW w:w="840" w:type="dxa"/>
          </w:tcPr>
          <w:p w:rsidR="00C74050" w:rsidRPr="001122B8" w:rsidRDefault="00C74050" w:rsidP="00A72E3C">
            <w:pPr>
              <w:spacing w:after="60"/>
              <w:jc w:val="right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72E3C">
            <w:pPr>
              <w:spacing w:after="60"/>
              <w:jc w:val="righ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AB74AC" w:rsidRDefault="00C74050" w:rsidP="00A72E3C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“Бакарди”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52658C">
              <w:rPr>
                <w:rFonts w:ascii="Times New Roman" w:hAnsi="Times New Roman"/>
                <w:i/>
                <w:sz w:val="36"/>
                <w:szCs w:val="36"/>
              </w:rPr>
              <w:t>светлый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AB74AC">
              <w:rPr>
                <w:rFonts w:ascii="Book Antiqua" w:hAnsi="Book Antiqua"/>
                <w:i/>
                <w:szCs w:val="22"/>
              </w:rPr>
              <w:t>40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</w:t>
            </w:r>
            <w:r>
              <w:rPr>
                <w:rFonts w:ascii="Century Gothic" w:hAnsi="Century Gothic"/>
                <w:b/>
                <w:bCs/>
                <w:i/>
                <w:szCs w:val="22"/>
              </w:rPr>
              <w:t>США</w:t>
            </w:r>
          </w:p>
          <w:p w:rsidR="00C74050" w:rsidRPr="00AB74AC" w:rsidRDefault="00C74050" w:rsidP="00A72E3C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560" w:type="dxa"/>
          </w:tcPr>
          <w:p w:rsidR="00C74050" w:rsidRDefault="00C74050" w:rsidP="00A72E3C">
            <w:pPr>
              <w:jc w:val="right"/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</w:tcPr>
          <w:p w:rsidR="00C74050" w:rsidRPr="00AB74AC" w:rsidRDefault="00C74050" w:rsidP="00A72E3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250 / 5000 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840" w:type="dxa"/>
          </w:tcPr>
          <w:p w:rsidR="00C74050" w:rsidRPr="001122B8" w:rsidRDefault="00C74050" w:rsidP="00A72E3C">
            <w:pPr>
              <w:spacing w:after="60"/>
              <w:jc w:val="right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72E3C">
            <w:pPr>
              <w:spacing w:after="60"/>
              <w:jc w:val="righ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704838" w:rsidRDefault="00C74050" w:rsidP="00A72E3C">
            <w:pPr>
              <w:rPr>
                <w:rFonts w:ascii="Century Gothic" w:hAnsi="Century Gothic"/>
                <w:b/>
                <w:bCs/>
                <w:i/>
                <w:szCs w:val="22"/>
                <w:lang w:val="en-US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“Бакарди”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</w:t>
            </w:r>
            <w:r w:rsidRPr="0052658C">
              <w:rPr>
                <w:rFonts w:ascii="Times New Roman" w:hAnsi="Times New Roman"/>
                <w:i/>
                <w:sz w:val="36"/>
                <w:szCs w:val="36"/>
              </w:rPr>
              <w:t xml:space="preserve">тёмный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Book Antiqua" w:hAnsi="Book Antiqua"/>
                <w:i/>
                <w:szCs w:val="22"/>
              </w:rPr>
              <w:t>40</w:t>
            </w:r>
            <w:r w:rsidRPr="00AB74AC">
              <w:rPr>
                <w:rFonts w:ascii="Century Gothic" w:hAnsi="Century Gothic"/>
                <w:i/>
                <w:szCs w:val="22"/>
              </w:rPr>
              <w:t>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i/>
                <w:szCs w:val="22"/>
              </w:rPr>
              <w:t>США</w:t>
            </w:r>
          </w:p>
          <w:p w:rsidR="00C74050" w:rsidRPr="00AB74AC" w:rsidRDefault="00C74050" w:rsidP="00A72E3C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560" w:type="dxa"/>
          </w:tcPr>
          <w:p w:rsidR="00C74050" w:rsidRDefault="00C74050" w:rsidP="00A72E3C">
            <w:pPr>
              <w:jc w:val="right"/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>
              <w:rPr>
                <w:rFonts w:ascii="Century Gothic" w:hAnsi="Century Gothic"/>
                <w:i/>
                <w:szCs w:val="22"/>
              </w:rPr>
              <w:t>1,0</w:t>
            </w:r>
            <w:r w:rsidRPr="00AB74AC">
              <w:rPr>
                <w:rFonts w:ascii="Century Gothic" w:hAnsi="Century Gothic"/>
                <w:i/>
                <w:szCs w:val="22"/>
              </w:rPr>
              <w:t>л</w:t>
            </w:r>
          </w:p>
        </w:tc>
        <w:tc>
          <w:tcPr>
            <w:tcW w:w="2160" w:type="dxa"/>
          </w:tcPr>
          <w:p w:rsidR="00C74050" w:rsidRPr="00AB74AC" w:rsidRDefault="00C74050" w:rsidP="00A72E3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300 / 6000 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840" w:type="dxa"/>
          </w:tcPr>
          <w:p w:rsidR="00C74050" w:rsidRPr="001122B8" w:rsidRDefault="00C74050" w:rsidP="00A72E3C">
            <w:pPr>
              <w:spacing w:after="60"/>
              <w:jc w:val="right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</w:tc>
        <w:tc>
          <w:tcPr>
            <w:tcW w:w="6600" w:type="dxa"/>
          </w:tcPr>
          <w:p w:rsidR="00C74050" w:rsidRPr="00807F86" w:rsidRDefault="00C74050" w:rsidP="00A72E3C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D47AE3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Легендарио</w:t>
            </w:r>
            <w:r>
              <w:rPr>
                <w:rFonts w:ascii="Franklin Gothic Heavy" w:eastAsia="Gungsuh" w:hAnsi="Franklin Gothic Heavy"/>
                <w:b/>
                <w:sz w:val="36"/>
                <w:szCs w:val="36"/>
              </w:rPr>
              <w:t xml:space="preserve"> </w:t>
            </w:r>
            <w:r w:rsidRPr="00D47AE3">
              <w:rPr>
                <w:rFonts w:ascii="Times New Roman" w:hAnsi="Times New Roman"/>
                <w:i/>
                <w:sz w:val="36"/>
                <w:szCs w:val="36"/>
              </w:rPr>
              <w:t>Рон Дорадо</w:t>
            </w:r>
            <w:r>
              <w:rPr>
                <w:rFonts w:ascii="Franklin Gothic Heavy" w:eastAsia="Gungsuh" w:hAnsi="Franklin Gothic Heavy"/>
                <w:szCs w:val="36"/>
              </w:rPr>
              <w:t xml:space="preserve"> </w:t>
            </w:r>
            <w:r>
              <w:t xml:space="preserve">                   </w:t>
            </w:r>
            <w:r w:rsidRPr="00D47AE3">
              <w:rPr>
                <w:rFonts w:ascii="Book Antiqua" w:hAnsi="Book Antiqua"/>
                <w:i/>
                <w:szCs w:val="22"/>
              </w:rPr>
              <w:t xml:space="preserve">38%    </w:t>
            </w:r>
            <w:r w:rsidRPr="00D47AE3">
              <w:rPr>
                <w:rFonts w:ascii="Century Gothic" w:hAnsi="Century Gothic"/>
                <w:b/>
                <w:bCs/>
                <w:i/>
                <w:szCs w:val="22"/>
              </w:rPr>
              <w:t xml:space="preserve"> Куба</w:t>
            </w:r>
          </w:p>
        </w:tc>
        <w:tc>
          <w:tcPr>
            <w:tcW w:w="1560" w:type="dxa"/>
          </w:tcPr>
          <w:p w:rsidR="00C74050" w:rsidRPr="00AB74AC" w:rsidRDefault="00C74050" w:rsidP="006B375E">
            <w:pPr>
              <w:rPr>
                <w:rFonts w:ascii="Century Gothic" w:hAnsi="Century Gothic"/>
                <w:bCs/>
                <w:i/>
                <w:sz w:val="26"/>
                <w:szCs w:val="26"/>
              </w:rPr>
            </w:pPr>
            <w:r>
              <w:rPr>
                <w:rFonts w:ascii="Century Gothic" w:hAnsi="Century Gothic"/>
                <w:bCs/>
                <w:i/>
                <w:sz w:val="26"/>
                <w:szCs w:val="26"/>
              </w:rPr>
              <w:t xml:space="preserve">  50м/0,7л</w:t>
            </w:r>
          </w:p>
        </w:tc>
        <w:tc>
          <w:tcPr>
            <w:tcW w:w="2160" w:type="dxa"/>
          </w:tcPr>
          <w:p w:rsidR="00C74050" w:rsidRDefault="00C74050" w:rsidP="00A72E3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6B375E">
              <w:rPr>
                <w:rFonts w:ascii="Gungsuh" w:eastAsia="Gungsuh" w:hAnsi="Gungsuh"/>
                <w:b/>
                <w:i/>
                <w:sz w:val="24"/>
                <w:szCs w:val="24"/>
              </w:rPr>
              <w:t>350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</w:t>
            </w:r>
            <w:r w:rsidRPr="006B375E">
              <w:rPr>
                <w:rFonts w:ascii="Gungsuh" w:eastAsia="Gungsuh" w:hAnsi="Gungsuh"/>
                <w:b/>
                <w:i/>
                <w:sz w:val="24"/>
                <w:szCs w:val="24"/>
              </w:rPr>
              <w:t>/4900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 руб</w:t>
            </w:r>
          </w:p>
        </w:tc>
      </w:tr>
      <w:tr w:rsidR="00C74050">
        <w:trPr>
          <w:trHeight w:val="923"/>
        </w:trPr>
        <w:tc>
          <w:tcPr>
            <w:tcW w:w="11160" w:type="dxa"/>
            <w:gridSpan w:val="4"/>
          </w:tcPr>
          <w:p w:rsidR="00C74050" w:rsidRPr="00AB74AC" w:rsidRDefault="00C74050" w:rsidP="00AB74AC">
            <w:pPr>
              <w:jc w:val="center"/>
              <w:rPr>
                <w:sz w:val="64"/>
                <w:szCs w:val="64"/>
              </w:rPr>
            </w:pP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Джин</w:t>
            </w:r>
          </w:p>
        </w:tc>
      </w:tr>
      <w:tr w:rsidR="00C74050">
        <w:tc>
          <w:tcPr>
            <w:tcW w:w="840" w:type="dxa"/>
          </w:tcPr>
          <w:p w:rsidR="00C74050" w:rsidRPr="00434816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  <w:lang w:val="en-US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AB74AC" w:rsidRDefault="00C74050" w:rsidP="00FC3A53">
            <w:pPr>
              <w:rPr>
                <w:rFonts w:ascii="Century Gothic" w:hAnsi="Century Gothic"/>
                <w:b/>
                <w:bCs/>
                <w:i/>
                <w:sz w:val="23"/>
                <w:szCs w:val="23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“Бифитер”</w:t>
            </w:r>
            <w:r w:rsidRPr="00AB74AC">
              <w:rPr>
                <w:rFonts w:ascii="Century Gothic" w:hAnsi="Century Gothic"/>
                <w:bCs/>
                <w:i/>
                <w:sz w:val="23"/>
                <w:szCs w:val="23"/>
              </w:rPr>
              <w:t xml:space="preserve">             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47%</w:t>
            </w:r>
            <w:r w:rsidRPr="00AB74AC">
              <w:rPr>
                <w:rFonts w:ascii="Century Gothic" w:hAnsi="Century Gothic"/>
                <w:bCs/>
                <w:i/>
                <w:sz w:val="23"/>
                <w:szCs w:val="23"/>
              </w:rPr>
              <w:t xml:space="preserve">         </w:t>
            </w:r>
            <w:r w:rsidRPr="00AB74AC">
              <w:rPr>
                <w:rFonts w:ascii="Century Gothic" w:hAnsi="Century Gothic"/>
                <w:b/>
                <w:bCs/>
                <w:i/>
                <w:sz w:val="23"/>
                <w:szCs w:val="23"/>
              </w:rPr>
              <w:t>Англия</w:t>
            </w:r>
          </w:p>
          <w:p w:rsidR="00C74050" w:rsidRPr="00704838" w:rsidRDefault="00C74050" w:rsidP="00FC3A53">
            <w:pPr>
              <w:rPr>
                <w:rFonts w:ascii="Century Gothic" w:hAnsi="Century Gothic"/>
                <w:b/>
                <w:bCs/>
                <w:i/>
                <w:sz w:val="23"/>
                <w:szCs w:val="23"/>
                <w:lang w:val="en-US"/>
              </w:rPr>
            </w:pPr>
          </w:p>
        </w:tc>
        <w:tc>
          <w:tcPr>
            <w:tcW w:w="1560" w:type="dxa"/>
          </w:tcPr>
          <w:p w:rsidR="00C74050" w:rsidRPr="00AB74AC" w:rsidRDefault="00C74050" w:rsidP="00AB74AC">
            <w:pPr>
              <w:spacing w:after="60"/>
              <w:jc w:val="center"/>
              <w:rPr>
                <w:sz w:val="21"/>
                <w:szCs w:val="21"/>
              </w:rPr>
            </w:pPr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</w:tcPr>
          <w:p w:rsidR="00C74050" w:rsidRPr="00AB74AC" w:rsidRDefault="00C74050" w:rsidP="00AB74AC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310 / 6200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11160" w:type="dxa"/>
            <w:gridSpan w:val="4"/>
          </w:tcPr>
          <w:p w:rsidR="00C74050" w:rsidRDefault="00C74050" w:rsidP="00AB74AC">
            <w:pPr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Лике</w:t>
            </w:r>
            <w:r w:rsidRPr="00FF451D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ы</w:t>
            </w:r>
          </w:p>
          <w:p w:rsidR="00C74050" w:rsidRPr="00A429C4" w:rsidRDefault="00C74050" w:rsidP="00AB74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74050">
        <w:tc>
          <w:tcPr>
            <w:tcW w:w="84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AB74AC" w:rsidRDefault="00C74050" w:rsidP="00FC3A5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“Бэйлис”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 xml:space="preserve">                   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17%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3E06CD">
              <w:rPr>
                <w:rFonts w:ascii="Century Gothic" w:hAnsi="Century Gothic"/>
                <w:b/>
                <w:bCs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Ирландия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Сливочный</w:t>
            </w:r>
            <w:r>
              <w:rPr>
                <w:rFonts w:ascii="Century Gothic" w:hAnsi="Century Gothic"/>
                <w:i/>
                <w:szCs w:val="22"/>
              </w:rPr>
              <w:t xml:space="preserve">,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на основе  Ирландского виски    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i/>
                <w:szCs w:val="22"/>
              </w:rPr>
            </w:pPr>
          </w:p>
        </w:tc>
        <w:tc>
          <w:tcPr>
            <w:tcW w:w="1560" w:type="dxa"/>
          </w:tcPr>
          <w:p w:rsidR="00C74050" w:rsidRDefault="00C74050" w:rsidP="00FC3A53"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230 / 4600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84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AB74AC" w:rsidRDefault="00C74050" w:rsidP="00FC3A5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“Малибу”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                 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  <w:r w:rsidRPr="00AB74AC">
              <w:rPr>
                <w:rFonts w:ascii="Century Gothic" w:hAnsi="Century Gothic"/>
                <w:i/>
                <w:szCs w:val="22"/>
              </w:rPr>
              <w:t>21%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Англия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Кокосовый на основе рома 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74050" w:rsidRDefault="00C74050" w:rsidP="00FC3A53"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200 / 4000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84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AB74AC" w:rsidRDefault="00C74050" w:rsidP="00FC3A53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“Куантро”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40%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 xml:space="preserve">Франция  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Апельсиновый  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bCs/>
                <w:i/>
                <w:szCs w:val="22"/>
              </w:rPr>
            </w:pPr>
          </w:p>
        </w:tc>
        <w:tc>
          <w:tcPr>
            <w:tcW w:w="1560" w:type="dxa"/>
          </w:tcPr>
          <w:p w:rsidR="00C74050" w:rsidRDefault="00C74050" w:rsidP="00FC3A53"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300 / 6000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84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AB74AC" w:rsidRDefault="00C74050" w:rsidP="00FC3A53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“Самбука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Итака”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 w:val="20"/>
              </w:rPr>
              <w:t xml:space="preserve">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38%</w:t>
            </w:r>
            <w:r w:rsidRPr="00AB74AC">
              <w:rPr>
                <w:rFonts w:ascii="Century Gothic" w:hAnsi="Century Gothic"/>
                <w:b/>
                <w:i/>
                <w:sz w:val="20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0"/>
                <w:lang w:val="en-US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 xml:space="preserve">Испания  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Анисовый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bCs/>
                <w:i/>
                <w:szCs w:val="22"/>
              </w:rPr>
            </w:pPr>
          </w:p>
        </w:tc>
        <w:tc>
          <w:tcPr>
            <w:tcW w:w="1560" w:type="dxa"/>
          </w:tcPr>
          <w:p w:rsidR="00C74050" w:rsidRDefault="00C74050" w:rsidP="00FC3A53"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>
              <w:rPr>
                <w:rFonts w:ascii="Century Gothic" w:hAnsi="Century Gothic"/>
                <w:i/>
                <w:szCs w:val="22"/>
              </w:rPr>
              <w:t>1,0</w:t>
            </w:r>
            <w:r w:rsidRPr="00AB74AC">
              <w:rPr>
                <w:rFonts w:ascii="Century Gothic" w:hAnsi="Century Gothic"/>
                <w:i/>
                <w:szCs w:val="22"/>
              </w:rPr>
              <w:t>л</w:t>
            </w:r>
          </w:p>
        </w:tc>
        <w:tc>
          <w:tcPr>
            <w:tcW w:w="216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250 / 5000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84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AB74AC" w:rsidRDefault="00C74050" w:rsidP="00FC3A53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“Абсент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Тунел”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 w:val="20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                               </w:t>
            </w:r>
            <w:r w:rsidRPr="00AB74AC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>70%</w:t>
            </w:r>
            <w:r w:rsidRPr="00AB74AC">
              <w:rPr>
                <w:rFonts w:ascii="Century Gothic" w:hAnsi="Century Gothic"/>
                <w:b/>
                <w:i/>
                <w:sz w:val="20"/>
              </w:rPr>
              <w:t xml:space="preserve">  </w:t>
            </w:r>
            <w:r>
              <w:rPr>
                <w:rFonts w:ascii="Century Gothic" w:hAnsi="Century Gothic"/>
                <w:b/>
                <w:i/>
                <w:sz w:val="20"/>
                <w:lang w:val="en-US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 xml:space="preserve">Испания  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bCs/>
                <w:i/>
                <w:szCs w:val="22"/>
              </w:rPr>
            </w:pPr>
            <w:r w:rsidRPr="00AB74AC">
              <w:rPr>
                <w:rFonts w:ascii="Century Gothic" w:hAnsi="Century Gothic"/>
                <w:bCs/>
                <w:i/>
                <w:szCs w:val="22"/>
              </w:rPr>
              <w:t>На основе вытяжки из полыни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bCs/>
                <w:i/>
                <w:szCs w:val="22"/>
              </w:rPr>
            </w:pPr>
          </w:p>
        </w:tc>
        <w:tc>
          <w:tcPr>
            <w:tcW w:w="1560" w:type="dxa"/>
          </w:tcPr>
          <w:p w:rsidR="00C74050" w:rsidRDefault="00C74050" w:rsidP="00FC3A53"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>
              <w:rPr>
                <w:rFonts w:ascii="Century Gothic" w:hAnsi="Century Gothic"/>
                <w:i/>
                <w:szCs w:val="22"/>
              </w:rPr>
              <w:t>1,0</w:t>
            </w:r>
            <w:r w:rsidRPr="00AB74AC">
              <w:rPr>
                <w:rFonts w:ascii="Century Gothic" w:hAnsi="Century Gothic"/>
                <w:i/>
                <w:szCs w:val="22"/>
              </w:rPr>
              <w:t>л</w:t>
            </w:r>
          </w:p>
        </w:tc>
        <w:tc>
          <w:tcPr>
            <w:tcW w:w="2160" w:type="dxa"/>
          </w:tcPr>
          <w:p w:rsidR="00C74050" w:rsidRPr="00AB74AC" w:rsidRDefault="00C74050" w:rsidP="00B25330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70  / 540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  <w:lang w:val="en-US"/>
              </w:rPr>
              <w:t>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84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AB74AC" w:rsidRDefault="00C74050" w:rsidP="00FC3A53">
            <w:pPr>
              <w:rPr>
                <w:rFonts w:ascii="Century Gothic" w:hAnsi="Century Gothic"/>
                <w:b/>
                <w:bCs/>
                <w:i/>
                <w:szCs w:val="2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“Ягермайстер”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35% </w:t>
            </w:r>
            <w:r w:rsidRPr="00AB74AC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>Германия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bCs/>
                <w:i/>
                <w:szCs w:val="22"/>
              </w:rPr>
            </w:pPr>
            <w:r w:rsidRPr="00AB74AC">
              <w:rPr>
                <w:rFonts w:ascii="Century Gothic" w:hAnsi="Century Gothic"/>
                <w:bCs/>
                <w:i/>
                <w:szCs w:val="22"/>
              </w:rPr>
              <w:t>На</w:t>
            </w:r>
            <w:r w:rsidRPr="0052658C">
              <w:rPr>
                <w:rFonts w:ascii="Century Gothic" w:hAnsi="Century Gothic"/>
                <w:bCs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bCs/>
                <w:i/>
                <w:szCs w:val="22"/>
              </w:rPr>
              <w:t xml:space="preserve"> основе </w:t>
            </w:r>
            <w:r w:rsidRPr="0052658C">
              <w:rPr>
                <w:rFonts w:ascii="Century Gothic" w:hAnsi="Century Gothic"/>
                <w:bCs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bCs/>
                <w:i/>
                <w:szCs w:val="22"/>
              </w:rPr>
              <w:t xml:space="preserve">экстрактов </w:t>
            </w:r>
            <w:r w:rsidRPr="0052658C">
              <w:rPr>
                <w:rFonts w:ascii="Century Gothic" w:hAnsi="Century Gothic"/>
                <w:bCs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bCs/>
                <w:i/>
                <w:szCs w:val="22"/>
              </w:rPr>
              <w:t xml:space="preserve">ароматических </w:t>
            </w:r>
            <w:r w:rsidRPr="0052658C">
              <w:rPr>
                <w:rFonts w:ascii="Century Gothic" w:hAnsi="Century Gothic"/>
                <w:bCs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bCs/>
                <w:i/>
                <w:szCs w:val="22"/>
              </w:rPr>
              <w:t xml:space="preserve">трав, </w:t>
            </w:r>
            <w:r w:rsidRPr="0052658C">
              <w:rPr>
                <w:rFonts w:ascii="Century Gothic" w:hAnsi="Century Gothic"/>
                <w:bCs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bCs/>
                <w:i/>
                <w:szCs w:val="22"/>
              </w:rPr>
              <w:t xml:space="preserve"> кореньев, фруктов</w:t>
            </w:r>
            <w:r w:rsidRPr="0052658C">
              <w:rPr>
                <w:rFonts w:ascii="Century Gothic" w:hAnsi="Century Gothic"/>
                <w:bCs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bCs/>
                <w:i/>
                <w:szCs w:val="22"/>
              </w:rPr>
              <w:t xml:space="preserve"> и </w:t>
            </w:r>
            <w:r w:rsidRPr="0052658C">
              <w:rPr>
                <w:rFonts w:ascii="Century Gothic" w:hAnsi="Century Gothic"/>
                <w:bCs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bCs/>
                <w:i/>
                <w:szCs w:val="22"/>
              </w:rPr>
              <w:t>специй</w:t>
            </w:r>
          </w:p>
          <w:p w:rsidR="00C74050" w:rsidRPr="00AB74AC" w:rsidRDefault="00C74050" w:rsidP="00FC3A53">
            <w:pPr>
              <w:rPr>
                <w:rFonts w:ascii="Century Gothic" w:hAnsi="Century Gothic"/>
                <w:bCs/>
                <w:i/>
                <w:szCs w:val="22"/>
              </w:rPr>
            </w:pPr>
          </w:p>
        </w:tc>
        <w:tc>
          <w:tcPr>
            <w:tcW w:w="1560" w:type="dxa"/>
          </w:tcPr>
          <w:p w:rsidR="00C74050" w:rsidRDefault="00C74050" w:rsidP="00FC3A53"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>
              <w:rPr>
                <w:rFonts w:ascii="Century Gothic" w:hAnsi="Century Gothic"/>
                <w:i/>
                <w:szCs w:val="22"/>
              </w:rPr>
              <w:t>1,0</w:t>
            </w:r>
            <w:r w:rsidRPr="00AB74AC">
              <w:rPr>
                <w:rFonts w:ascii="Century Gothic" w:hAnsi="Century Gothic"/>
                <w:i/>
                <w:szCs w:val="22"/>
              </w:rPr>
              <w:t>л</w:t>
            </w:r>
          </w:p>
        </w:tc>
        <w:tc>
          <w:tcPr>
            <w:tcW w:w="216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250 / 5400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84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00" w:type="dxa"/>
          </w:tcPr>
          <w:p w:rsidR="00C74050" w:rsidRPr="00AB74AC" w:rsidRDefault="00C74050" w:rsidP="00AB74AC">
            <w:pPr>
              <w:pStyle w:val="Footer"/>
              <w:spacing w:before="0"/>
              <w:ind w:right="-238"/>
              <w:jc w:val="left"/>
              <w:rPr>
                <w:sz w:val="21"/>
                <w:szCs w:val="21"/>
              </w:rPr>
            </w:pPr>
            <w:r w:rsidRPr="00807F86">
              <w:rPr>
                <w:rFonts w:ascii="Gungsuh" w:eastAsia="Gungsuh" w:hAnsi="Gungsuh" w:hint="eastAsia"/>
                <w:b/>
                <w:i/>
                <w:kern w:val="0"/>
                <w:sz w:val="32"/>
                <w:szCs w:val="32"/>
              </w:rPr>
              <w:t>“Калуа”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20%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b/>
                <w:bCs/>
                <w:i/>
                <w:szCs w:val="22"/>
              </w:rPr>
              <w:t xml:space="preserve">    США</w:t>
            </w:r>
          </w:p>
          <w:p w:rsidR="00C74050" w:rsidRPr="00AB74AC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На основе натурального экстракта кофе   </w:t>
            </w:r>
          </w:p>
          <w:p w:rsidR="00C74050" w:rsidRPr="00AB74AC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  <w:lang w:val="en-US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  <w:lang w:val="en-US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Pr="00AA7CD0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</w:rPr>
            </w:pPr>
          </w:p>
          <w:p w:rsidR="00C74050" w:rsidRPr="00434816" w:rsidRDefault="00C74050" w:rsidP="00AB74AC">
            <w:pPr>
              <w:pStyle w:val="Footer"/>
              <w:spacing w:before="0"/>
              <w:ind w:right="-238"/>
              <w:jc w:val="left"/>
              <w:rPr>
                <w:rFonts w:ascii="Century Gothic" w:hAnsi="Century Gothic"/>
                <w:i/>
                <w:szCs w:val="22"/>
                <w:lang w:val="en-US"/>
              </w:rPr>
            </w:pPr>
            <w:r>
              <w:rPr>
                <w:rFonts w:ascii="Century Gothic" w:hAnsi="Century Gothic"/>
                <w:i/>
                <w:szCs w:val="22"/>
              </w:rPr>
              <w:t xml:space="preserve">                 </w:t>
            </w:r>
          </w:p>
        </w:tc>
        <w:tc>
          <w:tcPr>
            <w:tcW w:w="1560" w:type="dxa"/>
          </w:tcPr>
          <w:p w:rsidR="00C74050" w:rsidRDefault="00C74050" w:rsidP="00FC3A53">
            <w:r w:rsidRPr="00AB74AC">
              <w:rPr>
                <w:rFonts w:ascii="Century Gothic" w:hAnsi="Century Gothic"/>
                <w:bCs/>
                <w:i/>
                <w:sz w:val="26"/>
                <w:szCs w:val="26"/>
              </w:rPr>
              <w:t>50мл</w:t>
            </w:r>
            <w:r w:rsidRPr="00AB74AC">
              <w:rPr>
                <w:rFonts w:ascii="Century Gothic" w:hAnsi="Century Gothic"/>
                <w:i/>
                <w:sz w:val="19"/>
                <w:szCs w:val="19"/>
              </w:rPr>
              <w:t>/</w:t>
            </w:r>
            <w:r w:rsidRPr="00AB74AC">
              <w:rPr>
                <w:rFonts w:ascii="Century Gothic" w:hAnsi="Century Gothic"/>
                <w:i/>
                <w:szCs w:val="22"/>
              </w:rPr>
              <w:t>1,0л</w:t>
            </w:r>
          </w:p>
        </w:tc>
        <w:tc>
          <w:tcPr>
            <w:tcW w:w="2160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szCs w:val="22"/>
              </w:rPr>
            </w:pPr>
            <w:r w:rsidRPr="00AB74A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360 / 7200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  <w:tr w:rsidR="00C74050">
        <w:tc>
          <w:tcPr>
            <w:tcW w:w="11160" w:type="dxa"/>
            <w:gridSpan w:val="4"/>
          </w:tcPr>
          <w:p w:rsidR="00C74050" w:rsidRDefault="00C74050" w:rsidP="00365CDB">
            <w:pPr>
              <w:jc w:val="center"/>
            </w:pPr>
            <w:r>
              <w:t>Цена указана в рублях.    К оплате принимаем  кредитные карты.</w:t>
            </w:r>
          </w:p>
        </w:tc>
      </w:tr>
    </w:tbl>
    <w:p w:rsidR="00C74050" w:rsidRPr="00365CDB" w:rsidRDefault="00C74050" w:rsidP="00041C5F"/>
    <w:tbl>
      <w:tblPr>
        <w:tblW w:w="11285" w:type="dxa"/>
        <w:tblInd w:w="-492" w:type="dxa"/>
        <w:tblLook w:val="01E0"/>
      </w:tblPr>
      <w:tblGrid>
        <w:gridCol w:w="240"/>
        <w:gridCol w:w="252"/>
        <w:gridCol w:w="6548"/>
        <w:gridCol w:w="853"/>
        <w:gridCol w:w="507"/>
        <w:gridCol w:w="464"/>
        <w:gridCol w:w="1696"/>
        <w:gridCol w:w="125"/>
      </w:tblGrid>
      <w:tr w:rsidR="00C74050">
        <w:trPr>
          <w:gridAfter w:val="1"/>
          <w:wAfter w:w="125" w:type="dxa"/>
        </w:trPr>
        <w:tc>
          <w:tcPr>
            <w:tcW w:w="11160" w:type="dxa"/>
            <w:gridSpan w:val="7"/>
          </w:tcPr>
          <w:p w:rsidR="00C74050" w:rsidRDefault="00C74050" w:rsidP="00DE5C01">
            <w:pPr>
              <w:jc w:val="center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Коктейльная</w:t>
            </w:r>
            <w:r>
              <w:rPr>
                <w:rFonts w:ascii="Book Antiqua" w:hAnsi="Book Antiqua"/>
                <w:b/>
                <w:i/>
                <w:sz w:val="64"/>
                <w:szCs w:val="64"/>
                <w:lang w:val="en-US"/>
              </w:rPr>
              <w:t xml:space="preserve">    </w:t>
            </w:r>
            <w:r w:rsidRPr="00C27C5A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ка</w:t>
            </w:r>
            <w:r w:rsidRPr="00434816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та</w:t>
            </w:r>
          </w:p>
          <w:p w:rsidR="00C74050" w:rsidRPr="0073369D" w:rsidRDefault="00C74050" w:rsidP="00434816">
            <w:pPr>
              <w:jc w:val="center"/>
              <w:rPr>
                <w:sz w:val="32"/>
                <w:szCs w:val="32"/>
              </w:rPr>
            </w:pPr>
          </w:p>
        </w:tc>
      </w:tr>
      <w:tr w:rsidR="00C74050">
        <w:trPr>
          <w:gridAfter w:val="1"/>
          <w:wAfter w:w="125" w:type="dxa"/>
        </w:trPr>
        <w:tc>
          <w:tcPr>
            <w:tcW w:w="840" w:type="dxa"/>
          </w:tcPr>
          <w:p w:rsidR="00C74050" w:rsidRDefault="00C74050" w:rsidP="00041C5F"/>
        </w:tc>
        <w:tc>
          <w:tcPr>
            <w:tcW w:w="6800" w:type="dxa"/>
            <w:gridSpan w:val="2"/>
          </w:tcPr>
          <w:p w:rsidR="00C74050" w:rsidRDefault="00C74050" w:rsidP="00041C5F"/>
        </w:tc>
        <w:tc>
          <w:tcPr>
            <w:tcW w:w="1360" w:type="dxa"/>
            <w:gridSpan w:val="2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Cs/>
                <w:i/>
                <w:sz w:val="26"/>
                <w:szCs w:val="26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2160" w:type="dxa"/>
            <w:gridSpan w:val="2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00" w:type="dxa"/>
            <w:gridSpan w:val="2"/>
          </w:tcPr>
          <w:p w:rsidR="00C74050" w:rsidRPr="00AB74AC" w:rsidRDefault="00C74050" w:rsidP="000710A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“Девятый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Вал”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73369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Вермут  "</w:t>
            </w:r>
            <w:r w:rsidRPr="00AB74AC">
              <w:rPr>
                <w:rFonts w:ascii="Century Gothic" w:hAnsi="Century Gothic"/>
                <w:i/>
                <w:szCs w:val="22"/>
              </w:rPr>
              <w:t>Кампари</w:t>
            </w:r>
            <w:r>
              <w:rPr>
                <w:rFonts w:ascii="Century Gothic" w:hAnsi="Century Gothic"/>
                <w:i/>
                <w:szCs w:val="22"/>
              </w:rPr>
              <w:t>"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, </w:t>
            </w:r>
            <w:r>
              <w:rPr>
                <w:rFonts w:ascii="Century Gothic" w:hAnsi="Century Gothic"/>
                <w:i/>
                <w:szCs w:val="22"/>
              </w:rPr>
              <w:t>ликёр  "</w:t>
            </w:r>
            <w:r w:rsidRPr="00AB74AC">
              <w:rPr>
                <w:rFonts w:ascii="Century Gothic" w:hAnsi="Century Gothic"/>
                <w:i/>
                <w:szCs w:val="22"/>
              </w:rPr>
              <w:t>Куантро</w:t>
            </w:r>
            <w:r>
              <w:rPr>
                <w:rFonts w:ascii="Century Gothic" w:hAnsi="Century Gothic"/>
                <w:i/>
                <w:szCs w:val="22"/>
              </w:rPr>
              <w:t>"</w:t>
            </w:r>
            <w:r w:rsidRPr="00AB74AC">
              <w:rPr>
                <w:rFonts w:ascii="Century Gothic" w:hAnsi="Century Gothic"/>
                <w:i/>
                <w:szCs w:val="22"/>
              </w:rPr>
              <w:t>, лимонный сок,  тоник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370мл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50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434816" w:rsidRDefault="00C74050" w:rsidP="000710A8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“Мохито”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А</w:t>
            </w:r>
            <w:r w:rsidRPr="00434816">
              <w:rPr>
                <w:rFonts w:ascii="Times New Roman" w:hAnsi="Times New Roman"/>
                <w:i/>
                <w:sz w:val="32"/>
                <w:szCs w:val="32"/>
              </w:rPr>
              <w:t>лкогольный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   Ром  кубинский,  мята,  лайм,  </w:t>
            </w:r>
            <w:r>
              <w:rPr>
                <w:rFonts w:ascii="Century Gothic" w:hAnsi="Century Gothic"/>
                <w:i/>
                <w:szCs w:val="22"/>
              </w:rPr>
              <w:t>спрайт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Cs w:val="22"/>
              </w:rPr>
              <w:t>25</w:t>
            </w:r>
            <w:r w:rsidRPr="00AB74AC">
              <w:rPr>
                <w:rFonts w:ascii="Century Gothic" w:hAnsi="Century Gothic"/>
                <w:i/>
                <w:szCs w:val="22"/>
              </w:rPr>
              <w:t>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50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AB74AC" w:rsidRDefault="00C74050" w:rsidP="000710A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“Мохито”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Б</w:t>
            </w:r>
            <w:r w:rsidRPr="00434816">
              <w:rPr>
                <w:rFonts w:ascii="Times New Roman" w:hAnsi="Times New Roman"/>
                <w:i/>
                <w:sz w:val="32"/>
                <w:szCs w:val="32"/>
              </w:rPr>
              <w:t>езалкогольный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 xml:space="preserve">   Мята,  лайм,  спрайт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Cs w:val="22"/>
              </w:rPr>
              <w:t>25</w:t>
            </w:r>
            <w:r w:rsidRPr="00AB74AC">
              <w:rPr>
                <w:rFonts w:ascii="Century Gothic" w:hAnsi="Century Gothic"/>
                <w:i/>
                <w:szCs w:val="22"/>
              </w:rPr>
              <w:t>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27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0710A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“Лонг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Айленд 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Айс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Ти” 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  Ром белый, Текила, Водка, Джин, Куантро, кола, лимон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Cs w:val="22"/>
              </w:rPr>
              <w:t>250</w:t>
            </w:r>
            <w:r w:rsidRPr="00AB74AC">
              <w:rPr>
                <w:rFonts w:ascii="Century Gothic" w:hAnsi="Century Gothic"/>
                <w:i/>
                <w:szCs w:val="22"/>
              </w:rPr>
              <w:t>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60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0710A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“Куба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Либре” 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  Ром белый,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кола,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лимон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Cs w:val="22"/>
              </w:rPr>
              <w:t>25</w:t>
            </w:r>
            <w:r w:rsidRPr="00AB74AC">
              <w:rPr>
                <w:rFonts w:ascii="Century Gothic" w:hAnsi="Century Gothic"/>
                <w:i/>
                <w:szCs w:val="22"/>
              </w:rPr>
              <w:t>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37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0710A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“Текила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Санрайз”  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  Текила,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сок апельсиновый, </w:t>
            </w:r>
            <w:r>
              <w:rPr>
                <w:rFonts w:ascii="Century Gothic" w:hAnsi="Century Gothic"/>
                <w:i/>
                <w:szCs w:val="22"/>
              </w:rPr>
              <w:t xml:space="preserve">  </w:t>
            </w:r>
            <w:r w:rsidRPr="00AB74AC">
              <w:rPr>
                <w:rFonts w:ascii="Century Gothic" w:hAnsi="Century Gothic"/>
                <w:i/>
                <w:szCs w:val="22"/>
              </w:rPr>
              <w:t>гренадин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Cs w:val="22"/>
              </w:rPr>
              <w:t>230мл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AB74AC" w:rsidRDefault="00C74050" w:rsidP="000710A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“Отвёртка”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  Водка, </w:t>
            </w:r>
            <w:r>
              <w:rPr>
                <w:rFonts w:ascii="Century Gothic" w:hAnsi="Century Gothic"/>
                <w:i/>
                <w:szCs w:val="22"/>
              </w:rPr>
              <w:t xml:space="preserve">  </w:t>
            </w:r>
            <w:r w:rsidRPr="00AB74AC">
              <w:rPr>
                <w:rFonts w:ascii="Century Gothic" w:hAnsi="Century Gothic"/>
                <w:i/>
                <w:szCs w:val="22"/>
              </w:rPr>
              <w:t>сок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апельсиновый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Cs w:val="22"/>
              </w:rPr>
              <w:t>23</w:t>
            </w:r>
            <w:r w:rsidRPr="00AB74AC">
              <w:rPr>
                <w:rFonts w:ascii="Century Gothic" w:hAnsi="Century Gothic"/>
                <w:i/>
                <w:szCs w:val="22"/>
              </w:rPr>
              <w:t>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0710A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“Джин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Тоник” </w:t>
            </w:r>
          </w:p>
          <w:p w:rsidR="00C74050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Джин,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тоник, </w:t>
            </w:r>
            <w:r>
              <w:rPr>
                <w:rFonts w:ascii="Century Gothic" w:hAnsi="Century Gothic"/>
                <w:i/>
                <w:szCs w:val="22"/>
              </w:rPr>
              <w:t xml:space="preserve">  </w:t>
            </w:r>
            <w:r w:rsidRPr="00AB74AC">
              <w:rPr>
                <w:rFonts w:ascii="Century Gothic" w:hAnsi="Century Gothic"/>
                <w:i/>
                <w:szCs w:val="22"/>
              </w:rPr>
              <w:t>лимон</w:t>
            </w:r>
          </w:p>
          <w:p w:rsidR="00C74050" w:rsidRPr="0073369D" w:rsidRDefault="00C74050" w:rsidP="000710A8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C74050" w:rsidRPr="00AB74AC" w:rsidRDefault="00C74050" w:rsidP="000710A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Cs w:val="22"/>
              </w:rPr>
              <w:t>230</w:t>
            </w:r>
            <w:r w:rsidRPr="00AB74AC">
              <w:rPr>
                <w:rFonts w:ascii="Century Gothic" w:hAnsi="Century Gothic"/>
                <w:i/>
                <w:szCs w:val="22"/>
              </w:rPr>
              <w:t>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0710A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“Кровавая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Мэри”  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  Водка,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сок томатный, </w:t>
            </w:r>
            <w:r>
              <w:rPr>
                <w:rFonts w:ascii="Century Gothic" w:hAnsi="Century Gothic"/>
                <w:i/>
                <w:szCs w:val="22"/>
              </w:rPr>
              <w:t>соус " Т</w:t>
            </w:r>
            <w:r w:rsidRPr="00AB74AC">
              <w:rPr>
                <w:rFonts w:ascii="Century Gothic" w:hAnsi="Century Gothic"/>
                <w:i/>
                <w:szCs w:val="22"/>
              </w:rPr>
              <w:t>абаско</w:t>
            </w:r>
            <w:r>
              <w:rPr>
                <w:rFonts w:ascii="Century Gothic" w:hAnsi="Century Gothic"/>
                <w:i/>
                <w:szCs w:val="22"/>
              </w:rPr>
              <w:t>"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,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специи,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>лимон</w:t>
            </w:r>
          </w:p>
          <w:p w:rsidR="00C74050" w:rsidRPr="00AB74AC" w:rsidRDefault="00C74050" w:rsidP="000710A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Cs w:val="22"/>
              </w:rPr>
              <w:t>230</w:t>
            </w:r>
            <w:r w:rsidRPr="00AB74AC">
              <w:rPr>
                <w:rFonts w:ascii="Century Gothic" w:hAnsi="Century Gothic"/>
                <w:i/>
                <w:szCs w:val="22"/>
              </w:rPr>
              <w:t>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0710A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“Ракетное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топливо” 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  Водка,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Текила,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Джин,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Ром,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>спрайт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Cs w:val="22"/>
              </w:rPr>
              <w:t>160мл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</w:t>
            </w:r>
            <w:r w:rsidRPr="009363E6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0710A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“Черный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Русский”  </w:t>
            </w:r>
          </w:p>
          <w:p w:rsidR="00C74050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 xml:space="preserve">   Водка,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szCs w:val="22"/>
              </w:rPr>
              <w:t xml:space="preserve">ликёр  " </w:t>
            </w:r>
            <w:r w:rsidRPr="00AB74AC">
              <w:rPr>
                <w:rFonts w:ascii="Century Gothic" w:hAnsi="Century Gothic"/>
                <w:i/>
                <w:szCs w:val="22"/>
              </w:rPr>
              <w:t>Калуа</w:t>
            </w:r>
            <w:r>
              <w:rPr>
                <w:rFonts w:ascii="Century Gothic" w:hAnsi="Century Gothic"/>
                <w:i/>
                <w:szCs w:val="22"/>
              </w:rPr>
              <w:t>"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</w:t>
            </w:r>
          </w:p>
          <w:p w:rsidR="00C74050" w:rsidRPr="0073369D" w:rsidRDefault="00C74050" w:rsidP="000710A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 w:rsidRPr="00AB74AC">
              <w:rPr>
                <w:rFonts w:ascii="Century Gothic" w:hAnsi="Century Gothic"/>
                <w:i/>
                <w:szCs w:val="22"/>
              </w:rPr>
              <w:t>100мл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0710A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“Гарибальди”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</w:p>
          <w:p w:rsidR="00C74050" w:rsidRPr="00AB74AC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 xml:space="preserve">   Вермут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szCs w:val="22"/>
              </w:rPr>
              <w:t xml:space="preserve"> "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Кампари</w:t>
            </w:r>
            <w:r>
              <w:rPr>
                <w:rFonts w:ascii="Century Gothic" w:hAnsi="Century Gothic"/>
                <w:i/>
                <w:szCs w:val="22"/>
              </w:rPr>
              <w:t>"</w:t>
            </w:r>
            <w:r w:rsidRPr="00AB74AC">
              <w:rPr>
                <w:rFonts w:ascii="Century Gothic" w:hAnsi="Century Gothic"/>
                <w:i/>
                <w:szCs w:val="22"/>
              </w:rPr>
              <w:t>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сок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апельсиновый</w:t>
            </w:r>
          </w:p>
          <w:p w:rsidR="00C74050" w:rsidRPr="00AB74AC" w:rsidRDefault="00C74050" w:rsidP="000710A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Cs w:val="22"/>
              </w:rPr>
              <w:t>18</w:t>
            </w:r>
            <w:r w:rsidRPr="00AB74AC">
              <w:rPr>
                <w:rFonts w:ascii="Century Gothic" w:hAnsi="Century Gothic"/>
                <w:i/>
                <w:szCs w:val="22"/>
              </w:rPr>
              <w:t>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32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AB74AC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0710A8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“Куантро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тоник”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</w:p>
          <w:p w:rsidR="00C74050" w:rsidRDefault="00C74050" w:rsidP="000710A8">
            <w:pPr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szCs w:val="22"/>
              </w:rPr>
              <w:t>Ликёр  "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Куантро</w:t>
            </w:r>
            <w:r>
              <w:rPr>
                <w:rFonts w:ascii="Century Gothic" w:hAnsi="Century Gothic"/>
                <w:i/>
                <w:szCs w:val="22"/>
              </w:rPr>
              <w:t>"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, 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содовая </w:t>
            </w:r>
          </w:p>
          <w:p w:rsidR="00C74050" w:rsidRPr="004735B3" w:rsidRDefault="00C74050" w:rsidP="000710A8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C74050" w:rsidRPr="00AB74AC" w:rsidRDefault="00C74050" w:rsidP="000710A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AB74AC">
            <w:pPr>
              <w:jc w:val="center"/>
            </w:pPr>
            <w:r>
              <w:rPr>
                <w:rFonts w:ascii="Century Gothic" w:hAnsi="Century Gothic"/>
                <w:i/>
                <w:szCs w:val="22"/>
              </w:rPr>
              <w:t>23</w:t>
            </w:r>
            <w:r w:rsidRPr="00AB74AC">
              <w:rPr>
                <w:rFonts w:ascii="Century Gothic" w:hAnsi="Century Gothic"/>
                <w:i/>
                <w:szCs w:val="22"/>
              </w:rPr>
              <w:t>0мл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43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Default="00C74050" w:rsidP="00FC0372">
            <w:pPr>
              <w:jc w:val="center"/>
            </w:pPr>
          </w:p>
        </w:tc>
        <w:tc>
          <w:tcPr>
            <w:tcW w:w="6800" w:type="dxa"/>
            <w:gridSpan w:val="2"/>
          </w:tcPr>
          <w:p w:rsidR="00C74050" w:rsidRPr="00807F86" w:rsidRDefault="00C74050" w:rsidP="00FC0372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“Водка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DA298D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-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>Red</w:t>
            </w:r>
            <w:r w:rsidRPr="004735B3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  <w:lang w:val="en-US"/>
              </w:rPr>
              <w:t>Bull</w:t>
            </w:r>
            <w:r w:rsidRPr="00807F86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</w:p>
          <w:p w:rsidR="00C74050" w:rsidRPr="00DA298D" w:rsidRDefault="00C74050" w:rsidP="00FC0372">
            <w:pPr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 xml:space="preserve">  Водка,  энергетический напиток </w:t>
            </w:r>
            <w:r w:rsidRPr="004735B3">
              <w:rPr>
                <w:rFonts w:ascii="Century Gothic" w:hAnsi="Century Gothic"/>
                <w:i/>
                <w:szCs w:val="22"/>
              </w:rPr>
              <w:t xml:space="preserve">  “Red</w:t>
            </w:r>
            <w:r w:rsidRPr="00DA298D"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4735B3">
              <w:rPr>
                <w:rFonts w:ascii="Century Gothic" w:hAnsi="Century Gothic"/>
                <w:i/>
                <w:szCs w:val="22"/>
              </w:rPr>
              <w:t xml:space="preserve"> Bull”</w:t>
            </w:r>
            <w:r w:rsidRPr="00DA298D">
              <w:rPr>
                <w:rFonts w:ascii="Century Gothic" w:hAnsi="Century Gothic"/>
                <w:i/>
                <w:szCs w:val="22"/>
              </w:rPr>
              <w:t xml:space="preserve"> </w:t>
            </w:r>
          </w:p>
          <w:p w:rsidR="00C74050" w:rsidRPr="00AB74AC" w:rsidRDefault="00C74050" w:rsidP="00FC037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74050" w:rsidRDefault="00C74050" w:rsidP="00FC0372">
            <w:pPr>
              <w:jc w:val="center"/>
            </w:pPr>
            <w:r>
              <w:rPr>
                <w:rFonts w:ascii="Century Gothic" w:hAnsi="Century Gothic"/>
                <w:i/>
                <w:szCs w:val="22"/>
                <w:lang w:val="en-US"/>
              </w:rPr>
              <w:t>250</w:t>
            </w:r>
            <w:r w:rsidRPr="00AB74AC">
              <w:rPr>
                <w:rFonts w:ascii="Century Gothic" w:hAnsi="Century Gothic"/>
                <w:i/>
                <w:szCs w:val="22"/>
              </w:rPr>
              <w:t>мл</w:t>
            </w:r>
          </w:p>
        </w:tc>
        <w:tc>
          <w:tcPr>
            <w:tcW w:w="2160" w:type="dxa"/>
            <w:gridSpan w:val="2"/>
            <w:vAlign w:val="center"/>
          </w:tcPr>
          <w:p w:rsidR="00C74050" w:rsidRPr="009363E6" w:rsidRDefault="00C74050" w:rsidP="00FC037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35</w:t>
            </w:r>
            <w:r w:rsidRPr="009363E6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RPr="00AB74AC">
        <w:trPr>
          <w:gridAfter w:val="1"/>
          <w:wAfter w:w="125" w:type="dxa"/>
        </w:trPr>
        <w:tc>
          <w:tcPr>
            <w:tcW w:w="840" w:type="dxa"/>
            <w:vAlign w:val="center"/>
          </w:tcPr>
          <w:p w:rsidR="00C74050" w:rsidRPr="00AB74AC" w:rsidRDefault="00C74050" w:rsidP="00FC0372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00" w:type="dxa"/>
            <w:gridSpan w:val="2"/>
          </w:tcPr>
          <w:p w:rsidR="00C74050" w:rsidRDefault="00C74050" w:rsidP="00FC0372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“Б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>-</w:t>
            </w:r>
            <w:smartTag w:uri="urn:schemas-microsoft-com:office:smarttags" w:element="metricconverter">
              <w:smartTagPr>
                <w:attr w:name="ProductID" w:val="52”"/>
              </w:smartTagPr>
              <w:r>
                <w:rPr>
                  <w:rFonts w:ascii="Gungsuh" w:eastAsia="Gungsuh" w:hAnsi="Gungsuh"/>
                  <w:b/>
                  <w:i/>
                  <w:sz w:val="32"/>
                  <w:szCs w:val="32"/>
                </w:rPr>
                <w:t>52</w:t>
              </w:r>
              <w:r w:rsidRPr="00807F86">
                <w:rPr>
                  <w:rFonts w:ascii="Gungsuh" w:eastAsia="Gungsuh" w:hAnsi="Gungsuh" w:hint="eastAsia"/>
                  <w:b/>
                  <w:i/>
                  <w:sz w:val="32"/>
                  <w:szCs w:val="32"/>
                </w:rPr>
                <w:t>”</w:t>
              </w:r>
            </w:smartTag>
            <w:r w:rsidRPr="00807F86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i/>
                <w:szCs w:val="22"/>
              </w:rPr>
              <w:t xml:space="preserve"> Ликёр  "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Куантро</w:t>
            </w:r>
            <w:r>
              <w:rPr>
                <w:rFonts w:ascii="Century Gothic" w:hAnsi="Century Gothic"/>
                <w:i/>
                <w:szCs w:val="22"/>
              </w:rPr>
              <w:t>"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,  </w:t>
            </w:r>
            <w:r>
              <w:rPr>
                <w:rFonts w:ascii="Century Gothic" w:hAnsi="Century Gothic"/>
                <w:i/>
                <w:szCs w:val="22"/>
              </w:rPr>
              <w:t xml:space="preserve"> ликёр  "</w:t>
            </w:r>
            <w:r w:rsidRPr="00AB74AC">
              <w:rPr>
                <w:rFonts w:ascii="Century Gothic" w:hAnsi="Century Gothic"/>
                <w:i/>
                <w:szCs w:val="22"/>
              </w:rPr>
              <w:t>Калуа</w:t>
            </w:r>
            <w:r w:rsidRPr="004735B3">
              <w:rPr>
                <w:rFonts w:ascii="Century Gothic" w:hAnsi="Century Gothic"/>
                <w:i/>
                <w:szCs w:val="22"/>
              </w:rPr>
              <w:t>”</w:t>
            </w:r>
            <w:r>
              <w:rPr>
                <w:rFonts w:ascii="Century Gothic" w:hAnsi="Century Gothic"/>
                <w:i/>
                <w:szCs w:val="22"/>
              </w:rPr>
              <w:t>, ликёр Бейлис</w:t>
            </w:r>
          </w:p>
        </w:tc>
        <w:tc>
          <w:tcPr>
            <w:tcW w:w="1360" w:type="dxa"/>
            <w:gridSpan w:val="2"/>
            <w:vAlign w:val="center"/>
          </w:tcPr>
          <w:p w:rsidR="00C74050" w:rsidRPr="006B375E" w:rsidRDefault="00C74050" w:rsidP="00FC0372">
            <w:pPr>
              <w:jc w:val="center"/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65 мл</w:t>
            </w:r>
          </w:p>
        </w:tc>
        <w:tc>
          <w:tcPr>
            <w:tcW w:w="2160" w:type="dxa"/>
            <w:gridSpan w:val="2"/>
            <w:vAlign w:val="center"/>
          </w:tcPr>
          <w:p w:rsidR="00C74050" w:rsidRDefault="00C74050" w:rsidP="00FC0372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400 руб</w:t>
            </w:r>
          </w:p>
        </w:tc>
      </w:tr>
      <w:tr w:rsidR="00C74050">
        <w:trPr>
          <w:gridAfter w:val="1"/>
          <w:wAfter w:w="125" w:type="dxa"/>
        </w:trPr>
        <w:tc>
          <w:tcPr>
            <w:tcW w:w="11160" w:type="dxa"/>
            <w:gridSpan w:val="7"/>
          </w:tcPr>
          <w:p w:rsidR="00C74050" w:rsidRPr="006B375E" w:rsidRDefault="00C74050" w:rsidP="00DA298D"/>
          <w:p w:rsidR="00C74050" w:rsidRDefault="00C74050" w:rsidP="003E05ED">
            <w:pPr>
              <w:jc w:val="center"/>
            </w:pPr>
            <w:r>
              <w:t>Цена указана в рублях.    К оплате принимаем  кредитные карты.</w:t>
            </w:r>
          </w:p>
        </w:tc>
      </w:tr>
      <w:tr w:rsidR="00C74050">
        <w:tc>
          <w:tcPr>
            <w:tcW w:w="11285" w:type="dxa"/>
            <w:gridSpan w:val="8"/>
          </w:tcPr>
          <w:p w:rsidR="00C74050" w:rsidRDefault="00C74050" w:rsidP="00AB74AC">
            <w:pPr>
              <w:pStyle w:val="Heading6"/>
              <w:tabs>
                <w:tab w:val="left" w:pos="6946"/>
                <w:tab w:val="left" w:pos="9072"/>
              </w:tabs>
              <w:spacing w:line="240" w:lineRule="atLeast"/>
              <w:jc w:val="center"/>
              <w:rPr>
                <w:rFonts w:ascii="Book Antiqua" w:hAnsi="Book Antiqua"/>
                <w:bCs w:val="0"/>
                <w:i/>
                <w:sz w:val="64"/>
                <w:szCs w:val="64"/>
                <w:u w:val="single"/>
              </w:rPr>
            </w:pPr>
          </w:p>
          <w:p w:rsidR="00C74050" w:rsidRPr="00AB74AC" w:rsidRDefault="00C74050" w:rsidP="00AB74AC">
            <w:pPr>
              <w:pStyle w:val="Heading6"/>
              <w:tabs>
                <w:tab w:val="left" w:pos="6946"/>
                <w:tab w:val="left" w:pos="9072"/>
              </w:tabs>
              <w:spacing w:line="240" w:lineRule="atLeast"/>
              <w:jc w:val="center"/>
              <w:rPr>
                <w:rFonts w:ascii="Garamond" w:hAnsi="Garamond"/>
                <w:bCs w:val="0"/>
                <w:i/>
                <w:sz w:val="64"/>
                <w:szCs w:val="64"/>
              </w:rPr>
            </w:pPr>
            <w:r w:rsidRPr="00AB74AC">
              <w:rPr>
                <w:rFonts w:ascii="Book Antiqua" w:hAnsi="Book Antiqua"/>
                <w:bCs w:val="0"/>
                <w:i/>
                <w:sz w:val="64"/>
                <w:szCs w:val="64"/>
                <w:u w:val="single"/>
              </w:rPr>
              <w:t>Безалкогольные</w:t>
            </w:r>
            <w:r w:rsidRPr="00AB74AC">
              <w:rPr>
                <w:rFonts w:ascii="Book Antiqua" w:hAnsi="Book Antiqua"/>
                <w:bCs w:val="0"/>
                <w:i/>
                <w:sz w:val="64"/>
                <w:szCs w:val="64"/>
              </w:rPr>
              <w:t xml:space="preserve">    </w:t>
            </w:r>
            <w:r w:rsidRPr="00AB74AC">
              <w:rPr>
                <w:rFonts w:ascii="Book Antiqua" w:hAnsi="Book Antiqua"/>
                <w:bCs w:val="0"/>
                <w:i/>
                <w:sz w:val="64"/>
                <w:szCs w:val="64"/>
                <w:u w:val="single"/>
              </w:rPr>
              <w:t>напитки</w:t>
            </w:r>
          </w:p>
          <w:p w:rsidR="00C74050" w:rsidRDefault="00C74050" w:rsidP="00485D7D"/>
        </w:tc>
      </w:tr>
      <w:tr w:rsidR="00C74050">
        <w:tc>
          <w:tcPr>
            <w:tcW w:w="8493" w:type="dxa"/>
            <w:gridSpan w:val="4"/>
          </w:tcPr>
          <w:p w:rsidR="00C74050" w:rsidRPr="00AB74AC" w:rsidRDefault="00C74050" w:rsidP="00AB74AC">
            <w:pPr>
              <w:jc w:val="center"/>
              <w:rPr>
                <w:b/>
                <w:i/>
                <w:sz w:val="52"/>
                <w:szCs w:val="52"/>
              </w:rPr>
            </w:pPr>
            <w:r w:rsidRPr="00AB74AC">
              <w:rPr>
                <w:b/>
                <w:i/>
                <w:sz w:val="48"/>
                <w:szCs w:val="48"/>
              </w:rPr>
              <w:t xml:space="preserve">                     </w:t>
            </w:r>
            <w:r w:rsidRPr="00AB74AC">
              <w:rPr>
                <w:b/>
                <w:i/>
                <w:sz w:val="52"/>
                <w:szCs w:val="52"/>
              </w:rPr>
              <w:t>Свежевыжатые   соки</w:t>
            </w:r>
          </w:p>
          <w:p w:rsidR="00C74050" w:rsidRPr="00AB74AC" w:rsidRDefault="00C74050" w:rsidP="00AB7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Cs/>
                <w:i/>
                <w:sz w:val="26"/>
                <w:szCs w:val="26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821" w:type="dxa"/>
            <w:gridSpan w:val="2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>
        <w:trPr>
          <w:trHeight w:val="624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Апельсиновый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97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0,2л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624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Грейпфрутовый</w:t>
            </w:r>
          </w:p>
        </w:tc>
        <w:tc>
          <w:tcPr>
            <w:tcW w:w="97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0,2л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624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Яблочный</w:t>
            </w:r>
          </w:p>
        </w:tc>
        <w:tc>
          <w:tcPr>
            <w:tcW w:w="97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0,2л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624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Морковный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AB74AC">
              <w:rPr>
                <w:rFonts w:ascii="Century Gothic" w:hAnsi="Century Gothic"/>
                <w:i/>
                <w:sz w:val="26"/>
                <w:szCs w:val="26"/>
              </w:rPr>
              <w:t>(рекомендуем пить со сливками)</w:t>
            </w:r>
          </w:p>
        </w:tc>
        <w:tc>
          <w:tcPr>
            <w:tcW w:w="97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0,2л</w:t>
            </w:r>
          </w:p>
        </w:tc>
        <w:tc>
          <w:tcPr>
            <w:tcW w:w="182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F144D0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624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М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ix 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Апельсин с Грейпфрутом  </w:t>
            </w:r>
          </w:p>
        </w:tc>
        <w:tc>
          <w:tcPr>
            <w:tcW w:w="97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0,2л</w:t>
            </w:r>
          </w:p>
        </w:tc>
        <w:tc>
          <w:tcPr>
            <w:tcW w:w="182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F144D0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М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ix 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Морковь  с  Яблоком   </w:t>
            </w:r>
          </w:p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</w:p>
        </w:tc>
        <w:tc>
          <w:tcPr>
            <w:tcW w:w="971" w:type="dxa"/>
            <w:gridSpan w:val="2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0,2л</w:t>
            </w:r>
          </w:p>
        </w:tc>
        <w:tc>
          <w:tcPr>
            <w:tcW w:w="1821" w:type="dxa"/>
            <w:gridSpan w:val="2"/>
          </w:tcPr>
          <w:p w:rsidR="00C74050" w:rsidRDefault="00C74050" w:rsidP="00DE5C01">
            <w:pPr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F144D0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32"/>
        </w:trPr>
        <w:tc>
          <w:tcPr>
            <w:tcW w:w="11285" w:type="dxa"/>
            <w:gridSpan w:val="8"/>
          </w:tcPr>
          <w:p w:rsidR="00C74050" w:rsidRPr="00AB74AC" w:rsidRDefault="00C74050" w:rsidP="00D32CBA">
            <w:pPr>
              <w:rPr>
                <w:sz w:val="52"/>
                <w:szCs w:val="52"/>
              </w:rPr>
            </w:pPr>
            <w:r w:rsidRPr="00AB74AC">
              <w:rPr>
                <w:b/>
                <w:i/>
                <w:sz w:val="52"/>
                <w:szCs w:val="52"/>
              </w:rPr>
              <w:t xml:space="preserve">                           Соки   “</w:t>
            </w:r>
            <w:r w:rsidRPr="00AB74AC">
              <w:rPr>
                <w:b/>
                <w:i/>
                <w:sz w:val="52"/>
                <w:szCs w:val="52"/>
                <w:lang w:val="en-US"/>
              </w:rPr>
              <w:t>Rich</w:t>
            </w:r>
            <w:r w:rsidRPr="00AB74AC">
              <w:rPr>
                <w:b/>
                <w:i/>
                <w:sz w:val="52"/>
                <w:szCs w:val="52"/>
              </w:rPr>
              <w:t>”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Апельсиновый</w:t>
            </w:r>
          </w:p>
        </w:tc>
        <w:tc>
          <w:tcPr>
            <w:tcW w:w="97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Ананасовый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Виноградный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Вишнёвый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Грейпфрутовый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Персиковый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Томатный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Яблочный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>(зелёное яблоко)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б</w:t>
            </w:r>
          </w:p>
        </w:tc>
      </w:tr>
      <w:tr w:rsidR="00C74050">
        <w:trPr>
          <w:trHeight w:val="567"/>
        </w:trPr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Century Gothic" w:hAnsi="Century Gothic"/>
                <w:b/>
                <w:i/>
                <w:sz w:val="20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Сок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апельсиновый</w:t>
            </w:r>
            <w:r w:rsidRPr="00AB74AC">
              <w:rPr>
                <w:rFonts w:ascii="Century Gothic" w:hAnsi="Century Gothic"/>
                <w:b/>
                <w:i/>
                <w:sz w:val="20"/>
              </w:rPr>
              <w:t xml:space="preserve">,  </w:t>
            </w:r>
            <w:r w:rsidRPr="00AB74AC">
              <w:rPr>
                <w:rFonts w:ascii="Gungsuh" w:eastAsia="Gungsuh" w:hAnsi="Gungsuh" w:hint="eastAsia"/>
                <w:b/>
                <w:i/>
                <w:sz w:val="28"/>
                <w:szCs w:val="28"/>
              </w:rPr>
              <w:t>томатный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,  яблочный </w:t>
            </w:r>
          </w:p>
          <w:p w:rsidR="00C74050" w:rsidRPr="00AB74AC" w:rsidRDefault="00C74050" w:rsidP="004A25F3">
            <w:pPr>
              <w:rPr>
                <w:rFonts w:ascii="Century Gothic" w:hAnsi="Century Gothic"/>
                <w:b/>
                <w:i/>
                <w:sz w:val="20"/>
              </w:rPr>
            </w:pPr>
          </w:p>
        </w:tc>
        <w:tc>
          <w:tcPr>
            <w:tcW w:w="971" w:type="dxa"/>
            <w:gridSpan w:val="2"/>
          </w:tcPr>
          <w:p w:rsidR="00C74050" w:rsidRPr="00DE5C01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DE5C01">
              <w:rPr>
                <w:rFonts w:ascii="Century Gothic" w:hAnsi="Century Gothic"/>
                <w:i/>
                <w:sz w:val="26"/>
                <w:szCs w:val="26"/>
              </w:rPr>
              <w:t>0,2л</w:t>
            </w:r>
          </w:p>
        </w:tc>
        <w:tc>
          <w:tcPr>
            <w:tcW w:w="1821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10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11285" w:type="dxa"/>
            <w:gridSpan w:val="8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sz w:val="52"/>
                <w:szCs w:val="52"/>
              </w:rPr>
            </w:pPr>
            <w:r w:rsidRPr="00AB74AC">
              <w:rPr>
                <w:b/>
                <w:i/>
                <w:sz w:val="32"/>
                <w:szCs w:val="32"/>
              </w:rPr>
              <w:t xml:space="preserve">                                               </w:t>
            </w:r>
            <w:r w:rsidRPr="00AB74AC">
              <w:rPr>
                <w:b/>
                <w:i/>
                <w:sz w:val="52"/>
                <w:szCs w:val="52"/>
              </w:rPr>
              <w:t>Морсы</w:t>
            </w:r>
          </w:p>
        </w:tc>
      </w:tr>
      <w:tr w:rsidR="00C74050">
        <w:trPr>
          <w:trHeight w:val="624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Брусничный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   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624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Клюквенный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624"/>
        </w:trPr>
        <w:tc>
          <w:tcPr>
            <w:tcW w:w="1092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Ягодный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</w:t>
            </w:r>
          </w:p>
        </w:tc>
        <w:tc>
          <w:tcPr>
            <w:tcW w:w="971" w:type="dxa"/>
            <w:gridSpan w:val="2"/>
            <w:vAlign w:val="center"/>
          </w:tcPr>
          <w:p w:rsidR="00C74050" w:rsidRDefault="00C74050" w:rsidP="00DE5C01">
            <w:pPr>
              <w:jc w:val="center"/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1821" w:type="dxa"/>
            <w:gridSpan w:val="2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11285" w:type="dxa"/>
            <w:gridSpan w:val="8"/>
          </w:tcPr>
          <w:p w:rsidR="00C74050" w:rsidRPr="00AB74AC" w:rsidRDefault="00C74050" w:rsidP="00D32CBA">
            <w:pPr>
              <w:rPr>
                <w:sz w:val="52"/>
                <w:szCs w:val="52"/>
              </w:rPr>
            </w:pPr>
            <w:r w:rsidRPr="00AB74AC">
              <w:rPr>
                <w:b/>
                <w:i/>
                <w:sz w:val="52"/>
                <w:szCs w:val="52"/>
              </w:rPr>
              <w:t xml:space="preserve">                               Квас</w:t>
            </w:r>
          </w:p>
        </w:tc>
      </w:tr>
      <w:tr w:rsidR="00C74050">
        <w:tc>
          <w:tcPr>
            <w:tcW w:w="1092" w:type="dxa"/>
            <w:gridSpan w:val="2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401" w:type="dxa"/>
            <w:gridSpan w:val="2"/>
          </w:tcPr>
          <w:p w:rsidR="00C74050" w:rsidRPr="00AB74AC" w:rsidRDefault="00C74050" w:rsidP="004A25F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Очаковский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i/>
                <w:szCs w:val="22"/>
              </w:rPr>
              <w:t>100% натуральный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 </w:t>
            </w:r>
            <w:r w:rsidRPr="00AB74AC">
              <w:rPr>
                <w:rFonts w:ascii="Century Gothic" w:hAnsi="Century Gothic"/>
                <w:i/>
                <w:szCs w:val="22"/>
              </w:rPr>
              <w:t>продукт</w:t>
            </w:r>
          </w:p>
        </w:tc>
        <w:tc>
          <w:tcPr>
            <w:tcW w:w="971" w:type="dxa"/>
            <w:gridSpan w:val="2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0,5л</w:t>
            </w:r>
          </w:p>
        </w:tc>
        <w:tc>
          <w:tcPr>
            <w:tcW w:w="1821" w:type="dxa"/>
            <w:gridSpan w:val="2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 xml:space="preserve">  10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11285" w:type="dxa"/>
            <w:gridSpan w:val="8"/>
            <w:vAlign w:val="center"/>
          </w:tcPr>
          <w:p w:rsidR="00C74050" w:rsidRPr="00AB74AC" w:rsidRDefault="00C74050" w:rsidP="00AB74AC">
            <w:pPr>
              <w:jc w:val="center"/>
              <w:rPr>
                <w:sz w:val="16"/>
                <w:szCs w:val="16"/>
              </w:rPr>
            </w:pPr>
          </w:p>
          <w:p w:rsidR="00C74050" w:rsidRPr="00AA22C6" w:rsidRDefault="00C74050" w:rsidP="00AB74AC">
            <w:pPr>
              <w:jc w:val="center"/>
            </w:pPr>
            <w:r>
              <w:t>Цена указана в рублях.    К оплате принимаем  кредитные карты.</w:t>
            </w:r>
          </w:p>
        </w:tc>
      </w:tr>
    </w:tbl>
    <w:p w:rsidR="00C74050" w:rsidRDefault="00C74050" w:rsidP="00D0044E"/>
    <w:tbl>
      <w:tblPr>
        <w:tblW w:w="11367" w:type="dxa"/>
        <w:tblInd w:w="-479" w:type="dxa"/>
        <w:tblLook w:val="01E0"/>
      </w:tblPr>
      <w:tblGrid>
        <w:gridCol w:w="440"/>
        <w:gridCol w:w="7895"/>
        <w:gridCol w:w="967"/>
        <w:gridCol w:w="1478"/>
      </w:tblGrid>
      <w:tr w:rsidR="00C74050">
        <w:tc>
          <w:tcPr>
            <w:tcW w:w="11367" w:type="dxa"/>
            <w:gridSpan w:val="4"/>
            <w:vAlign w:val="center"/>
          </w:tcPr>
          <w:p w:rsidR="00C74050" w:rsidRPr="00E42375" w:rsidRDefault="00C74050" w:rsidP="00E42375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   </w:t>
            </w:r>
            <w:r w:rsidRPr="00E42375">
              <w:rPr>
                <w:rFonts w:ascii="Book Antiqua" w:hAnsi="Book Antiqua"/>
                <w:b/>
                <w:i/>
                <w:sz w:val="64"/>
                <w:szCs w:val="64"/>
              </w:rPr>
              <w:t>Разливное</w:t>
            </w:r>
          </w:p>
          <w:p w:rsidR="00C74050" w:rsidRPr="00AB74AC" w:rsidRDefault="00C74050" w:rsidP="00AB74AC">
            <w:pPr>
              <w:jc w:val="center"/>
              <w:rPr>
                <w:sz w:val="16"/>
                <w:szCs w:val="16"/>
              </w:rPr>
            </w:pPr>
          </w:p>
        </w:tc>
      </w:tr>
      <w:tr w:rsidR="00C74050">
        <w:tc>
          <w:tcPr>
            <w:tcW w:w="1027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967" w:type="dxa"/>
            <w:vAlign w:val="bottom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478" w:type="dxa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>
        <w:tc>
          <w:tcPr>
            <w:tcW w:w="1027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“Девятый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Вал” </w:t>
            </w:r>
            <w:r w:rsidRPr="00AB74AC">
              <w:rPr>
                <w:rFonts w:ascii="Century Gothic" w:hAnsi="Century Gothic"/>
                <w:b/>
                <w:i/>
                <w:sz w:val="24"/>
                <w:szCs w:val="24"/>
              </w:rPr>
              <w:t>Нефильтрованное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4,5%     Москва                                           </w:t>
            </w:r>
            <w:r w:rsidRPr="00AB74A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Cs w:val="22"/>
              </w:rPr>
            </w:pP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786"/>
        </w:trPr>
        <w:tc>
          <w:tcPr>
            <w:tcW w:w="1027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3"/>
                <w:szCs w:val="23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“Золотая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Бочка” </w:t>
            </w:r>
            <w:r w:rsidRPr="00AB74AC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светлое      4,0%                     Россия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19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1027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“Крушовице”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>/ “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>Krusovice”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светлое 5,0%     Чехия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11367" w:type="dxa"/>
            <w:gridSpan w:val="4"/>
            <w:vAlign w:val="center"/>
          </w:tcPr>
          <w:p w:rsidR="00C74050" w:rsidRPr="00E42375" w:rsidRDefault="00C74050" w:rsidP="00E42375">
            <w:pPr>
              <w:tabs>
                <w:tab w:val="left" w:pos="2115"/>
              </w:tabs>
              <w:rPr>
                <w:rFonts w:ascii="Book Antiqua" w:hAnsi="Book Antiqua"/>
                <w:b/>
                <w:i/>
                <w:sz w:val="64"/>
                <w:szCs w:val="64"/>
              </w:rPr>
            </w:pP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   </w:t>
            </w:r>
            <w:r w:rsidRPr="00E42375">
              <w:rPr>
                <w:rFonts w:ascii="Book Antiqua" w:hAnsi="Book Antiqua"/>
                <w:b/>
                <w:i/>
                <w:sz w:val="64"/>
                <w:szCs w:val="64"/>
              </w:rPr>
              <w:t>Бутылочное</w:t>
            </w:r>
          </w:p>
          <w:p w:rsidR="00C74050" w:rsidRPr="00AB74AC" w:rsidRDefault="00C74050" w:rsidP="00AB74AC">
            <w:pPr>
              <w:jc w:val="center"/>
              <w:rPr>
                <w:sz w:val="28"/>
                <w:szCs w:val="28"/>
              </w:rPr>
            </w:pPr>
          </w:p>
        </w:tc>
      </w:tr>
      <w:tr w:rsidR="00C74050">
        <w:trPr>
          <w:trHeight w:val="544"/>
        </w:trPr>
        <w:tc>
          <w:tcPr>
            <w:tcW w:w="1027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Велкопоповицкий   Козел” 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светлое 3,7%   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8"/>
                <w:szCs w:val="28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                                                                                               Россия                                                            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17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524"/>
        </w:trPr>
        <w:tc>
          <w:tcPr>
            <w:tcW w:w="1027" w:type="dxa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jc w:val="center"/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“Велкопоповицкий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Козел”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тёмное  3,2%  </w:t>
            </w:r>
          </w:p>
          <w:p w:rsidR="00C74050" w:rsidRPr="00AB74AC" w:rsidRDefault="00C74050" w:rsidP="00AB74A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Россия</w:t>
            </w:r>
            <w:r w:rsidRPr="00AB74AC">
              <w:rPr>
                <w:rFonts w:ascii="Century Gothic" w:hAnsi="Century Gothic"/>
                <w:i/>
                <w:sz w:val="23"/>
                <w:szCs w:val="23"/>
              </w:rPr>
              <w:t xml:space="preserve"> </w:t>
            </w:r>
            <w:r w:rsidRPr="00AB74AC">
              <w:rPr>
                <w:rFonts w:ascii="Book Antiqua" w:hAnsi="Book Antiqua"/>
                <w:i/>
                <w:sz w:val="23"/>
                <w:szCs w:val="23"/>
              </w:rPr>
              <w:t xml:space="preserve">          </w:t>
            </w:r>
            <w:r w:rsidRPr="00AB74AC">
              <w:rPr>
                <w:rFonts w:ascii="Book Antiqua" w:hAnsi="Book Antiqua"/>
                <w:i/>
                <w:sz w:val="19"/>
                <w:szCs w:val="19"/>
              </w:rPr>
              <w:t xml:space="preserve">   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737"/>
        </w:trPr>
        <w:tc>
          <w:tcPr>
            <w:tcW w:w="1027" w:type="dxa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jc w:val="center"/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Book Antiqua" w:hAnsi="Book Antiqua"/>
                <w:i/>
                <w:sz w:val="19"/>
                <w:szCs w:val="19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“Хайнекен”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Book Antiqua" w:hAnsi="Book Antiqua"/>
                <w:i/>
                <w:sz w:val="19"/>
                <w:szCs w:val="19"/>
              </w:rPr>
              <w:t xml:space="preserve">  </w:t>
            </w:r>
            <w:r w:rsidRPr="00AB74AC">
              <w:rPr>
                <w:rFonts w:ascii="Century Gothic" w:hAnsi="Century Gothic"/>
                <w:bCs/>
                <w:i/>
                <w:iCs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светлое 5,0%                                 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Россия                                                                                                                           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0,33л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18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737"/>
        </w:trPr>
        <w:tc>
          <w:tcPr>
            <w:tcW w:w="1027" w:type="dxa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jc w:val="center"/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Амстел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Премиум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”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светлое  4,8%           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Россия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17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737"/>
        </w:trPr>
        <w:tc>
          <w:tcPr>
            <w:tcW w:w="1027" w:type="dxa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jc w:val="center"/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“Миллер”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bCs/>
                <w:i/>
                <w:iCs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светлое  4,4%                                     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Россия</w:t>
            </w:r>
            <w:r w:rsidRPr="00AB74AC">
              <w:rPr>
                <w:rFonts w:ascii="Century Gothic" w:hAnsi="Century Gothic"/>
                <w:i/>
                <w:sz w:val="23"/>
                <w:szCs w:val="23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Book Antiqua" w:hAnsi="Book Antiqua"/>
                <w:i/>
                <w:sz w:val="23"/>
                <w:szCs w:val="23"/>
              </w:rPr>
              <w:t xml:space="preserve">                                                       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0,33л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16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737"/>
        </w:trPr>
        <w:tc>
          <w:tcPr>
            <w:tcW w:w="1027" w:type="dxa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jc w:val="center"/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“Гролш”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светлое  5,0%                                        Голландия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0,45л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737"/>
        </w:trPr>
        <w:tc>
          <w:tcPr>
            <w:tcW w:w="1027" w:type="dxa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jc w:val="center"/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“Пауланер”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нефильтрованное   5,5%              Германия</w:t>
            </w:r>
          </w:p>
        </w:tc>
        <w:tc>
          <w:tcPr>
            <w:tcW w:w="967" w:type="dxa"/>
          </w:tcPr>
          <w:p w:rsidR="00C74050" w:rsidRPr="00AB74AC" w:rsidRDefault="00C74050" w:rsidP="009B6A4E">
            <w:pPr>
              <w:spacing w:before="40" w:after="60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737"/>
        </w:trPr>
        <w:tc>
          <w:tcPr>
            <w:tcW w:w="1027" w:type="dxa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jc w:val="center"/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Cs/>
                <w:i/>
                <w:sz w:val="23"/>
                <w:szCs w:val="23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“Пауланер”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светлое 4,9%                               Германия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40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737"/>
        </w:trPr>
        <w:tc>
          <w:tcPr>
            <w:tcW w:w="1027" w:type="dxa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jc w:val="center"/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“Крушовице”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</w:t>
            </w:r>
            <w:r w:rsidRPr="00AB74AC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</w:t>
            </w:r>
            <w:r w:rsidRPr="00AB74AC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светлое  3,8%                               Чехия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rPr>
          <w:trHeight w:val="737"/>
        </w:trPr>
        <w:tc>
          <w:tcPr>
            <w:tcW w:w="1027" w:type="dxa"/>
          </w:tcPr>
          <w:p w:rsidR="00C74050" w:rsidRPr="00AB74AC" w:rsidRDefault="00C74050" w:rsidP="00AB74AC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AB74AC">
            <w:pPr>
              <w:jc w:val="center"/>
            </w:pPr>
          </w:p>
        </w:tc>
        <w:tc>
          <w:tcPr>
            <w:tcW w:w="7895" w:type="dxa"/>
          </w:tcPr>
          <w:p w:rsidR="00C74050" w:rsidRPr="00AB74AC" w:rsidRDefault="00C74050" w:rsidP="00AB74A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“Крушовице”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</w:t>
            </w:r>
            <w:r w:rsidRPr="00AB74AC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тёмное  3,8%                                Чехия</w:t>
            </w:r>
          </w:p>
        </w:tc>
        <w:tc>
          <w:tcPr>
            <w:tcW w:w="967" w:type="dxa"/>
          </w:tcPr>
          <w:p w:rsidR="00C74050" w:rsidRPr="00AB74AC" w:rsidRDefault="00C74050" w:rsidP="00AB74AC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0,5л</w:t>
            </w:r>
          </w:p>
        </w:tc>
        <w:tc>
          <w:tcPr>
            <w:tcW w:w="1478" w:type="dxa"/>
          </w:tcPr>
          <w:p w:rsidR="00C74050" w:rsidRPr="00AB74AC" w:rsidRDefault="00C74050" w:rsidP="00AB74AC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9B6A4E">
        <w:trPr>
          <w:trHeight w:val="737"/>
        </w:trPr>
        <w:tc>
          <w:tcPr>
            <w:tcW w:w="1027" w:type="dxa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7895" w:type="dxa"/>
          </w:tcPr>
          <w:p w:rsidR="00C74050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“Клаусталер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”</w:t>
            </w:r>
            <w:r w:rsidRPr="00AB74AC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безалкогольное                  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Германия </w:t>
            </w:r>
          </w:p>
          <w:p w:rsidR="00C74050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C74050" w:rsidRPr="009B6A4E" w:rsidRDefault="00C74050" w:rsidP="00AB74AC">
            <w:pPr>
              <w:spacing w:after="6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C74050" w:rsidRDefault="00C74050" w:rsidP="009B6A4E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0,33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л</w:t>
            </w:r>
          </w:p>
          <w:p w:rsidR="00C74050" w:rsidRDefault="00C74050" w:rsidP="009B6A4E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C74050" w:rsidRDefault="00C74050" w:rsidP="009B6A4E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C74050" w:rsidRDefault="00C74050" w:rsidP="009B6A4E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C74050" w:rsidRPr="00AB74AC" w:rsidRDefault="00C74050" w:rsidP="009B6A4E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8" w:type="dxa"/>
          </w:tcPr>
          <w:p w:rsidR="00C74050" w:rsidRDefault="00C74050" w:rsidP="009B6A4E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25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  <w:p w:rsidR="00C74050" w:rsidRDefault="00C74050" w:rsidP="009B6A4E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  <w:p w:rsidR="00C74050" w:rsidRPr="00AB74AC" w:rsidRDefault="00C74050" w:rsidP="006B375E">
            <w:pPr>
              <w:spacing w:after="60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</w:tc>
      </w:tr>
      <w:tr w:rsidR="00C74050">
        <w:tc>
          <w:tcPr>
            <w:tcW w:w="11367" w:type="dxa"/>
            <w:gridSpan w:val="4"/>
          </w:tcPr>
          <w:p w:rsidR="00C74050" w:rsidRDefault="00C74050" w:rsidP="00AB74AC">
            <w:pPr>
              <w:jc w:val="center"/>
            </w:pPr>
          </w:p>
          <w:p w:rsidR="00C74050" w:rsidRDefault="00C74050" w:rsidP="00AB74AC">
            <w:pPr>
              <w:jc w:val="center"/>
            </w:pPr>
          </w:p>
          <w:p w:rsidR="00C74050" w:rsidRDefault="00C74050" w:rsidP="00AB74AC">
            <w:pPr>
              <w:jc w:val="center"/>
            </w:pPr>
          </w:p>
          <w:p w:rsidR="00C74050" w:rsidRDefault="00C74050" w:rsidP="00AB74AC">
            <w:pPr>
              <w:jc w:val="center"/>
            </w:pPr>
          </w:p>
          <w:p w:rsidR="00C74050" w:rsidRDefault="00C74050" w:rsidP="00E42375">
            <w:pPr>
              <w:jc w:val="center"/>
            </w:pPr>
            <w:r>
              <w:t>Цена указана в рублях.    К оплате принимаем  кредитные карты.</w:t>
            </w:r>
          </w:p>
          <w:p w:rsidR="00C74050" w:rsidRDefault="00C74050" w:rsidP="00AB74AC">
            <w:pPr>
              <w:jc w:val="center"/>
            </w:pPr>
          </w:p>
        </w:tc>
      </w:tr>
    </w:tbl>
    <w:p w:rsidR="00C74050" w:rsidRDefault="00C74050" w:rsidP="00D0044E"/>
    <w:tbl>
      <w:tblPr>
        <w:tblW w:w="5595" w:type="pct"/>
        <w:tblInd w:w="-612" w:type="dxa"/>
        <w:tblLook w:val="01E0"/>
      </w:tblPr>
      <w:tblGrid>
        <w:gridCol w:w="493"/>
        <w:gridCol w:w="7401"/>
        <w:gridCol w:w="972"/>
        <w:gridCol w:w="1821"/>
      </w:tblGrid>
      <w:tr w:rsidR="00C74050">
        <w:tc>
          <w:tcPr>
            <w:tcW w:w="5000" w:type="pct"/>
            <w:gridSpan w:val="4"/>
          </w:tcPr>
          <w:p w:rsidR="00C74050" w:rsidRPr="00AB74AC" w:rsidRDefault="00C74050" w:rsidP="00AB74AC">
            <w:pPr>
              <w:pStyle w:val="Footer"/>
              <w:spacing w:before="0"/>
              <w:ind w:right="-238"/>
              <w:rPr>
                <w:rFonts w:ascii="Book Antiqua" w:hAnsi="Book Antiqua"/>
                <w:b/>
                <w:i/>
                <w:kern w:val="0"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  <w:u w:val="single"/>
              </w:rPr>
              <w:t>Воды</w:t>
            </w: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  <w:u w:val="single"/>
              </w:rPr>
              <w:t>в</w:t>
            </w: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</w:rPr>
              <w:t xml:space="preserve">  </w:t>
            </w: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  <w:u w:val="single"/>
              </w:rPr>
              <w:t>ассортименте</w:t>
            </w:r>
          </w:p>
          <w:p w:rsidR="00C74050" w:rsidRPr="00AB74AC" w:rsidRDefault="00C74050" w:rsidP="00AB74AC">
            <w:pPr>
              <w:spacing w:after="60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C74050">
        <w:tc>
          <w:tcPr>
            <w:tcW w:w="532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426" w:type="pct"/>
            <w:vAlign w:val="bottom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bCs/>
                <w:i/>
                <w:sz w:val="26"/>
                <w:szCs w:val="26"/>
              </w:rPr>
            </w:pP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798" w:type="pct"/>
            <w:vAlign w:val="bottom"/>
          </w:tcPr>
          <w:p w:rsidR="00C74050" w:rsidRPr="00AB74AC" w:rsidRDefault="00C74050" w:rsidP="003C400E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B74AC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 w:rsidTr="000D2CFB">
        <w:trPr>
          <w:trHeight w:val="680"/>
        </w:trPr>
        <w:tc>
          <w:tcPr>
            <w:tcW w:w="532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Пепси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- Кола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</w:t>
            </w:r>
            <w:r w:rsidRPr="00DE74B3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в  стекле</w:t>
            </w:r>
            <w:r w:rsidRPr="00DE74B3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Россия</w:t>
            </w:r>
          </w:p>
        </w:tc>
        <w:tc>
          <w:tcPr>
            <w:tcW w:w="426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0,25л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rPr>
          <w:trHeight w:val="680"/>
        </w:trPr>
        <w:tc>
          <w:tcPr>
            <w:tcW w:w="532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Кока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-  Кола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в  стекле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                 Россия</w:t>
            </w:r>
          </w:p>
        </w:tc>
        <w:tc>
          <w:tcPr>
            <w:tcW w:w="426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0,25л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rPr>
          <w:trHeight w:val="680"/>
        </w:trPr>
        <w:tc>
          <w:tcPr>
            <w:tcW w:w="532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Кока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-  Кола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в пластике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Россия</w:t>
            </w:r>
          </w:p>
        </w:tc>
        <w:tc>
          <w:tcPr>
            <w:tcW w:w="426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rPr>
          <w:trHeight w:val="680"/>
        </w:trPr>
        <w:tc>
          <w:tcPr>
            <w:tcW w:w="532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Тоник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Швепс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в пластике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Россия</w:t>
            </w:r>
          </w:p>
        </w:tc>
        <w:tc>
          <w:tcPr>
            <w:tcW w:w="426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c>
          <w:tcPr>
            <w:tcW w:w="532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"/>
                <w:szCs w:val="2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Спрайт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</w:t>
            </w:r>
            <w:r w:rsidRPr="00AB74AC">
              <w:rPr>
                <w:rFonts w:ascii="Century Gothic" w:hAnsi="Century Gothic"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в пластике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Россия  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c>
          <w:tcPr>
            <w:tcW w:w="532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Monotype Corsiva" w:hAnsi="Monotype Corsiva"/>
                <w:bCs/>
                <w:i/>
                <w:iCs/>
                <w:sz w:val="36"/>
                <w:szCs w:val="36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Лимонад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“Святой Грааль</w:t>
            </w:r>
            <w:r w:rsidRPr="00AB74AC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</w:rPr>
              <w:t xml:space="preserve">”  </w:t>
            </w:r>
            <w:r w:rsidRPr="00AB74AC">
              <w:rPr>
                <w:rFonts w:ascii="Monotype Corsiva" w:hAnsi="Monotype Corsiva"/>
                <w:bCs/>
                <w:i/>
                <w:iCs/>
                <w:sz w:val="36"/>
                <w:szCs w:val="36"/>
              </w:rPr>
              <w:t xml:space="preserve">Дюшес  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                                                        в  стекле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                 Россия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i/>
                <w:szCs w:val="22"/>
              </w:rPr>
            </w:pPr>
          </w:p>
        </w:tc>
        <w:tc>
          <w:tcPr>
            <w:tcW w:w="426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6"/>
                <w:szCs w:val="6"/>
              </w:rPr>
            </w:pPr>
          </w:p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13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rPr>
          <w:trHeight w:val="1718"/>
        </w:trPr>
        <w:tc>
          <w:tcPr>
            <w:tcW w:w="532" w:type="pct"/>
          </w:tcPr>
          <w:p w:rsidR="00C74050" w:rsidRPr="00AB74AC" w:rsidRDefault="00C74050" w:rsidP="000D2C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ТАТНИ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с газом / без газа 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Минеральная  природная  питьевая  вода. 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Добывается из источника на склоне  Зангезурского хребта 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в  экологически  чистой  горной  области      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                      Республики   Армения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i/>
                <w:sz w:val="20"/>
              </w:rPr>
            </w:pPr>
            <w:r w:rsidRPr="00AB74AC">
              <w:rPr>
                <w:rFonts w:ascii="Century Gothic" w:hAnsi="Century Gothic"/>
                <w:i/>
                <w:sz w:val="20"/>
              </w:rPr>
              <w:t xml:space="preserve">              </w:t>
            </w:r>
          </w:p>
        </w:tc>
        <w:tc>
          <w:tcPr>
            <w:tcW w:w="426" w:type="pct"/>
            <w:vAlign w:val="center"/>
          </w:tcPr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14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rPr>
          <w:trHeight w:val="680"/>
        </w:trPr>
        <w:tc>
          <w:tcPr>
            <w:tcW w:w="532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Боржоми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 газом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        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Россия, </w:t>
            </w:r>
          </w:p>
        </w:tc>
        <w:tc>
          <w:tcPr>
            <w:tcW w:w="426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"/>
                <w:szCs w:val="2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16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rPr>
          <w:trHeight w:val="680"/>
        </w:trPr>
        <w:tc>
          <w:tcPr>
            <w:tcW w:w="532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AB74AC">
            <w:pPr>
              <w:tabs>
                <w:tab w:val="right" w:pos="6264"/>
              </w:tabs>
              <w:rPr>
                <w:rFonts w:ascii="Century Gothic" w:hAnsi="Century Gothic"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Перье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   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с газом                   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Франция</w:t>
            </w:r>
          </w:p>
        </w:tc>
        <w:tc>
          <w:tcPr>
            <w:tcW w:w="426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0,33л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20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rPr>
          <w:trHeight w:val="680"/>
        </w:trPr>
        <w:tc>
          <w:tcPr>
            <w:tcW w:w="532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Виттель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 xml:space="preserve"> без газа  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          Франция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i/>
                <w:szCs w:val="22"/>
              </w:rPr>
            </w:pPr>
          </w:p>
        </w:tc>
        <w:tc>
          <w:tcPr>
            <w:tcW w:w="426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  <w:r w:rsidRPr="00AB74AC">
              <w:rPr>
                <w:rFonts w:ascii="Century Gothic" w:hAnsi="Century Gothic"/>
                <w:i/>
                <w:sz w:val="4"/>
                <w:szCs w:val="4"/>
              </w:rPr>
              <w:t>ъ</w:t>
            </w: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0,33л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15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rPr>
          <w:trHeight w:val="680"/>
        </w:trPr>
        <w:tc>
          <w:tcPr>
            <w:tcW w:w="532" w:type="pct"/>
            <w:vAlign w:val="center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Бон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Аква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 газом /  без газа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Россия</w:t>
            </w:r>
          </w:p>
        </w:tc>
        <w:tc>
          <w:tcPr>
            <w:tcW w:w="426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9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c>
          <w:tcPr>
            <w:tcW w:w="532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Бон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Аква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  </w:t>
            </w:r>
            <w:r w:rsidRPr="00AB74AC">
              <w:rPr>
                <w:rFonts w:ascii="Century Gothic" w:hAnsi="Century Gothic"/>
                <w:i/>
                <w:sz w:val="24"/>
                <w:szCs w:val="24"/>
              </w:rPr>
              <w:t>с газом / без газа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                   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>Россия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Cs w:val="22"/>
              </w:rPr>
            </w:pPr>
          </w:p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426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1,0л</w:t>
            </w:r>
          </w:p>
        </w:tc>
        <w:tc>
          <w:tcPr>
            <w:tcW w:w="798" w:type="pct"/>
            <w:vAlign w:val="center"/>
          </w:tcPr>
          <w:p w:rsidR="00C74050" w:rsidRPr="002E2EB4" w:rsidRDefault="00C74050" w:rsidP="000D2CFB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8"/>
                <w:szCs w:val="8"/>
              </w:rPr>
            </w:pPr>
          </w:p>
          <w:p w:rsidR="00C74050" w:rsidRPr="002E2EB4" w:rsidRDefault="00C74050" w:rsidP="000D2CFB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10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  <w:p w:rsidR="00C74050" w:rsidRPr="002E2EB4" w:rsidRDefault="00C74050" w:rsidP="000D2CFB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8"/>
                <w:szCs w:val="28"/>
              </w:rPr>
            </w:pPr>
          </w:p>
        </w:tc>
      </w:tr>
      <w:tr w:rsidR="00C74050">
        <w:tc>
          <w:tcPr>
            <w:tcW w:w="5000" w:type="pct"/>
            <w:gridSpan w:val="4"/>
            <w:vAlign w:val="center"/>
          </w:tcPr>
          <w:p w:rsidR="00C74050" w:rsidRPr="00AB74AC" w:rsidRDefault="00C74050" w:rsidP="00AB74AC">
            <w:pPr>
              <w:pStyle w:val="Footer"/>
              <w:spacing w:before="0"/>
              <w:ind w:right="-238"/>
              <w:rPr>
                <w:rFonts w:ascii="Book Antiqua" w:hAnsi="Book Antiqua"/>
                <w:b/>
                <w:i/>
                <w:kern w:val="0"/>
                <w:sz w:val="64"/>
                <w:szCs w:val="64"/>
                <w:u w:val="single"/>
              </w:rPr>
            </w:pP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  <w:u w:val="single"/>
              </w:rPr>
              <w:t>Эне</w:t>
            </w: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</w:rPr>
              <w:t>р</w:t>
            </w: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  <w:u w:val="single"/>
              </w:rPr>
              <w:t>гетические</w:t>
            </w: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</w:rPr>
              <w:t xml:space="preserve">   </w:t>
            </w:r>
            <w:r w:rsidRPr="00AB74AC">
              <w:rPr>
                <w:rFonts w:ascii="Book Antiqua" w:hAnsi="Book Antiqua"/>
                <w:b/>
                <w:i/>
                <w:kern w:val="0"/>
                <w:sz w:val="64"/>
                <w:szCs w:val="64"/>
                <w:u w:val="single"/>
              </w:rPr>
              <w:t>напитки</w:t>
            </w:r>
          </w:p>
          <w:p w:rsidR="00C74050" w:rsidRPr="00B11B72" w:rsidRDefault="00C74050" w:rsidP="00AB74AC">
            <w:pPr>
              <w:pStyle w:val="Footer"/>
              <w:spacing w:before="0"/>
              <w:ind w:right="-238"/>
            </w:pPr>
          </w:p>
        </w:tc>
      </w:tr>
      <w:tr w:rsidR="00C74050" w:rsidTr="000D2CFB">
        <w:tc>
          <w:tcPr>
            <w:tcW w:w="532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Ред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Булл / 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Red  Bull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          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          Австрия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                         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i/>
                <w:szCs w:val="22"/>
              </w:rPr>
            </w:pPr>
          </w:p>
        </w:tc>
        <w:tc>
          <w:tcPr>
            <w:tcW w:w="426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6"/>
                <w:szCs w:val="26"/>
              </w:rPr>
            </w:pPr>
            <w:r w:rsidRPr="00AB74AC">
              <w:rPr>
                <w:rFonts w:ascii="Century Gothic" w:hAnsi="Century Gothic"/>
                <w:i/>
                <w:sz w:val="26"/>
                <w:szCs w:val="26"/>
              </w:rPr>
              <w:t>0,25л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20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 w:rsidTr="000D2CFB">
        <w:tc>
          <w:tcPr>
            <w:tcW w:w="532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3244" w:type="pct"/>
          </w:tcPr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Адреналин</w:t>
            </w:r>
            <w:r w:rsidRPr="00AB74AC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Раш  / </w:t>
            </w:r>
            <w:r w:rsidRPr="00AB74AC">
              <w:rPr>
                <w:rFonts w:ascii="Gungsuh" w:eastAsia="Gungsuh" w:hAnsi="Gungsuh"/>
                <w:b/>
                <w:i/>
                <w:sz w:val="28"/>
                <w:szCs w:val="28"/>
              </w:rPr>
              <w:t>Adrenaline Rush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AB74AC">
              <w:rPr>
                <w:rFonts w:ascii="Century Gothic" w:hAnsi="Century Gothic"/>
                <w:i/>
                <w:szCs w:val="22"/>
              </w:rPr>
              <w:t>Россия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C74050" w:rsidRPr="00AB74AC" w:rsidRDefault="00C74050" w:rsidP="00694DF3">
            <w:pPr>
              <w:rPr>
                <w:rFonts w:ascii="Century Gothic" w:hAnsi="Century Gothic"/>
                <w:b/>
                <w:i/>
                <w:sz w:val="2"/>
                <w:szCs w:val="2"/>
              </w:rPr>
            </w:pPr>
          </w:p>
        </w:tc>
        <w:tc>
          <w:tcPr>
            <w:tcW w:w="426" w:type="pct"/>
          </w:tcPr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B74AC" w:rsidRDefault="00C74050" w:rsidP="00AB74AC">
            <w:pPr>
              <w:spacing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B74AC">
              <w:rPr>
                <w:rFonts w:ascii="Century Gothic" w:hAnsi="Century Gothic"/>
                <w:i/>
                <w:sz w:val="24"/>
                <w:szCs w:val="24"/>
              </w:rPr>
              <w:t>0,25л</w:t>
            </w:r>
          </w:p>
        </w:tc>
        <w:tc>
          <w:tcPr>
            <w:tcW w:w="798" w:type="pct"/>
            <w:vAlign w:val="center"/>
          </w:tcPr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  <w:p w:rsidR="00C74050" w:rsidRPr="00AB74AC" w:rsidRDefault="00C74050" w:rsidP="000D2CFB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18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 руб</w:t>
            </w:r>
          </w:p>
        </w:tc>
      </w:tr>
      <w:tr w:rsidR="00C74050">
        <w:tc>
          <w:tcPr>
            <w:tcW w:w="5000" w:type="pct"/>
            <w:gridSpan w:val="4"/>
          </w:tcPr>
          <w:p w:rsidR="00C74050" w:rsidRDefault="00C74050" w:rsidP="00694DF3"/>
          <w:p w:rsidR="00C74050" w:rsidRDefault="00C74050" w:rsidP="00694DF3"/>
          <w:p w:rsidR="00C74050" w:rsidRDefault="00C74050" w:rsidP="00694DF3"/>
          <w:p w:rsidR="00C74050" w:rsidRDefault="00C74050" w:rsidP="00694DF3"/>
          <w:p w:rsidR="00C74050" w:rsidRDefault="00C74050" w:rsidP="00694DF3"/>
          <w:p w:rsidR="00C74050" w:rsidRDefault="00C74050" w:rsidP="00AB74AC">
            <w:pPr>
              <w:jc w:val="center"/>
            </w:pPr>
            <w:r>
              <w:t>Цена указана в рублях.    К оплате принимаем  кредитные карты.</w:t>
            </w:r>
          </w:p>
          <w:p w:rsidR="00C74050" w:rsidRDefault="00C74050" w:rsidP="00694DF3"/>
          <w:p w:rsidR="00C74050" w:rsidRDefault="00C74050" w:rsidP="00694DF3"/>
        </w:tc>
      </w:tr>
    </w:tbl>
    <w:p w:rsidR="00C74050" w:rsidRDefault="00C74050" w:rsidP="00D0044E">
      <w:pPr>
        <w:rPr>
          <w:lang w:val="en-US"/>
        </w:rPr>
      </w:pPr>
    </w:p>
    <w:tbl>
      <w:tblPr>
        <w:tblW w:w="11509" w:type="dxa"/>
        <w:tblInd w:w="-601" w:type="dxa"/>
        <w:tblLook w:val="01E0"/>
      </w:tblPr>
      <w:tblGrid>
        <w:gridCol w:w="216"/>
        <w:gridCol w:w="7722"/>
        <w:gridCol w:w="1418"/>
        <w:gridCol w:w="1444"/>
      </w:tblGrid>
      <w:tr w:rsidR="00C74050">
        <w:tc>
          <w:tcPr>
            <w:tcW w:w="851" w:type="dxa"/>
          </w:tcPr>
          <w:p w:rsidR="00C74050" w:rsidRDefault="00C74050" w:rsidP="00C45C13"/>
        </w:tc>
        <w:tc>
          <w:tcPr>
            <w:tcW w:w="7796" w:type="dxa"/>
          </w:tcPr>
          <w:p w:rsidR="00C74050" w:rsidRPr="00DE74B3" w:rsidRDefault="00C74050" w:rsidP="00F47CB0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</w:t>
            </w:r>
            <w:r w:rsidRPr="00E62727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  </w:t>
            </w:r>
            <w:r w:rsidRPr="00E62727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Ко</w:t>
            </w:r>
            <w:r w:rsidRPr="00DE74B3">
              <w:rPr>
                <w:rFonts w:ascii="Book Antiqua" w:hAnsi="Book Antiqua"/>
                <w:b/>
                <w:i/>
                <w:sz w:val="64"/>
                <w:szCs w:val="64"/>
              </w:rPr>
              <w:t>ф</w:t>
            </w:r>
            <w:r w:rsidRPr="00E62727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ейная</w:t>
            </w:r>
            <w:r w:rsidRPr="00E62727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</w:t>
            </w:r>
            <w:r w:rsidRPr="00DE74B3">
              <w:rPr>
                <w:rFonts w:ascii="Book Antiqua" w:hAnsi="Book Antiqua"/>
                <w:b/>
                <w:i/>
                <w:sz w:val="64"/>
                <w:szCs w:val="64"/>
              </w:rPr>
              <w:t xml:space="preserve">  </w:t>
            </w:r>
            <w:r w:rsidRPr="00A21591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ка</w:t>
            </w:r>
            <w:r w:rsidRPr="00DE74B3">
              <w:rPr>
                <w:rFonts w:ascii="Book Antiqua" w:hAnsi="Book Antiqua"/>
                <w:b/>
                <w:i/>
                <w:sz w:val="64"/>
                <w:szCs w:val="64"/>
              </w:rPr>
              <w:t>р</w:t>
            </w:r>
            <w:r w:rsidRPr="00A21591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та</w:t>
            </w:r>
          </w:p>
          <w:p w:rsidR="00C74050" w:rsidRPr="00C454CE" w:rsidRDefault="00C74050" w:rsidP="00F47C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bottom"/>
          </w:tcPr>
          <w:p w:rsidR="00C74050" w:rsidRDefault="00C74050" w:rsidP="00F47CB0">
            <w:pPr>
              <w:jc w:val="center"/>
            </w:pPr>
            <w:r w:rsidRPr="00F47CB0">
              <w:rPr>
                <w:rFonts w:ascii="Book Antiqua" w:hAnsi="Book Antiqua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1444" w:type="dxa"/>
            <w:vAlign w:val="bottom"/>
          </w:tcPr>
          <w:p w:rsidR="00C74050" w:rsidRDefault="00C74050" w:rsidP="00F47CB0">
            <w:pPr>
              <w:jc w:val="center"/>
            </w:pPr>
            <w:r w:rsidRPr="00F47CB0">
              <w:rPr>
                <w:rFonts w:ascii="Book Antiqua" w:hAnsi="Book Antiqua"/>
                <w:b/>
                <w:i/>
                <w:sz w:val="24"/>
                <w:szCs w:val="24"/>
              </w:rPr>
              <w:t>Цена</w:t>
            </w:r>
          </w:p>
        </w:tc>
      </w:tr>
      <w:tr w:rsidR="00C74050">
        <w:trPr>
          <w:trHeight w:val="728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Default="00C74050" w:rsidP="00C45C13">
            <w:r w:rsidRPr="00E62727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Эспрессо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классический</w:t>
            </w:r>
          </w:p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F7516F" w:rsidRDefault="00C74050" w:rsidP="00DE5C01">
            <w:pPr>
              <w:spacing w:after="60"/>
              <w:jc w:val="center"/>
              <w:rPr>
                <w:sz w:val="24"/>
                <w:szCs w:val="24"/>
              </w:rPr>
            </w:pPr>
            <w:r w:rsidRPr="00F7516F">
              <w:rPr>
                <w:rFonts w:ascii="Century Gothic" w:hAnsi="Century Gothic"/>
                <w:i/>
                <w:sz w:val="24"/>
                <w:szCs w:val="24"/>
              </w:rPr>
              <w:t>70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Pr="002E2EB4" w:rsidRDefault="00C74050" w:rsidP="00DE5C01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8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709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Default="00C74050" w:rsidP="00C45C13"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Эспрессо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 двойной</w:t>
            </w:r>
          </w:p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Default="00C74050" w:rsidP="00DE5C01">
            <w:pPr>
              <w:spacing w:after="60"/>
              <w:jc w:val="center"/>
            </w:pPr>
            <w:r w:rsidRPr="00F7516F">
              <w:rPr>
                <w:rFonts w:ascii="Century Gothic" w:hAnsi="Century Gothic"/>
                <w:i/>
                <w:sz w:val="24"/>
                <w:szCs w:val="24"/>
              </w:rPr>
              <w:t>140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1</w:t>
            </w: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4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705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Default="00C74050" w:rsidP="00C45C13"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Эспрессо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со  сливками</w:t>
            </w:r>
            <w:r w:rsidRPr="00F47CB0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33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Default="00C74050" w:rsidP="00DE5C01">
            <w:pPr>
              <w:spacing w:after="60"/>
              <w:jc w:val="center"/>
            </w:pPr>
            <w:r w:rsidRPr="00F7516F">
              <w:rPr>
                <w:rFonts w:ascii="Century Gothic" w:hAnsi="Century Gothic"/>
                <w:i/>
                <w:sz w:val="24"/>
                <w:szCs w:val="24"/>
              </w:rPr>
              <w:t>70/30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11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624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Pr="00DE74B3" w:rsidRDefault="00C74050" w:rsidP="00C45C1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Кофе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“Капучино ”</w:t>
            </w:r>
          </w:p>
          <w:p w:rsidR="00C74050" w:rsidRPr="00F47CB0" w:rsidRDefault="00C74050" w:rsidP="00C45C1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Эспрессо  со  взбитым  в  пену  молоком  и  корицей  </w:t>
            </w:r>
          </w:p>
          <w:p w:rsidR="00C74050" w:rsidRDefault="00C74050" w:rsidP="00C45C13"/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F7516F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F7516F">
              <w:rPr>
                <w:rFonts w:ascii="Century Gothic" w:hAnsi="Century Gothic"/>
                <w:i/>
                <w:sz w:val="24"/>
                <w:szCs w:val="24"/>
              </w:rPr>
              <w:t>200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13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624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Pr="00DE74B3" w:rsidRDefault="00C74050" w:rsidP="00C45C1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Кофе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“Американо”</w:t>
            </w:r>
          </w:p>
          <w:p w:rsidR="00C74050" w:rsidRPr="00F47CB0" w:rsidRDefault="00C74050" w:rsidP="00C45C1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Для  любителей  </w:t>
            </w:r>
            <w:r w:rsidRPr="00DE74B3">
              <w:rPr>
                <w:rFonts w:ascii="Century Gothic" w:hAnsi="Century Gothic"/>
                <w:i/>
                <w:sz w:val="24"/>
                <w:szCs w:val="24"/>
              </w:rPr>
              <w:t xml:space="preserve">не 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 очень  крепкого  кофе</w:t>
            </w:r>
          </w:p>
          <w:p w:rsidR="00C74050" w:rsidRPr="00F47CB0" w:rsidRDefault="00C74050" w:rsidP="00C45C1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Default="00C74050" w:rsidP="00DE5C01">
            <w:pPr>
              <w:spacing w:after="60"/>
              <w:jc w:val="center"/>
            </w:pPr>
            <w:r w:rsidRPr="00F7516F">
              <w:rPr>
                <w:rFonts w:ascii="Century Gothic" w:hAnsi="Century Gothic"/>
                <w:i/>
                <w:sz w:val="24"/>
                <w:szCs w:val="24"/>
              </w:rPr>
              <w:t>140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9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624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Pr="00DE74B3" w:rsidRDefault="00C74050" w:rsidP="00C45C1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Ирландский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кофе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/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Айриш  кофе</w:t>
            </w:r>
          </w:p>
          <w:p w:rsidR="00C74050" w:rsidRPr="00F47CB0" w:rsidRDefault="00C74050" w:rsidP="00C45C1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Кофе эспрессо,   виски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>“Святой Патрик”,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 взбитые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 сливки</w:t>
            </w:r>
          </w:p>
          <w:p w:rsidR="00C74050" w:rsidRDefault="00C74050" w:rsidP="00C45C13"/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8A40C0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8A40C0" w:rsidRDefault="00C74050" w:rsidP="00DE5C01">
            <w:pPr>
              <w:spacing w:after="60"/>
              <w:jc w:val="center"/>
              <w:rPr>
                <w:sz w:val="24"/>
                <w:szCs w:val="24"/>
              </w:rPr>
            </w:pPr>
            <w:r w:rsidRPr="008A40C0">
              <w:rPr>
                <w:rFonts w:ascii="Century Gothic" w:hAnsi="Century Gothic"/>
                <w:i/>
                <w:sz w:val="24"/>
                <w:szCs w:val="24"/>
              </w:rPr>
              <w:t>150/40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31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624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Pr="00DE74B3" w:rsidRDefault="00C74050" w:rsidP="00C45C1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Кофе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“Гляссе”</w:t>
            </w:r>
          </w:p>
          <w:p w:rsidR="00C74050" w:rsidRPr="00F47CB0" w:rsidRDefault="00C74050" w:rsidP="00C45C1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Кофе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 эспрессо  с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  ванильным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 xml:space="preserve"> мороженым</w:t>
            </w:r>
          </w:p>
          <w:p w:rsidR="00C74050" w:rsidRDefault="00C74050" w:rsidP="00C45C13"/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spacing w:after="60"/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8A40C0" w:rsidRDefault="00C74050" w:rsidP="00DE5C01">
            <w:pPr>
              <w:spacing w:after="60"/>
              <w:jc w:val="center"/>
              <w:rPr>
                <w:sz w:val="24"/>
                <w:szCs w:val="24"/>
              </w:rPr>
            </w:pPr>
            <w:r w:rsidRPr="008A40C0">
              <w:rPr>
                <w:rFonts w:ascii="Century Gothic" w:hAnsi="Century Gothic"/>
                <w:i/>
                <w:sz w:val="24"/>
                <w:szCs w:val="24"/>
              </w:rPr>
              <w:t>140/50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23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624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Pr="00DE74B3" w:rsidRDefault="00C74050" w:rsidP="00C45C1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Кофе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“Бейлис”</w:t>
            </w:r>
          </w:p>
          <w:p w:rsidR="00C74050" w:rsidRPr="00F47CB0" w:rsidRDefault="00C74050" w:rsidP="00C45C1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47CB0">
              <w:rPr>
                <w:rFonts w:ascii="Century Gothic" w:hAnsi="Century Gothic"/>
                <w:i/>
                <w:sz w:val="24"/>
                <w:szCs w:val="24"/>
              </w:rPr>
              <w:t>Кофе  эспрессо,  ликёр  “Бейлис”,  взбитые  сливки</w:t>
            </w:r>
          </w:p>
          <w:p w:rsidR="00C74050" w:rsidRDefault="00C74050" w:rsidP="00C45C13"/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Default="00C74050" w:rsidP="00DE5C01">
            <w:pPr>
              <w:spacing w:after="60"/>
              <w:jc w:val="center"/>
            </w:pPr>
            <w:r w:rsidRPr="008A40C0">
              <w:rPr>
                <w:rFonts w:ascii="Century Gothic" w:hAnsi="Century Gothic"/>
                <w:i/>
                <w:sz w:val="24"/>
                <w:szCs w:val="24"/>
              </w:rPr>
              <w:t>150/40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36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624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Pr="00DE74B3" w:rsidRDefault="00C74050" w:rsidP="00C45C1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Кофе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“Латте”</w:t>
            </w:r>
          </w:p>
          <w:p w:rsidR="00C74050" w:rsidRPr="00F47CB0" w:rsidRDefault="00C74050" w:rsidP="00C45C1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DE74B3">
              <w:rPr>
                <w:rFonts w:ascii="Century Gothic" w:hAnsi="Century Gothic"/>
                <w:i/>
                <w:sz w:val="24"/>
                <w:szCs w:val="24"/>
              </w:rPr>
              <w:t xml:space="preserve">Кофе  эспрессо,  много взбитого молока, сироп 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>”</w:t>
            </w:r>
            <w:r w:rsidRPr="00DE74B3">
              <w:rPr>
                <w:rFonts w:ascii="Century Gothic" w:hAnsi="Century Gothic"/>
                <w:i/>
                <w:sz w:val="24"/>
                <w:szCs w:val="24"/>
              </w:rPr>
              <w:t>Гренадин</w:t>
            </w:r>
            <w:r w:rsidRPr="00F47CB0">
              <w:rPr>
                <w:rFonts w:ascii="Century Gothic" w:hAnsi="Century Gothic"/>
                <w:i/>
                <w:sz w:val="24"/>
                <w:szCs w:val="24"/>
              </w:rPr>
              <w:t>”</w:t>
            </w:r>
          </w:p>
          <w:p w:rsidR="00C74050" w:rsidRPr="00F47CB0" w:rsidRDefault="00C74050" w:rsidP="00C45C13">
            <w:pPr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Default="00C74050" w:rsidP="00DE5C01">
            <w:pPr>
              <w:spacing w:after="60"/>
              <w:jc w:val="center"/>
            </w:pPr>
            <w:r w:rsidRPr="008A40C0">
              <w:rPr>
                <w:rFonts w:ascii="Century Gothic" w:hAnsi="Century Gothic"/>
                <w:i/>
                <w:sz w:val="24"/>
                <w:szCs w:val="24"/>
              </w:rPr>
              <w:t>250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18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806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Pr="00AA6CC2" w:rsidRDefault="00C74050" w:rsidP="00C45C13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Молоко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  </w:t>
            </w:r>
            <w:r w:rsidRPr="00DE74B3">
              <w:rPr>
                <w:rFonts w:ascii="Century Gothic" w:hAnsi="Century Gothic"/>
                <w:i/>
                <w:sz w:val="24"/>
                <w:szCs w:val="24"/>
              </w:rPr>
              <w:t>3,2 %</w:t>
            </w:r>
          </w:p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Default="00C74050" w:rsidP="00DE5C01">
            <w:pPr>
              <w:jc w:val="center"/>
            </w:pPr>
            <w:r>
              <w:rPr>
                <w:rFonts w:ascii="Century Gothic" w:hAnsi="Century Gothic"/>
                <w:i/>
                <w:sz w:val="24"/>
                <w:szCs w:val="24"/>
              </w:rPr>
              <w:t>10</w:t>
            </w:r>
            <w:r w:rsidRPr="008A40C0">
              <w:rPr>
                <w:rFonts w:ascii="Century Gothic" w:hAnsi="Century Gothic"/>
                <w:i/>
                <w:sz w:val="24"/>
                <w:szCs w:val="24"/>
              </w:rPr>
              <w:t>0 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2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859"/>
        </w:trPr>
        <w:tc>
          <w:tcPr>
            <w:tcW w:w="851" w:type="dxa"/>
          </w:tcPr>
          <w:p w:rsidR="00C74050" w:rsidRPr="00F47CB0" w:rsidRDefault="00C74050" w:rsidP="00766CCF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Default="00C74050" w:rsidP="00766CCF">
            <w:pPr>
              <w:jc w:val="center"/>
            </w:pPr>
          </w:p>
        </w:tc>
        <w:tc>
          <w:tcPr>
            <w:tcW w:w="7796" w:type="dxa"/>
          </w:tcPr>
          <w:p w:rsidR="00C74050" w:rsidRPr="00AA6CC2" w:rsidRDefault="00C74050" w:rsidP="00AA6CC2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Сливки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</w:t>
            </w:r>
            <w:r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взбитые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Default="00C74050" w:rsidP="00DE5C01">
            <w:pPr>
              <w:jc w:val="center"/>
            </w:pPr>
            <w:r>
              <w:rPr>
                <w:rFonts w:ascii="Century Gothic" w:hAnsi="Century Gothic"/>
                <w:i/>
                <w:sz w:val="24"/>
                <w:szCs w:val="24"/>
              </w:rPr>
              <w:t>50 гр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7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624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Pr="00DE74B3" w:rsidRDefault="00C74050" w:rsidP="00C45C13">
            <w:pPr>
              <w:rPr>
                <w:rFonts w:ascii="Gungsuh" w:eastAsia="Gungsuh" w:hAnsi="Gungsuh"/>
                <w:b/>
                <w:i/>
                <w:sz w:val="36"/>
                <w:szCs w:val="36"/>
              </w:rPr>
            </w:pPr>
            <w:r w:rsidRPr="00DE74B3">
              <w:rPr>
                <w:rFonts w:ascii="Gungsuh" w:eastAsia="Gungsuh" w:hAnsi="Gungsuh" w:hint="eastAsia"/>
                <w:b/>
                <w:i/>
                <w:sz w:val="36"/>
                <w:szCs w:val="36"/>
              </w:rPr>
              <w:t>Сливки</w:t>
            </w:r>
            <w:r w:rsidRPr="00DE74B3"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“Петмол”  </w:t>
            </w:r>
            <w:r>
              <w:rPr>
                <w:rFonts w:ascii="Gungsuh" w:eastAsia="Gungsuh" w:hAnsi="Gungsuh"/>
                <w:b/>
                <w:i/>
                <w:sz w:val="36"/>
                <w:szCs w:val="36"/>
              </w:rPr>
              <w:t xml:space="preserve">   </w:t>
            </w:r>
            <w:r w:rsidRPr="00DE74B3">
              <w:rPr>
                <w:rFonts w:ascii="Century Gothic" w:hAnsi="Century Gothic"/>
                <w:i/>
                <w:sz w:val="24"/>
                <w:szCs w:val="24"/>
              </w:rPr>
              <w:t>33%</w:t>
            </w:r>
          </w:p>
          <w:p w:rsidR="00C74050" w:rsidRDefault="00C74050" w:rsidP="00C45C13"/>
        </w:tc>
        <w:tc>
          <w:tcPr>
            <w:tcW w:w="1418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6"/>
                <w:szCs w:val="6"/>
              </w:rPr>
            </w:pPr>
          </w:p>
          <w:p w:rsidR="00C74050" w:rsidRPr="008A40C0" w:rsidRDefault="00C74050" w:rsidP="00DE5C01">
            <w:pPr>
              <w:jc w:val="center"/>
              <w:rPr>
                <w:rFonts w:ascii="Century Gothic" w:hAnsi="Century Gothic"/>
                <w:i/>
                <w:sz w:val="4"/>
                <w:szCs w:val="4"/>
              </w:rPr>
            </w:pPr>
          </w:p>
          <w:p w:rsidR="00C74050" w:rsidRPr="00AA6CC2" w:rsidRDefault="00C74050" w:rsidP="00DE5C01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A6CC2">
              <w:rPr>
                <w:rFonts w:ascii="Century Gothic" w:hAnsi="Century Gothic"/>
                <w:i/>
                <w:sz w:val="24"/>
                <w:szCs w:val="24"/>
              </w:rPr>
              <w:t>70мл</w:t>
            </w:r>
          </w:p>
        </w:tc>
        <w:tc>
          <w:tcPr>
            <w:tcW w:w="1444" w:type="dxa"/>
            <w:vAlign w:val="center"/>
          </w:tcPr>
          <w:p w:rsidR="00C74050" w:rsidRPr="008A40C0" w:rsidRDefault="00C74050" w:rsidP="00DE5C01">
            <w:pPr>
              <w:jc w:val="center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  <w:p w:rsidR="00C74050" w:rsidRDefault="00C74050" w:rsidP="00DE5C01">
            <w:pPr>
              <w:spacing w:after="60"/>
              <w:jc w:val="center"/>
            </w:pPr>
            <w:r>
              <w:rPr>
                <w:rFonts w:ascii="Gungsuh" w:eastAsia="Gungsuh" w:hAnsi="Gungsuh"/>
                <w:b/>
                <w:i/>
                <w:sz w:val="28"/>
                <w:szCs w:val="28"/>
              </w:rPr>
              <w:t>6</w:t>
            </w:r>
            <w:r w:rsidRPr="002E2EB4">
              <w:rPr>
                <w:rFonts w:ascii="Gungsuh" w:eastAsia="Gungsuh" w:hAnsi="Gungsuh"/>
                <w:b/>
                <w:i/>
                <w:sz w:val="28"/>
                <w:szCs w:val="28"/>
              </w:rPr>
              <w:t>0руб</w:t>
            </w:r>
          </w:p>
        </w:tc>
      </w:tr>
      <w:tr w:rsidR="00C74050">
        <w:trPr>
          <w:trHeight w:val="818"/>
        </w:trPr>
        <w:tc>
          <w:tcPr>
            <w:tcW w:w="851" w:type="dxa"/>
          </w:tcPr>
          <w:p w:rsidR="00C74050" w:rsidRPr="00F47CB0" w:rsidRDefault="00C74050" w:rsidP="00F47CB0">
            <w:pPr>
              <w:jc w:val="center"/>
              <w:rPr>
                <w:rFonts w:ascii="Book Antiqua" w:hAnsi="Book Antiqua"/>
                <w:b/>
                <w:i/>
                <w:sz w:val="6"/>
                <w:szCs w:val="6"/>
              </w:rPr>
            </w:pPr>
          </w:p>
          <w:p w:rsidR="00C74050" w:rsidRDefault="00C74050" w:rsidP="00F47CB0">
            <w:pPr>
              <w:jc w:val="center"/>
            </w:pPr>
          </w:p>
        </w:tc>
        <w:tc>
          <w:tcPr>
            <w:tcW w:w="7796" w:type="dxa"/>
          </w:tcPr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F47CB0"/>
          <w:p w:rsidR="00C74050" w:rsidRDefault="00C74050" w:rsidP="00A21591">
            <w:pPr>
              <w:jc w:val="center"/>
            </w:pPr>
            <w:r>
              <w:t xml:space="preserve">                              Цена указана в рублях.    К оплате принимаем  кредитные карты.</w:t>
            </w:r>
          </w:p>
          <w:p w:rsidR="00C74050" w:rsidRDefault="00C74050" w:rsidP="00F47CB0"/>
        </w:tc>
        <w:tc>
          <w:tcPr>
            <w:tcW w:w="1418" w:type="dxa"/>
            <w:vAlign w:val="center"/>
          </w:tcPr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  <w:p w:rsidR="00C74050" w:rsidRDefault="00C74050" w:rsidP="00DE5C01">
            <w:pPr>
              <w:jc w:val="center"/>
            </w:pPr>
          </w:p>
        </w:tc>
        <w:tc>
          <w:tcPr>
            <w:tcW w:w="1444" w:type="dxa"/>
            <w:vAlign w:val="center"/>
          </w:tcPr>
          <w:p w:rsidR="00C74050" w:rsidRDefault="00C74050" w:rsidP="00DE5C01">
            <w:pPr>
              <w:jc w:val="center"/>
            </w:pPr>
          </w:p>
        </w:tc>
      </w:tr>
    </w:tbl>
    <w:p w:rsidR="00C74050" w:rsidRDefault="00C74050" w:rsidP="00D0044E"/>
    <w:p w:rsidR="00C74050" w:rsidRDefault="00C74050" w:rsidP="00D0044E"/>
    <w:tbl>
      <w:tblPr>
        <w:tblpPr w:leftFromText="180" w:rightFromText="180" w:horzAnchor="margin" w:tblpXSpec="center" w:tblpY="308"/>
        <w:tblW w:w="11550" w:type="dxa"/>
        <w:tblLayout w:type="fixed"/>
        <w:tblLook w:val="01E0"/>
      </w:tblPr>
      <w:tblGrid>
        <w:gridCol w:w="771"/>
        <w:gridCol w:w="7720"/>
        <w:gridCol w:w="1299"/>
        <w:gridCol w:w="1652"/>
      </w:tblGrid>
      <w:tr w:rsidR="00C74050">
        <w:tc>
          <w:tcPr>
            <w:tcW w:w="11550" w:type="dxa"/>
            <w:gridSpan w:val="4"/>
          </w:tcPr>
          <w:p w:rsidR="00C74050" w:rsidRPr="00E42659" w:rsidRDefault="00C74050" w:rsidP="000D2CFB">
            <w:pPr>
              <w:jc w:val="center"/>
              <w:rPr>
                <w:sz w:val="28"/>
                <w:szCs w:val="28"/>
              </w:rPr>
            </w:pPr>
            <w:r w:rsidRPr="000D2CFB"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  <w:t>Элитные Чаи</w:t>
            </w:r>
          </w:p>
        </w:tc>
      </w:tr>
      <w:tr w:rsidR="00C74050">
        <w:tc>
          <w:tcPr>
            <w:tcW w:w="879" w:type="dxa"/>
          </w:tcPr>
          <w:p w:rsidR="00C74050" w:rsidRPr="00AB74AC" w:rsidRDefault="00C74050" w:rsidP="007C6C87">
            <w:pPr>
              <w:pStyle w:val="Footer"/>
              <w:spacing w:before="0"/>
              <w:ind w:right="-238"/>
              <w:jc w:val="left"/>
              <w:rPr>
                <w:kern w:val="0"/>
              </w:rPr>
            </w:pPr>
          </w:p>
        </w:tc>
        <w:tc>
          <w:tcPr>
            <w:tcW w:w="7720" w:type="dxa"/>
          </w:tcPr>
          <w:p w:rsidR="00C74050" w:rsidRDefault="00C74050" w:rsidP="00397942">
            <w:pPr>
              <w:rPr>
                <w:b/>
                <w:i/>
                <w:sz w:val="36"/>
                <w:szCs w:val="36"/>
                <w:u w:val="single"/>
              </w:rPr>
            </w:pPr>
          </w:p>
          <w:p w:rsidR="00C74050" w:rsidRPr="00AB74AC" w:rsidRDefault="00C74050" w:rsidP="00397942">
            <w:pPr>
              <w:rPr>
                <w:b/>
                <w:i/>
                <w:sz w:val="28"/>
                <w:szCs w:val="28"/>
              </w:rPr>
            </w:pPr>
            <w:r w:rsidRPr="00AB74AC">
              <w:rPr>
                <w:b/>
                <w:i/>
                <w:sz w:val="36"/>
                <w:szCs w:val="36"/>
                <w:u w:val="single"/>
              </w:rPr>
              <w:t>Чё</w:t>
            </w:r>
            <w:r w:rsidRPr="00AB74AC">
              <w:rPr>
                <w:b/>
                <w:i/>
                <w:sz w:val="36"/>
                <w:szCs w:val="36"/>
              </w:rPr>
              <w:t>р</w:t>
            </w:r>
            <w:r w:rsidRPr="00AB74AC">
              <w:rPr>
                <w:b/>
                <w:i/>
                <w:sz w:val="36"/>
                <w:szCs w:val="36"/>
                <w:u w:val="single"/>
              </w:rPr>
              <w:t xml:space="preserve">ные </w:t>
            </w:r>
            <w:r w:rsidRPr="00AB74AC">
              <w:rPr>
                <w:b/>
                <w:i/>
                <w:sz w:val="36"/>
                <w:szCs w:val="36"/>
              </w:rPr>
              <w:t xml:space="preserve">  </w:t>
            </w:r>
          </w:p>
        </w:tc>
        <w:tc>
          <w:tcPr>
            <w:tcW w:w="1299" w:type="dxa"/>
            <w:vAlign w:val="bottom"/>
          </w:tcPr>
          <w:p w:rsidR="00C74050" w:rsidRPr="00AB74AC" w:rsidRDefault="00C74050" w:rsidP="007C6C87">
            <w:pPr>
              <w:spacing w:after="60"/>
              <w:jc w:val="center"/>
              <w:rPr>
                <w:rFonts w:ascii="Book Antiqua" w:hAnsi="Book Antiqua"/>
                <w:b/>
                <w:i/>
                <w:szCs w:val="22"/>
              </w:rPr>
            </w:pPr>
            <w:r w:rsidRPr="00AB74AC">
              <w:rPr>
                <w:rFonts w:ascii="Book Antiqua" w:hAnsi="Book Antiqua"/>
                <w:b/>
                <w:i/>
                <w:szCs w:val="22"/>
              </w:rPr>
              <w:t>Выход</w:t>
            </w:r>
          </w:p>
        </w:tc>
        <w:tc>
          <w:tcPr>
            <w:tcW w:w="1652" w:type="dxa"/>
            <w:vAlign w:val="bottom"/>
          </w:tcPr>
          <w:p w:rsidR="00C74050" w:rsidRPr="00AB74AC" w:rsidRDefault="00C74050" w:rsidP="007C6C87">
            <w:pPr>
              <w:spacing w:after="60"/>
              <w:jc w:val="center"/>
              <w:rPr>
                <w:rFonts w:ascii="Book Antiqua" w:hAnsi="Book Antiqua"/>
                <w:b/>
                <w:i/>
                <w:szCs w:val="22"/>
              </w:rPr>
            </w:pPr>
            <w:r w:rsidRPr="00AB74AC">
              <w:rPr>
                <w:rFonts w:ascii="Book Antiqua" w:hAnsi="Book Antiqua"/>
                <w:b/>
                <w:i/>
                <w:szCs w:val="22"/>
              </w:rPr>
              <w:t>Цена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39794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7C6C87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“Ассам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Цветок  Весны”  </w:t>
            </w:r>
            <w:r w:rsidRPr="00AB74AC">
              <w:rPr>
                <w:rFonts w:ascii="Century Gothic" w:hAnsi="Century Gothic"/>
                <w:i/>
                <w:sz w:val="20"/>
              </w:rPr>
              <w:t xml:space="preserve">       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39794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7C6C87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“Эрл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Грей</w:t>
            </w:r>
            <w:r w:rsidRPr="006A69A9">
              <w:rPr>
                <w:rFonts w:ascii="Century Gothic" w:hAnsi="Century Gothic"/>
                <w:i/>
                <w:sz w:val="21"/>
                <w:szCs w:val="21"/>
              </w:rPr>
              <w:t>”   со вкусом  бергамота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i/>
                <w:sz w:val="4"/>
                <w:szCs w:val="4"/>
              </w:rPr>
            </w:pP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39794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7C6C8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“Черный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с Мелисой”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  <w:r w:rsidRPr="00DE5C01">
              <w:rPr>
                <w:rFonts w:ascii="Century Gothic" w:hAnsi="Century Gothic"/>
                <w:i/>
                <w:szCs w:val="22"/>
              </w:rPr>
              <w:t xml:space="preserve">или 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"Чабрецом”                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bCs/>
                <w:i/>
                <w:sz w:val="4"/>
                <w:szCs w:val="4"/>
              </w:rPr>
            </w:pP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7C6C87">
            <w:pPr>
              <w:jc w:val="center"/>
              <w:rPr>
                <w:sz w:val="20"/>
              </w:rPr>
            </w:pPr>
          </w:p>
        </w:tc>
        <w:tc>
          <w:tcPr>
            <w:tcW w:w="9019" w:type="dxa"/>
            <w:gridSpan w:val="2"/>
          </w:tcPr>
          <w:p w:rsidR="00C74050" w:rsidRPr="00AB74AC" w:rsidRDefault="00C74050" w:rsidP="00E42659">
            <w:pPr>
              <w:pStyle w:val="Footer"/>
              <w:spacing w:before="0"/>
              <w:ind w:right="-238"/>
              <w:jc w:val="left"/>
              <w:rPr>
                <w:kern w:val="0"/>
              </w:rPr>
            </w:pPr>
            <w:r w:rsidRPr="00AB74AC">
              <w:rPr>
                <w:b/>
                <w:i/>
                <w:sz w:val="36"/>
                <w:szCs w:val="36"/>
                <w:u w:val="single"/>
              </w:rPr>
              <w:t>Зелёные</w:t>
            </w:r>
            <w:r w:rsidRPr="00AB74AC">
              <w:rPr>
                <w:b/>
                <w:i/>
                <w:sz w:val="36"/>
                <w:szCs w:val="36"/>
              </w:rPr>
              <w:t xml:space="preserve">  </w:t>
            </w:r>
            <w:r w:rsidRPr="00AB74AC">
              <w:rPr>
                <w:b/>
                <w:i/>
                <w:sz w:val="36"/>
                <w:szCs w:val="36"/>
                <w:u w:val="single"/>
              </w:rPr>
              <w:t>и</w:t>
            </w:r>
            <w:r w:rsidRPr="00AB74AC">
              <w:rPr>
                <w:b/>
                <w:i/>
                <w:sz w:val="36"/>
                <w:szCs w:val="36"/>
              </w:rPr>
              <w:t xml:space="preserve">  </w:t>
            </w:r>
            <w:r w:rsidRPr="00AB74AC">
              <w:rPr>
                <w:b/>
                <w:i/>
                <w:sz w:val="36"/>
                <w:szCs w:val="36"/>
                <w:u w:val="single"/>
              </w:rPr>
              <w:t>Белые</w:t>
            </w:r>
          </w:p>
        </w:tc>
        <w:tc>
          <w:tcPr>
            <w:tcW w:w="1652" w:type="dxa"/>
          </w:tcPr>
          <w:p w:rsidR="00C74050" w:rsidRPr="00AB74AC" w:rsidRDefault="00C74050" w:rsidP="007C6C87">
            <w:pPr>
              <w:pStyle w:val="Footer"/>
              <w:spacing w:before="0"/>
              <w:ind w:right="-238"/>
              <w:jc w:val="left"/>
              <w:rPr>
                <w:kern w:val="0"/>
              </w:rPr>
            </w:pP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39794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7C6C87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“Лучше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Малой”    Молочный 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1"/>
                <w:szCs w:val="21"/>
              </w:rPr>
              <w:t xml:space="preserve">Обладает оздоравливающим,   иммуностимулирующим и общеукрепляющим воздействием. </w:t>
            </w: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spacing w:after="60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 xml:space="preserve">150/420руб </w:t>
            </w:r>
          </w:p>
        </w:tc>
      </w:tr>
      <w:tr w:rsidR="00C74050">
        <w:trPr>
          <w:trHeight w:val="288"/>
        </w:trPr>
        <w:tc>
          <w:tcPr>
            <w:tcW w:w="879" w:type="dxa"/>
            <w:vAlign w:val="center"/>
          </w:tcPr>
          <w:p w:rsidR="00C74050" w:rsidRPr="00AB74AC" w:rsidRDefault="00C74050" w:rsidP="007C6C87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7C6C8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>“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Китайский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Белый”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 w:rsidRPr="00AB74AC">
              <w:rPr>
                <w:rFonts w:ascii="Century Gothic" w:hAnsi="Century Gothic"/>
                <w:bCs/>
                <w:i/>
                <w:szCs w:val="22"/>
              </w:rPr>
              <w:t>Повышает потенцию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1299" w:type="dxa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397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7C6C87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DE5C01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“Жасминовая</w:t>
            </w:r>
            <w:r w:rsidRPr="00DE5C01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Жемчужина”</w:t>
            </w:r>
            <w:r w:rsidRPr="00AB74AC">
              <w:rPr>
                <w:rFonts w:ascii="Century Gothic" w:hAnsi="Century Gothic"/>
                <w:i/>
                <w:sz w:val="21"/>
                <w:szCs w:val="21"/>
              </w:rPr>
              <w:t xml:space="preserve">  Благотворно влияет на пищеварительную систему и повышает иммунитет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b/>
                <w:i/>
                <w:sz w:val="4"/>
                <w:szCs w:val="4"/>
              </w:rPr>
            </w:pP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39794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6A69A9" w:rsidRDefault="00C74050" w:rsidP="007C6C87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Ж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еньшеневый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Улун</w:t>
            </w:r>
            <w:r w:rsidRPr="006A69A9">
              <w:rPr>
                <w:rFonts w:ascii="Century Gothic" w:hAnsi="Century Gothic"/>
                <w:i/>
                <w:sz w:val="21"/>
                <w:szCs w:val="21"/>
              </w:rPr>
              <w:t xml:space="preserve">”   В чай добавляется вытяжка           </w:t>
            </w:r>
          </w:p>
          <w:p w:rsidR="00C74050" w:rsidRPr="006A69A9" w:rsidRDefault="00C74050" w:rsidP="007C6C87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6A69A9">
              <w:rPr>
                <w:rFonts w:ascii="Century Gothic" w:hAnsi="Century Gothic"/>
                <w:i/>
                <w:sz w:val="21"/>
                <w:szCs w:val="21"/>
              </w:rPr>
              <w:t>из корня северного китайского женьшеня. Повышает иммунитет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i/>
                <w:sz w:val="4"/>
                <w:szCs w:val="4"/>
              </w:rPr>
            </w:pP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39794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6A69A9" w:rsidRDefault="00C74050" w:rsidP="007C6C87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“Утренний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Рассвет</w:t>
            </w:r>
            <w:r w:rsidRPr="006A69A9">
              <w:rPr>
                <w:rFonts w:ascii="Century Gothic" w:hAnsi="Century Gothic"/>
                <w:i/>
                <w:sz w:val="21"/>
                <w:szCs w:val="21"/>
              </w:rPr>
              <w:t>”</w:t>
            </w:r>
            <w:r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  <w:r w:rsidRPr="006A69A9"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i/>
                <w:sz w:val="21"/>
                <w:szCs w:val="21"/>
              </w:rPr>
              <w:t xml:space="preserve"> </w:t>
            </w:r>
            <w:r w:rsidRPr="006A69A9">
              <w:rPr>
                <w:rFonts w:ascii="Century Gothic" w:hAnsi="Century Gothic"/>
                <w:i/>
                <w:sz w:val="21"/>
                <w:szCs w:val="21"/>
              </w:rPr>
              <w:t>Зеленый чай с добавлением цветков жасмина, подсолнуха и бутонов желтой розы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rPr>
          <w:trHeight w:val="1213"/>
        </w:trPr>
        <w:tc>
          <w:tcPr>
            <w:tcW w:w="879" w:type="dxa"/>
            <w:vAlign w:val="center"/>
          </w:tcPr>
          <w:p w:rsidR="00C74050" w:rsidRPr="00AB74AC" w:rsidRDefault="00C74050" w:rsidP="00397942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7C6C87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“Тегуаньинь”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Times New Roman" w:hAnsi="Times New Roman"/>
                <w:b/>
                <w:i/>
                <w:sz w:val="28"/>
                <w:szCs w:val="28"/>
              </w:rPr>
              <w:t>«Железная Бодхисаттва Милосердия»</w:t>
            </w: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</w:t>
            </w:r>
            <w:r w:rsidRPr="00AB74AC">
              <w:rPr>
                <w:color w:val="BAB9B9"/>
                <w:sz w:val="23"/>
                <w:szCs w:val="23"/>
              </w:rPr>
              <w:t xml:space="preserve"> </w:t>
            </w:r>
            <w:r w:rsidRPr="00AB74AC">
              <w:rPr>
                <w:rFonts w:ascii="Times New Roman" w:hAnsi="Times New Roman"/>
                <w:color w:val="BAB9B9"/>
                <w:sz w:val="23"/>
                <w:szCs w:val="23"/>
              </w:rPr>
              <w:t xml:space="preserve"> </w:t>
            </w:r>
            <w:r w:rsidRPr="006A69A9">
              <w:rPr>
                <w:rFonts w:ascii="Century Gothic" w:hAnsi="Century Gothic"/>
                <w:i/>
                <w:sz w:val="21"/>
                <w:szCs w:val="21"/>
              </w:rPr>
              <w:t>Богат витаминами и минеральными веществами, обладает общеукрепляющими свойствами,  способствует питанию печени и повышает иммунитет</w:t>
            </w: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c>
          <w:tcPr>
            <w:tcW w:w="11550" w:type="dxa"/>
            <w:gridSpan w:val="4"/>
          </w:tcPr>
          <w:p w:rsidR="00C74050" w:rsidRPr="00E42659" w:rsidRDefault="00C74050" w:rsidP="00E42659">
            <w:pPr>
              <w:pStyle w:val="Footer"/>
              <w:spacing w:before="0"/>
              <w:ind w:right="-238"/>
              <w:jc w:val="left"/>
              <w:rPr>
                <w:kern w:val="0"/>
                <w:u w:val="single"/>
              </w:rPr>
            </w:pPr>
            <w:r>
              <w:rPr>
                <w:b/>
                <w:i/>
                <w:sz w:val="40"/>
                <w:szCs w:val="40"/>
              </w:rPr>
              <w:t xml:space="preserve">         </w:t>
            </w:r>
            <w:r w:rsidRPr="00E42659">
              <w:rPr>
                <w:b/>
                <w:i/>
                <w:sz w:val="40"/>
                <w:szCs w:val="40"/>
                <w:u w:val="single"/>
              </w:rPr>
              <w:t xml:space="preserve">Красные,  фруктовые   и   травяные 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7C6C87">
            <w:pPr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6A69A9" w:rsidRDefault="00C74050" w:rsidP="007C6C87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“Лапсанг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 Сушонг”</w:t>
            </w:r>
            <w:r w:rsidRPr="00AB74A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6A69A9">
              <w:rPr>
                <w:rFonts w:ascii="Century Gothic" w:hAnsi="Century Gothic"/>
                <w:i/>
                <w:sz w:val="21"/>
                <w:szCs w:val="21"/>
              </w:rPr>
              <w:t xml:space="preserve">Копченый   Специальный сорт                   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bCs/>
                <w:i/>
                <w:szCs w:val="22"/>
              </w:rPr>
            </w:pPr>
            <w:r w:rsidRPr="006A69A9">
              <w:rPr>
                <w:rFonts w:ascii="Century Gothic" w:hAnsi="Century Gothic"/>
                <w:i/>
                <w:sz w:val="21"/>
                <w:szCs w:val="21"/>
              </w:rPr>
              <w:t>красного чая, приготовленный над дымным костром</w:t>
            </w: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Default="00C74050" w:rsidP="007C6C87">
            <w:pPr>
              <w:spacing w:after="60"/>
              <w:jc w:val="center"/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7C6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7C6C87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Огненная  Вишня”    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</w:t>
            </w:r>
            <w:r w:rsidRPr="006A69A9">
              <w:rPr>
                <w:rFonts w:ascii="Century Gothic" w:hAnsi="Century Gothic"/>
                <w:i/>
                <w:sz w:val="21"/>
                <w:szCs w:val="21"/>
              </w:rPr>
              <w:t>Фруктовая смесь с добавлением ягод дикой вишни, шиповника и гибискуса.  Не содержит кофеина и богат  витамином  «С».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b/>
                <w:i/>
                <w:sz w:val="6"/>
                <w:szCs w:val="6"/>
              </w:rPr>
            </w:pPr>
            <w:r w:rsidRPr="00AB74AC">
              <w:rPr>
                <w:rFonts w:ascii="Century Gothic" w:hAnsi="Century Gothic"/>
                <w:b/>
                <w:i/>
                <w:szCs w:val="22"/>
              </w:rPr>
              <w:t xml:space="preserve">  </w:t>
            </w: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>
        <w:tc>
          <w:tcPr>
            <w:tcW w:w="879" w:type="dxa"/>
            <w:vAlign w:val="center"/>
          </w:tcPr>
          <w:p w:rsidR="00C74050" w:rsidRPr="00AB74AC" w:rsidRDefault="00C74050" w:rsidP="007C6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7C6C87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Каркаде Красные Ягоды”  </w:t>
            </w:r>
          </w:p>
          <w:p w:rsidR="00C74050" w:rsidRPr="006A69A9" w:rsidRDefault="00C74050" w:rsidP="007C6C87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6A69A9">
              <w:rPr>
                <w:rFonts w:ascii="Century Gothic" w:hAnsi="Century Gothic"/>
                <w:i/>
                <w:sz w:val="21"/>
                <w:szCs w:val="21"/>
              </w:rPr>
              <w:t>Лепестки Суданской розы с добавление  черноплодной   рябины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bCs/>
                <w:i/>
                <w:sz w:val="8"/>
                <w:szCs w:val="8"/>
              </w:rPr>
            </w:pPr>
            <w:r w:rsidRPr="00AB74AC">
              <w:rPr>
                <w:rFonts w:ascii="Times New Roman" w:hAnsi="Times New Roman"/>
                <w:vanish/>
                <w:color w:val="BAB9B9"/>
                <w:sz w:val="23"/>
              </w:rPr>
              <w:t> </w:t>
            </w:r>
            <w:r w:rsidRPr="00AB74AC">
              <w:rPr>
                <w:rFonts w:ascii="Times New Roman" w:hAnsi="Times New Roman"/>
                <w:color w:val="BAB9B9"/>
                <w:sz w:val="23"/>
                <w:szCs w:val="23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 w:rsidTr="006A69A9">
        <w:trPr>
          <w:trHeight w:val="755"/>
        </w:trPr>
        <w:tc>
          <w:tcPr>
            <w:tcW w:w="879" w:type="dxa"/>
            <w:vAlign w:val="center"/>
          </w:tcPr>
          <w:p w:rsidR="00C74050" w:rsidRPr="00AB74AC" w:rsidRDefault="00C74050" w:rsidP="007C6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6A69A9" w:rsidRDefault="00C74050" w:rsidP="007C6C87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“Эликсир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Жизни”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6A69A9">
              <w:rPr>
                <w:rFonts w:ascii="Century Gothic" w:hAnsi="Century Gothic"/>
                <w:i/>
                <w:sz w:val="21"/>
                <w:szCs w:val="21"/>
              </w:rPr>
              <w:t>Смесь шиповника с османтусом   (цветами дерева корицы)    даёт неповторимый вкус и аромат</w:t>
            </w:r>
          </w:p>
        </w:tc>
        <w:tc>
          <w:tcPr>
            <w:tcW w:w="1299" w:type="dxa"/>
            <w:vAlign w:val="center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  <w:vAlign w:val="center"/>
          </w:tcPr>
          <w:p w:rsidR="00C74050" w:rsidRPr="00AB74AC" w:rsidRDefault="00C74050" w:rsidP="007C6C87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 w:rsidTr="006A69A9">
        <w:trPr>
          <w:trHeight w:val="373"/>
        </w:trPr>
        <w:tc>
          <w:tcPr>
            <w:tcW w:w="879" w:type="dxa"/>
          </w:tcPr>
          <w:p w:rsidR="00C74050" w:rsidRPr="00AB74AC" w:rsidRDefault="00C74050" w:rsidP="007C6C87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7C6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E42659" w:rsidRDefault="00C74050" w:rsidP="00E42659">
            <w:pPr>
              <w:rPr>
                <w:rFonts w:ascii="Century Gothic" w:hAnsi="Century Gothic"/>
                <w:i/>
                <w:sz w:val="20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Ромашка”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/ 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Цветки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Липы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AB74AC">
              <w:rPr>
                <w:rFonts w:ascii="Century Gothic" w:hAnsi="Century Gothic"/>
                <w:i/>
                <w:sz w:val="20"/>
              </w:rPr>
              <w:t>Обладает противовоспалительными свойствами</w:t>
            </w:r>
          </w:p>
          <w:p w:rsidR="00C74050" w:rsidRPr="00AB74AC" w:rsidRDefault="00C74050" w:rsidP="007C6C87">
            <w:pPr>
              <w:rPr>
                <w:rFonts w:ascii="Century Gothic" w:hAnsi="Century Gothic"/>
                <w:i/>
                <w:sz w:val="8"/>
                <w:szCs w:val="8"/>
              </w:rPr>
            </w:pPr>
          </w:p>
        </w:tc>
        <w:tc>
          <w:tcPr>
            <w:tcW w:w="1299" w:type="dxa"/>
          </w:tcPr>
          <w:p w:rsidR="00C74050" w:rsidRPr="00AB74AC" w:rsidRDefault="00C74050" w:rsidP="007C6C87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0,5/1,5 л</w:t>
            </w:r>
          </w:p>
        </w:tc>
        <w:tc>
          <w:tcPr>
            <w:tcW w:w="1652" w:type="dxa"/>
          </w:tcPr>
          <w:p w:rsidR="00C74050" w:rsidRPr="00AB74AC" w:rsidRDefault="00C74050" w:rsidP="009630FB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 w:rsidTr="006A69A9">
        <w:trPr>
          <w:trHeight w:val="373"/>
        </w:trPr>
        <w:tc>
          <w:tcPr>
            <w:tcW w:w="879" w:type="dxa"/>
          </w:tcPr>
          <w:p w:rsidR="00C74050" w:rsidRPr="00AB74AC" w:rsidRDefault="00C74050" w:rsidP="007C6C87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</w:tc>
        <w:tc>
          <w:tcPr>
            <w:tcW w:w="7720" w:type="dxa"/>
          </w:tcPr>
          <w:p w:rsidR="00C74050" w:rsidRPr="00AB74AC" w:rsidRDefault="00C74050" w:rsidP="00E42659">
            <w:pPr>
              <w:rPr>
                <w:rFonts w:ascii="Gungsuh" w:eastAsia="Gungsuh" w:hAnsi="Gungsuh"/>
                <w:b/>
                <w:i/>
                <w:sz w:val="32"/>
                <w:szCs w:val="3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Русские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традиции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 </w:t>
            </w:r>
            <w:r w:rsidRPr="000D2CFB">
              <w:rPr>
                <w:rFonts w:ascii="Century Gothic" w:hAnsi="Century Gothic"/>
                <w:i/>
                <w:sz w:val="20"/>
              </w:rPr>
              <w:t>травиной сбор</w:t>
            </w:r>
          </w:p>
        </w:tc>
        <w:tc>
          <w:tcPr>
            <w:tcW w:w="1299" w:type="dxa"/>
          </w:tcPr>
          <w:p w:rsidR="00C74050" w:rsidRPr="00AB74AC" w:rsidRDefault="00C74050" w:rsidP="007C6C87">
            <w:pPr>
              <w:jc w:val="center"/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0,5/1,5л</w:t>
            </w:r>
          </w:p>
        </w:tc>
        <w:tc>
          <w:tcPr>
            <w:tcW w:w="1652" w:type="dxa"/>
          </w:tcPr>
          <w:p w:rsidR="00C74050" w:rsidRPr="00AB74AC" w:rsidRDefault="00C74050" w:rsidP="009630FB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150/420руб</w:t>
            </w:r>
          </w:p>
        </w:tc>
      </w:tr>
      <w:tr w:rsidR="00C74050" w:rsidRPr="00AB74AC">
        <w:trPr>
          <w:trHeight w:val="604"/>
        </w:trPr>
        <w:tc>
          <w:tcPr>
            <w:tcW w:w="879" w:type="dxa"/>
          </w:tcPr>
          <w:p w:rsidR="00C74050" w:rsidRPr="00AB74AC" w:rsidRDefault="00C74050" w:rsidP="00AE4460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E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AB74AC" w:rsidRDefault="00C74050" w:rsidP="00AE4460">
            <w:pPr>
              <w:rPr>
                <w:rFonts w:ascii="Century Gothic" w:hAnsi="Century Gothic"/>
                <w:i/>
                <w:sz w:val="20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Имбирный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лимонник</w:t>
            </w: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8D33EB">
              <w:rPr>
                <w:rFonts w:ascii="Century Gothic" w:hAnsi="Century Gothic"/>
                <w:i/>
                <w:sz w:val="20"/>
              </w:rPr>
              <w:t xml:space="preserve">Ароматный  и бодрящий вкус, согревающий зимой и тонизирующий летом </w:t>
            </w:r>
          </w:p>
          <w:p w:rsidR="00C74050" w:rsidRPr="00AB74AC" w:rsidRDefault="00C74050" w:rsidP="00AE4460">
            <w:pPr>
              <w:rPr>
                <w:rFonts w:ascii="Century Gothic" w:hAnsi="Century Gothic"/>
                <w:i/>
                <w:sz w:val="8"/>
                <w:szCs w:val="8"/>
              </w:rPr>
            </w:pPr>
          </w:p>
        </w:tc>
        <w:tc>
          <w:tcPr>
            <w:tcW w:w="1299" w:type="dxa"/>
          </w:tcPr>
          <w:p w:rsidR="00C74050" w:rsidRPr="00BE057F" w:rsidRDefault="00C74050" w:rsidP="00BE057F">
            <w:pPr>
              <w:rPr>
                <w:szCs w:val="22"/>
              </w:rPr>
            </w:pPr>
            <w:r w:rsidRPr="00BE057F">
              <w:rPr>
                <w:rFonts w:ascii="Century Gothic" w:hAnsi="Century Gothic"/>
                <w:i/>
                <w:szCs w:val="22"/>
              </w:rPr>
              <w:t>0,35/0,6 л</w:t>
            </w:r>
          </w:p>
        </w:tc>
        <w:tc>
          <w:tcPr>
            <w:tcW w:w="1652" w:type="dxa"/>
          </w:tcPr>
          <w:p w:rsidR="00C74050" w:rsidRPr="00AB74AC" w:rsidRDefault="00C74050" w:rsidP="00BE057F">
            <w:pPr>
              <w:spacing w:after="60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200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30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0руб</w:t>
            </w:r>
          </w:p>
        </w:tc>
      </w:tr>
      <w:tr w:rsidR="00C74050" w:rsidRPr="00AB74AC">
        <w:trPr>
          <w:trHeight w:val="604"/>
        </w:trPr>
        <w:tc>
          <w:tcPr>
            <w:tcW w:w="879" w:type="dxa"/>
          </w:tcPr>
          <w:p w:rsidR="00C74050" w:rsidRPr="00AB74AC" w:rsidRDefault="00C74050" w:rsidP="00AE4460">
            <w:pPr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  <w:p w:rsidR="00C74050" w:rsidRPr="00AB74AC" w:rsidRDefault="00C74050" w:rsidP="00AE4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C74050" w:rsidRPr="00665856" w:rsidRDefault="00C74050" w:rsidP="00AE4460">
            <w:pPr>
              <w:rPr>
                <w:rFonts w:ascii="Century Gothic" w:hAnsi="Century Gothic"/>
                <w:i/>
                <w:szCs w:val="22"/>
              </w:rPr>
            </w:pPr>
            <w:r w:rsidRPr="00AB74AC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“</w:t>
            </w:r>
            <w:r w:rsidRPr="00AB74AC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Облепиха</w:t>
            </w:r>
            <w:r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с грушей</w:t>
            </w:r>
            <w:r w:rsidRPr="008D33EB">
              <w:rPr>
                <w:rFonts w:ascii="Gungsuh" w:eastAsia="Gungsuh" w:hAnsi="Gungsuh" w:hint="eastAsia"/>
                <w:b/>
                <w:i/>
                <w:sz w:val="32"/>
                <w:szCs w:val="32"/>
              </w:rPr>
              <w:t>”</w:t>
            </w:r>
            <w:r w:rsidRPr="008D33EB">
              <w:rPr>
                <w:rFonts w:ascii="Gungsuh" w:eastAsia="Gungsuh" w:hAnsi="Gungsuh"/>
                <w:b/>
                <w:i/>
                <w:sz w:val="32"/>
                <w:szCs w:val="32"/>
              </w:rPr>
              <w:t xml:space="preserve"> </w:t>
            </w:r>
            <w:r w:rsidRPr="008D33EB">
              <w:rPr>
                <w:rFonts w:ascii="Century Gothic" w:hAnsi="Century Gothic"/>
                <w:i/>
                <w:sz w:val="20"/>
              </w:rPr>
              <w:t>изысканный вкус спелой облепихи в сочетание с  ароматной грушей</w:t>
            </w:r>
          </w:p>
          <w:p w:rsidR="00C74050" w:rsidRPr="00AB74AC" w:rsidRDefault="00C74050" w:rsidP="00AE4460">
            <w:pPr>
              <w:rPr>
                <w:rFonts w:ascii="Century Gothic" w:hAnsi="Century Gothic"/>
                <w:i/>
                <w:sz w:val="20"/>
              </w:rPr>
            </w:pPr>
          </w:p>
          <w:p w:rsidR="00C74050" w:rsidRPr="003A59AD" w:rsidRDefault="00C74050" w:rsidP="00AE4460">
            <w:pPr>
              <w:rPr>
                <w:rFonts w:ascii="Gungsuh" w:eastAsia="Gungsuh" w:hAnsi="Gungsuh"/>
                <w:b/>
                <w:i/>
                <w:sz w:val="16"/>
                <w:szCs w:val="16"/>
              </w:rPr>
            </w:pPr>
          </w:p>
          <w:p w:rsidR="00C74050" w:rsidRPr="00AB74AC" w:rsidRDefault="00C74050" w:rsidP="00AE4460">
            <w:pPr>
              <w:rPr>
                <w:rFonts w:ascii="Century Gothic" w:hAnsi="Century Gothic"/>
                <w:i/>
                <w:sz w:val="8"/>
                <w:szCs w:val="8"/>
              </w:rPr>
            </w:pPr>
          </w:p>
        </w:tc>
        <w:tc>
          <w:tcPr>
            <w:tcW w:w="1299" w:type="dxa"/>
          </w:tcPr>
          <w:p w:rsidR="00C74050" w:rsidRPr="00AB74AC" w:rsidRDefault="00C74050" w:rsidP="00AE4460">
            <w:pPr>
              <w:jc w:val="center"/>
              <w:rPr>
                <w:szCs w:val="22"/>
              </w:rPr>
            </w:pPr>
            <w:r w:rsidRPr="00AB74AC">
              <w:rPr>
                <w:rFonts w:ascii="Century Gothic" w:hAnsi="Century Gothic"/>
                <w:i/>
                <w:szCs w:val="22"/>
              </w:rPr>
              <w:t>0,</w:t>
            </w:r>
            <w:r>
              <w:rPr>
                <w:rFonts w:ascii="Century Gothic" w:hAnsi="Century Gothic"/>
                <w:i/>
                <w:szCs w:val="22"/>
              </w:rPr>
              <w:t>3</w:t>
            </w:r>
            <w:r w:rsidRPr="00AB74AC">
              <w:rPr>
                <w:rFonts w:ascii="Century Gothic" w:hAnsi="Century Gothic"/>
                <w:i/>
                <w:szCs w:val="22"/>
              </w:rPr>
              <w:t>5/</w:t>
            </w:r>
            <w:r>
              <w:rPr>
                <w:rFonts w:ascii="Century Gothic" w:hAnsi="Century Gothic"/>
                <w:i/>
                <w:szCs w:val="22"/>
              </w:rPr>
              <w:t>0</w:t>
            </w:r>
            <w:r w:rsidRPr="00AB74AC">
              <w:rPr>
                <w:rFonts w:ascii="Century Gothic" w:hAnsi="Century Gothic"/>
                <w:i/>
                <w:szCs w:val="22"/>
              </w:rPr>
              <w:t>,</w:t>
            </w:r>
            <w:r>
              <w:rPr>
                <w:rFonts w:ascii="Century Gothic" w:hAnsi="Century Gothic"/>
                <w:i/>
                <w:szCs w:val="22"/>
              </w:rPr>
              <w:t>6</w:t>
            </w:r>
            <w:r w:rsidRPr="00AB74AC">
              <w:rPr>
                <w:rFonts w:ascii="Century Gothic" w:hAnsi="Century Gothic"/>
                <w:i/>
                <w:szCs w:val="22"/>
              </w:rPr>
              <w:t xml:space="preserve"> л</w:t>
            </w:r>
          </w:p>
        </w:tc>
        <w:tc>
          <w:tcPr>
            <w:tcW w:w="1652" w:type="dxa"/>
          </w:tcPr>
          <w:p w:rsidR="00C74050" w:rsidRPr="00AB74AC" w:rsidRDefault="00C74050" w:rsidP="00AE4460">
            <w:pPr>
              <w:spacing w:after="60"/>
              <w:jc w:val="center"/>
              <w:rPr>
                <w:rFonts w:ascii="Gungsuh" w:eastAsia="Gungsuh" w:hAnsi="Gungsuh"/>
                <w:b/>
                <w:i/>
                <w:sz w:val="24"/>
                <w:szCs w:val="24"/>
              </w:rPr>
            </w:pP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250</w:t>
            </w:r>
            <w:r w:rsidRPr="00AB74AC">
              <w:rPr>
                <w:rFonts w:ascii="Gungsuh" w:eastAsia="Gungsuh" w:hAnsi="Gungsuh"/>
                <w:b/>
                <w:i/>
                <w:sz w:val="24"/>
                <w:szCs w:val="24"/>
              </w:rPr>
              <w:t>/</w:t>
            </w:r>
            <w:r>
              <w:rPr>
                <w:rFonts w:ascii="Gungsuh" w:eastAsia="Gungsuh" w:hAnsi="Gungsuh"/>
                <w:b/>
                <w:i/>
                <w:sz w:val="24"/>
                <w:szCs w:val="24"/>
              </w:rPr>
              <w:t>400</w:t>
            </w:r>
            <w:r w:rsidRPr="00AB74AC">
              <w:rPr>
                <w:rFonts w:ascii="Gungsuh" w:eastAsia="Gungsuh" w:hAnsi="Gungsuh" w:hint="eastAsia"/>
                <w:b/>
                <w:i/>
                <w:sz w:val="24"/>
                <w:szCs w:val="24"/>
              </w:rPr>
              <w:t>руб</w:t>
            </w:r>
          </w:p>
        </w:tc>
      </w:tr>
    </w:tbl>
    <w:p w:rsidR="00C74050" w:rsidRPr="00A21591" w:rsidRDefault="00C74050" w:rsidP="00BE057F">
      <w:pPr>
        <w:tabs>
          <w:tab w:val="left" w:pos="915"/>
        </w:tabs>
      </w:pPr>
    </w:p>
    <w:sectPr w:rsidR="00C74050" w:rsidRPr="00A21591" w:rsidSect="00584647">
      <w:pgSz w:w="11906" w:h="16838" w:code="9"/>
      <w:pgMar w:top="113" w:right="964" w:bottom="113" w:left="96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50" w:rsidRDefault="00C74050" w:rsidP="007A34F7">
      <w:r>
        <w:separator/>
      </w:r>
    </w:p>
  </w:endnote>
  <w:endnote w:type="continuationSeparator" w:id="0">
    <w:p w:rsidR="00C74050" w:rsidRDefault="00C74050" w:rsidP="007A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50" w:rsidRDefault="00C74050" w:rsidP="007A34F7">
      <w:r>
        <w:separator/>
      </w:r>
    </w:p>
  </w:footnote>
  <w:footnote w:type="continuationSeparator" w:id="0">
    <w:p w:rsidR="00C74050" w:rsidRDefault="00C74050" w:rsidP="007A3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oNotTrackMoves/>
  <w:defaultTabStop w:val="708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D01"/>
    <w:rsid w:val="000002C5"/>
    <w:rsid w:val="00002801"/>
    <w:rsid w:val="00004D32"/>
    <w:rsid w:val="00005B88"/>
    <w:rsid w:val="00007797"/>
    <w:rsid w:val="0002006E"/>
    <w:rsid w:val="000212E4"/>
    <w:rsid w:val="0002214D"/>
    <w:rsid w:val="00031D9A"/>
    <w:rsid w:val="00033D86"/>
    <w:rsid w:val="00036152"/>
    <w:rsid w:val="000364AA"/>
    <w:rsid w:val="000366E1"/>
    <w:rsid w:val="00041C5F"/>
    <w:rsid w:val="000442F7"/>
    <w:rsid w:val="00051AD9"/>
    <w:rsid w:val="000550CC"/>
    <w:rsid w:val="000554A4"/>
    <w:rsid w:val="00055AA6"/>
    <w:rsid w:val="00057083"/>
    <w:rsid w:val="0005744B"/>
    <w:rsid w:val="000604D3"/>
    <w:rsid w:val="00063C33"/>
    <w:rsid w:val="0006645E"/>
    <w:rsid w:val="00067CCF"/>
    <w:rsid w:val="000710A8"/>
    <w:rsid w:val="00071119"/>
    <w:rsid w:val="000715D3"/>
    <w:rsid w:val="00074266"/>
    <w:rsid w:val="00075E2B"/>
    <w:rsid w:val="00080BA3"/>
    <w:rsid w:val="000819E6"/>
    <w:rsid w:val="000939BD"/>
    <w:rsid w:val="000967D0"/>
    <w:rsid w:val="00096944"/>
    <w:rsid w:val="000969AA"/>
    <w:rsid w:val="00096E31"/>
    <w:rsid w:val="00097EB6"/>
    <w:rsid w:val="000A6E50"/>
    <w:rsid w:val="000B0B27"/>
    <w:rsid w:val="000B2DFD"/>
    <w:rsid w:val="000B491A"/>
    <w:rsid w:val="000B7E7F"/>
    <w:rsid w:val="000C2D4B"/>
    <w:rsid w:val="000C326C"/>
    <w:rsid w:val="000C32A4"/>
    <w:rsid w:val="000D155C"/>
    <w:rsid w:val="000D2CFB"/>
    <w:rsid w:val="000D3D27"/>
    <w:rsid w:val="000E06E1"/>
    <w:rsid w:val="000E4CF3"/>
    <w:rsid w:val="000E4F0C"/>
    <w:rsid w:val="000E628F"/>
    <w:rsid w:val="000E7531"/>
    <w:rsid w:val="000F65D8"/>
    <w:rsid w:val="000F6D31"/>
    <w:rsid w:val="000F6D3A"/>
    <w:rsid w:val="00100E55"/>
    <w:rsid w:val="001014BA"/>
    <w:rsid w:val="00101A5E"/>
    <w:rsid w:val="00102B19"/>
    <w:rsid w:val="00105493"/>
    <w:rsid w:val="00106E73"/>
    <w:rsid w:val="00107587"/>
    <w:rsid w:val="00107C8B"/>
    <w:rsid w:val="001122B8"/>
    <w:rsid w:val="001135DC"/>
    <w:rsid w:val="00116EED"/>
    <w:rsid w:val="00131480"/>
    <w:rsid w:val="001343E8"/>
    <w:rsid w:val="001357E6"/>
    <w:rsid w:val="001400E3"/>
    <w:rsid w:val="00140CA5"/>
    <w:rsid w:val="001431BA"/>
    <w:rsid w:val="001435CF"/>
    <w:rsid w:val="00143F88"/>
    <w:rsid w:val="00150A98"/>
    <w:rsid w:val="00151275"/>
    <w:rsid w:val="001540B5"/>
    <w:rsid w:val="001548E8"/>
    <w:rsid w:val="00154DD6"/>
    <w:rsid w:val="00160558"/>
    <w:rsid w:val="00163D9A"/>
    <w:rsid w:val="00163FF0"/>
    <w:rsid w:val="00170F62"/>
    <w:rsid w:val="00174281"/>
    <w:rsid w:val="00174C2E"/>
    <w:rsid w:val="001801FF"/>
    <w:rsid w:val="001807E2"/>
    <w:rsid w:val="00180E87"/>
    <w:rsid w:val="00181751"/>
    <w:rsid w:val="0018261F"/>
    <w:rsid w:val="00182820"/>
    <w:rsid w:val="001831FE"/>
    <w:rsid w:val="00185AF7"/>
    <w:rsid w:val="0018723C"/>
    <w:rsid w:val="0019117E"/>
    <w:rsid w:val="00191229"/>
    <w:rsid w:val="00196E2D"/>
    <w:rsid w:val="001B0059"/>
    <w:rsid w:val="001B7B22"/>
    <w:rsid w:val="001C1583"/>
    <w:rsid w:val="001C3046"/>
    <w:rsid w:val="001D2BAD"/>
    <w:rsid w:val="001D3D0B"/>
    <w:rsid w:val="001D4583"/>
    <w:rsid w:val="001D746A"/>
    <w:rsid w:val="001E42A9"/>
    <w:rsid w:val="001E43F0"/>
    <w:rsid w:val="001E766C"/>
    <w:rsid w:val="001E7A0D"/>
    <w:rsid w:val="001E7A5E"/>
    <w:rsid w:val="001F0C95"/>
    <w:rsid w:val="001F7C25"/>
    <w:rsid w:val="00202510"/>
    <w:rsid w:val="002141E7"/>
    <w:rsid w:val="00214466"/>
    <w:rsid w:val="00214522"/>
    <w:rsid w:val="002302EA"/>
    <w:rsid w:val="002311EF"/>
    <w:rsid w:val="002354AF"/>
    <w:rsid w:val="002401AD"/>
    <w:rsid w:val="00243AE9"/>
    <w:rsid w:val="00255C79"/>
    <w:rsid w:val="00264AC5"/>
    <w:rsid w:val="0026739F"/>
    <w:rsid w:val="00277A65"/>
    <w:rsid w:val="002905BD"/>
    <w:rsid w:val="002A000D"/>
    <w:rsid w:val="002A6B65"/>
    <w:rsid w:val="002B339C"/>
    <w:rsid w:val="002B76CD"/>
    <w:rsid w:val="002C268E"/>
    <w:rsid w:val="002C37AD"/>
    <w:rsid w:val="002C3A81"/>
    <w:rsid w:val="002C555C"/>
    <w:rsid w:val="002C557A"/>
    <w:rsid w:val="002C5D0E"/>
    <w:rsid w:val="002C5D93"/>
    <w:rsid w:val="002D00CB"/>
    <w:rsid w:val="002D04DB"/>
    <w:rsid w:val="002D2917"/>
    <w:rsid w:val="002D3FC0"/>
    <w:rsid w:val="002D49CA"/>
    <w:rsid w:val="002D5664"/>
    <w:rsid w:val="002E09F7"/>
    <w:rsid w:val="002E2EB4"/>
    <w:rsid w:val="002E3391"/>
    <w:rsid w:val="00300E25"/>
    <w:rsid w:val="00301766"/>
    <w:rsid w:val="0030448C"/>
    <w:rsid w:val="00306F96"/>
    <w:rsid w:val="00307D0D"/>
    <w:rsid w:val="00310781"/>
    <w:rsid w:val="003132CE"/>
    <w:rsid w:val="00314E81"/>
    <w:rsid w:val="00316BB3"/>
    <w:rsid w:val="003210B0"/>
    <w:rsid w:val="00322088"/>
    <w:rsid w:val="00323084"/>
    <w:rsid w:val="003275FC"/>
    <w:rsid w:val="00327849"/>
    <w:rsid w:val="003278BB"/>
    <w:rsid w:val="00330DE8"/>
    <w:rsid w:val="00335D2D"/>
    <w:rsid w:val="003365B7"/>
    <w:rsid w:val="00337498"/>
    <w:rsid w:val="0034321D"/>
    <w:rsid w:val="003459DD"/>
    <w:rsid w:val="00351ECD"/>
    <w:rsid w:val="00352229"/>
    <w:rsid w:val="0035362C"/>
    <w:rsid w:val="00356108"/>
    <w:rsid w:val="00356876"/>
    <w:rsid w:val="00356BEB"/>
    <w:rsid w:val="00357698"/>
    <w:rsid w:val="00357AC6"/>
    <w:rsid w:val="003611DE"/>
    <w:rsid w:val="00362715"/>
    <w:rsid w:val="00362E09"/>
    <w:rsid w:val="00365CDB"/>
    <w:rsid w:val="00366642"/>
    <w:rsid w:val="00366D34"/>
    <w:rsid w:val="00371B6E"/>
    <w:rsid w:val="003723F0"/>
    <w:rsid w:val="00372BE1"/>
    <w:rsid w:val="0037397B"/>
    <w:rsid w:val="0037436E"/>
    <w:rsid w:val="00375882"/>
    <w:rsid w:val="003820AD"/>
    <w:rsid w:val="0038211E"/>
    <w:rsid w:val="00383B02"/>
    <w:rsid w:val="00387DEB"/>
    <w:rsid w:val="0039490A"/>
    <w:rsid w:val="00394ABB"/>
    <w:rsid w:val="00395363"/>
    <w:rsid w:val="00395C3B"/>
    <w:rsid w:val="00396363"/>
    <w:rsid w:val="00396B88"/>
    <w:rsid w:val="0039735E"/>
    <w:rsid w:val="00397942"/>
    <w:rsid w:val="003A3F04"/>
    <w:rsid w:val="003A4474"/>
    <w:rsid w:val="003A4C45"/>
    <w:rsid w:val="003A56AD"/>
    <w:rsid w:val="003A59AD"/>
    <w:rsid w:val="003B45C3"/>
    <w:rsid w:val="003B49FD"/>
    <w:rsid w:val="003B7366"/>
    <w:rsid w:val="003C2C4F"/>
    <w:rsid w:val="003C400E"/>
    <w:rsid w:val="003C588A"/>
    <w:rsid w:val="003C69BF"/>
    <w:rsid w:val="003C7131"/>
    <w:rsid w:val="003C77F4"/>
    <w:rsid w:val="003D14CD"/>
    <w:rsid w:val="003D36BB"/>
    <w:rsid w:val="003D512E"/>
    <w:rsid w:val="003D5D88"/>
    <w:rsid w:val="003E05ED"/>
    <w:rsid w:val="003E06CD"/>
    <w:rsid w:val="003E0757"/>
    <w:rsid w:val="003E3793"/>
    <w:rsid w:val="003E5545"/>
    <w:rsid w:val="003E7BEC"/>
    <w:rsid w:val="003F323B"/>
    <w:rsid w:val="003F68A6"/>
    <w:rsid w:val="003F7788"/>
    <w:rsid w:val="004036C9"/>
    <w:rsid w:val="00404C35"/>
    <w:rsid w:val="004056A3"/>
    <w:rsid w:val="00411F08"/>
    <w:rsid w:val="00413646"/>
    <w:rsid w:val="00416B8D"/>
    <w:rsid w:val="004200BB"/>
    <w:rsid w:val="00421878"/>
    <w:rsid w:val="00422238"/>
    <w:rsid w:val="0042368E"/>
    <w:rsid w:val="0042763B"/>
    <w:rsid w:val="0043037A"/>
    <w:rsid w:val="00434816"/>
    <w:rsid w:val="00436AC8"/>
    <w:rsid w:val="004374E4"/>
    <w:rsid w:val="00442C74"/>
    <w:rsid w:val="00445C53"/>
    <w:rsid w:val="004514C5"/>
    <w:rsid w:val="00454D43"/>
    <w:rsid w:val="00457334"/>
    <w:rsid w:val="0046722D"/>
    <w:rsid w:val="00467A22"/>
    <w:rsid w:val="004735B3"/>
    <w:rsid w:val="004832CA"/>
    <w:rsid w:val="00485B0C"/>
    <w:rsid w:val="00485D7D"/>
    <w:rsid w:val="004877B6"/>
    <w:rsid w:val="0049582F"/>
    <w:rsid w:val="0049706C"/>
    <w:rsid w:val="004976E8"/>
    <w:rsid w:val="004A25F3"/>
    <w:rsid w:val="004A3573"/>
    <w:rsid w:val="004A3DCE"/>
    <w:rsid w:val="004B0194"/>
    <w:rsid w:val="004B3709"/>
    <w:rsid w:val="004B56F6"/>
    <w:rsid w:val="004C0F1A"/>
    <w:rsid w:val="004C15A5"/>
    <w:rsid w:val="004C3545"/>
    <w:rsid w:val="004C4E83"/>
    <w:rsid w:val="004C7A0D"/>
    <w:rsid w:val="004D57DA"/>
    <w:rsid w:val="004F1ADD"/>
    <w:rsid w:val="004F44D2"/>
    <w:rsid w:val="004F58B6"/>
    <w:rsid w:val="004F5CFF"/>
    <w:rsid w:val="00500249"/>
    <w:rsid w:val="00505E2A"/>
    <w:rsid w:val="00506A42"/>
    <w:rsid w:val="00510C9B"/>
    <w:rsid w:val="00511496"/>
    <w:rsid w:val="0051182A"/>
    <w:rsid w:val="00512AC5"/>
    <w:rsid w:val="00515A72"/>
    <w:rsid w:val="0052227E"/>
    <w:rsid w:val="00523550"/>
    <w:rsid w:val="0052658C"/>
    <w:rsid w:val="0052713D"/>
    <w:rsid w:val="00530749"/>
    <w:rsid w:val="00531645"/>
    <w:rsid w:val="0053384C"/>
    <w:rsid w:val="00533A77"/>
    <w:rsid w:val="00541840"/>
    <w:rsid w:val="00544F7D"/>
    <w:rsid w:val="00550C99"/>
    <w:rsid w:val="00553D13"/>
    <w:rsid w:val="0055406F"/>
    <w:rsid w:val="005545EF"/>
    <w:rsid w:val="00556233"/>
    <w:rsid w:val="0055633D"/>
    <w:rsid w:val="00562234"/>
    <w:rsid w:val="0056355E"/>
    <w:rsid w:val="00563CD9"/>
    <w:rsid w:val="00565BD4"/>
    <w:rsid w:val="00567AF1"/>
    <w:rsid w:val="00571EC3"/>
    <w:rsid w:val="00572CC0"/>
    <w:rsid w:val="00574CAF"/>
    <w:rsid w:val="0057790E"/>
    <w:rsid w:val="00584647"/>
    <w:rsid w:val="005867FC"/>
    <w:rsid w:val="005918AE"/>
    <w:rsid w:val="005944C6"/>
    <w:rsid w:val="00595885"/>
    <w:rsid w:val="0059607C"/>
    <w:rsid w:val="005A1008"/>
    <w:rsid w:val="005A2158"/>
    <w:rsid w:val="005A34C4"/>
    <w:rsid w:val="005A3D22"/>
    <w:rsid w:val="005A6AF5"/>
    <w:rsid w:val="005B0104"/>
    <w:rsid w:val="005B3106"/>
    <w:rsid w:val="005B416D"/>
    <w:rsid w:val="005C3B00"/>
    <w:rsid w:val="005C4589"/>
    <w:rsid w:val="005C5114"/>
    <w:rsid w:val="005C6E7B"/>
    <w:rsid w:val="005C74F4"/>
    <w:rsid w:val="005D1FF4"/>
    <w:rsid w:val="005D32D9"/>
    <w:rsid w:val="005D482F"/>
    <w:rsid w:val="005D7310"/>
    <w:rsid w:val="005D7F66"/>
    <w:rsid w:val="005E09C2"/>
    <w:rsid w:val="005E19E6"/>
    <w:rsid w:val="005E1EDC"/>
    <w:rsid w:val="005E2985"/>
    <w:rsid w:val="005E2B44"/>
    <w:rsid w:val="005E2B99"/>
    <w:rsid w:val="005E66C4"/>
    <w:rsid w:val="005E79FC"/>
    <w:rsid w:val="005F0F70"/>
    <w:rsid w:val="005F28A9"/>
    <w:rsid w:val="005F6A1A"/>
    <w:rsid w:val="00600FA4"/>
    <w:rsid w:val="00607E36"/>
    <w:rsid w:val="00614074"/>
    <w:rsid w:val="00616AFF"/>
    <w:rsid w:val="00616E25"/>
    <w:rsid w:val="00617E8E"/>
    <w:rsid w:val="00622A50"/>
    <w:rsid w:val="00623D29"/>
    <w:rsid w:val="006244E0"/>
    <w:rsid w:val="00627220"/>
    <w:rsid w:val="00642BE1"/>
    <w:rsid w:val="00642C41"/>
    <w:rsid w:val="00643418"/>
    <w:rsid w:val="00645583"/>
    <w:rsid w:val="00645F23"/>
    <w:rsid w:val="0065031D"/>
    <w:rsid w:val="00654D22"/>
    <w:rsid w:val="0066120B"/>
    <w:rsid w:val="0066222B"/>
    <w:rsid w:val="00665856"/>
    <w:rsid w:val="006667D8"/>
    <w:rsid w:val="00667F22"/>
    <w:rsid w:val="006744A5"/>
    <w:rsid w:val="006839C0"/>
    <w:rsid w:val="0068505F"/>
    <w:rsid w:val="00685176"/>
    <w:rsid w:val="0068658C"/>
    <w:rsid w:val="00687D43"/>
    <w:rsid w:val="00692CCC"/>
    <w:rsid w:val="00694DF3"/>
    <w:rsid w:val="00695942"/>
    <w:rsid w:val="00697200"/>
    <w:rsid w:val="006A095A"/>
    <w:rsid w:val="006A1A88"/>
    <w:rsid w:val="006A42DB"/>
    <w:rsid w:val="006A560E"/>
    <w:rsid w:val="006A69A9"/>
    <w:rsid w:val="006A708E"/>
    <w:rsid w:val="006B08A1"/>
    <w:rsid w:val="006B2C66"/>
    <w:rsid w:val="006B375E"/>
    <w:rsid w:val="006B3A2C"/>
    <w:rsid w:val="006B51F7"/>
    <w:rsid w:val="006C23E0"/>
    <w:rsid w:val="006C436A"/>
    <w:rsid w:val="006C4BD8"/>
    <w:rsid w:val="006C79C2"/>
    <w:rsid w:val="006D2D71"/>
    <w:rsid w:val="006D3084"/>
    <w:rsid w:val="006D6898"/>
    <w:rsid w:val="006E1354"/>
    <w:rsid w:val="006F265D"/>
    <w:rsid w:val="006F3CD2"/>
    <w:rsid w:val="006F3FF4"/>
    <w:rsid w:val="006F5221"/>
    <w:rsid w:val="006F55AA"/>
    <w:rsid w:val="006F6EC4"/>
    <w:rsid w:val="006F7C2D"/>
    <w:rsid w:val="007037D7"/>
    <w:rsid w:val="00704838"/>
    <w:rsid w:val="00706F30"/>
    <w:rsid w:val="007116B3"/>
    <w:rsid w:val="007118F8"/>
    <w:rsid w:val="007120A8"/>
    <w:rsid w:val="007148BE"/>
    <w:rsid w:val="007161D1"/>
    <w:rsid w:val="007211FC"/>
    <w:rsid w:val="00726F56"/>
    <w:rsid w:val="00727D80"/>
    <w:rsid w:val="0073369D"/>
    <w:rsid w:val="00737A68"/>
    <w:rsid w:val="007473B2"/>
    <w:rsid w:val="00751BC7"/>
    <w:rsid w:val="00753F64"/>
    <w:rsid w:val="00760EA1"/>
    <w:rsid w:val="00761512"/>
    <w:rsid w:val="00764032"/>
    <w:rsid w:val="0076478E"/>
    <w:rsid w:val="00766CCF"/>
    <w:rsid w:val="007715EC"/>
    <w:rsid w:val="00771669"/>
    <w:rsid w:val="0077200F"/>
    <w:rsid w:val="00780558"/>
    <w:rsid w:val="007809E9"/>
    <w:rsid w:val="00780E7D"/>
    <w:rsid w:val="00787D5E"/>
    <w:rsid w:val="007924ED"/>
    <w:rsid w:val="00792983"/>
    <w:rsid w:val="007933B8"/>
    <w:rsid w:val="007955D4"/>
    <w:rsid w:val="00796FD8"/>
    <w:rsid w:val="007A27BC"/>
    <w:rsid w:val="007A2E8A"/>
    <w:rsid w:val="007A3363"/>
    <w:rsid w:val="007A34F7"/>
    <w:rsid w:val="007A60CF"/>
    <w:rsid w:val="007B027A"/>
    <w:rsid w:val="007B2B6B"/>
    <w:rsid w:val="007B3D7E"/>
    <w:rsid w:val="007C1798"/>
    <w:rsid w:val="007C1AAA"/>
    <w:rsid w:val="007C20A7"/>
    <w:rsid w:val="007C49B4"/>
    <w:rsid w:val="007C65F9"/>
    <w:rsid w:val="007C6C87"/>
    <w:rsid w:val="007D1B21"/>
    <w:rsid w:val="007D23DB"/>
    <w:rsid w:val="007D6C2C"/>
    <w:rsid w:val="007E6D63"/>
    <w:rsid w:val="007F0C56"/>
    <w:rsid w:val="007F0FA0"/>
    <w:rsid w:val="007F2E89"/>
    <w:rsid w:val="007F74F3"/>
    <w:rsid w:val="00802A4C"/>
    <w:rsid w:val="00804E9A"/>
    <w:rsid w:val="008053B9"/>
    <w:rsid w:val="00807CD7"/>
    <w:rsid w:val="00807F86"/>
    <w:rsid w:val="00810745"/>
    <w:rsid w:val="00816658"/>
    <w:rsid w:val="00816D8D"/>
    <w:rsid w:val="00823891"/>
    <w:rsid w:val="00823EC8"/>
    <w:rsid w:val="008241CB"/>
    <w:rsid w:val="00824251"/>
    <w:rsid w:val="0082427B"/>
    <w:rsid w:val="00824929"/>
    <w:rsid w:val="00824A8B"/>
    <w:rsid w:val="00831BC5"/>
    <w:rsid w:val="00834D48"/>
    <w:rsid w:val="00836500"/>
    <w:rsid w:val="00841C90"/>
    <w:rsid w:val="00842439"/>
    <w:rsid w:val="00844C42"/>
    <w:rsid w:val="00847B4F"/>
    <w:rsid w:val="00860F7A"/>
    <w:rsid w:val="0086149D"/>
    <w:rsid w:val="00861E54"/>
    <w:rsid w:val="008630BA"/>
    <w:rsid w:val="00866158"/>
    <w:rsid w:val="00874C11"/>
    <w:rsid w:val="00877711"/>
    <w:rsid w:val="0088167C"/>
    <w:rsid w:val="008834E6"/>
    <w:rsid w:val="00883A2B"/>
    <w:rsid w:val="00890C58"/>
    <w:rsid w:val="00893524"/>
    <w:rsid w:val="00894660"/>
    <w:rsid w:val="00894B7D"/>
    <w:rsid w:val="00897BD5"/>
    <w:rsid w:val="008A214C"/>
    <w:rsid w:val="008A40C0"/>
    <w:rsid w:val="008A7BB2"/>
    <w:rsid w:val="008B1FAD"/>
    <w:rsid w:val="008B5983"/>
    <w:rsid w:val="008B6343"/>
    <w:rsid w:val="008B67CE"/>
    <w:rsid w:val="008C02E0"/>
    <w:rsid w:val="008C2705"/>
    <w:rsid w:val="008C669A"/>
    <w:rsid w:val="008C72EF"/>
    <w:rsid w:val="008D15AA"/>
    <w:rsid w:val="008D33EB"/>
    <w:rsid w:val="008D378A"/>
    <w:rsid w:val="008D4C63"/>
    <w:rsid w:val="008D6C5E"/>
    <w:rsid w:val="008E3B82"/>
    <w:rsid w:val="008E44EB"/>
    <w:rsid w:val="008E640C"/>
    <w:rsid w:val="008E69EC"/>
    <w:rsid w:val="008F369F"/>
    <w:rsid w:val="008F5947"/>
    <w:rsid w:val="008F5D9E"/>
    <w:rsid w:val="008F68D7"/>
    <w:rsid w:val="009002B2"/>
    <w:rsid w:val="00900D41"/>
    <w:rsid w:val="00906455"/>
    <w:rsid w:val="009070AC"/>
    <w:rsid w:val="00907A13"/>
    <w:rsid w:val="0091172D"/>
    <w:rsid w:val="0091380C"/>
    <w:rsid w:val="00913DC7"/>
    <w:rsid w:val="00914F8A"/>
    <w:rsid w:val="0092077F"/>
    <w:rsid w:val="00921C64"/>
    <w:rsid w:val="00922A5B"/>
    <w:rsid w:val="009317FC"/>
    <w:rsid w:val="00932E62"/>
    <w:rsid w:val="00934154"/>
    <w:rsid w:val="009363E6"/>
    <w:rsid w:val="009375F7"/>
    <w:rsid w:val="0094658E"/>
    <w:rsid w:val="00951465"/>
    <w:rsid w:val="00953417"/>
    <w:rsid w:val="0096236B"/>
    <w:rsid w:val="009630FB"/>
    <w:rsid w:val="009633EF"/>
    <w:rsid w:val="00965D95"/>
    <w:rsid w:val="00970E4B"/>
    <w:rsid w:val="009732DC"/>
    <w:rsid w:val="009746C3"/>
    <w:rsid w:val="00982298"/>
    <w:rsid w:val="00985943"/>
    <w:rsid w:val="0099099F"/>
    <w:rsid w:val="00990FD5"/>
    <w:rsid w:val="00992D93"/>
    <w:rsid w:val="00997F58"/>
    <w:rsid w:val="009A4C0A"/>
    <w:rsid w:val="009A5184"/>
    <w:rsid w:val="009A64E3"/>
    <w:rsid w:val="009A7983"/>
    <w:rsid w:val="009B03B6"/>
    <w:rsid w:val="009B0405"/>
    <w:rsid w:val="009B05E0"/>
    <w:rsid w:val="009B1A56"/>
    <w:rsid w:val="009B640D"/>
    <w:rsid w:val="009B6A4E"/>
    <w:rsid w:val="009B7457"/>
    <w:rsid w:val="009B7756"/>
    <w:rsid w:val="009C0ADE"/>
    <w:rsid w:val="009C50A5"/>
    <w:rsid w:val="009C50C7"/>
    <w:rsid w:val="009C68D0"/>
    <w:rsid w:val="009C6DDE"/>
    <w:rsid w:val="009D22BF"/>
    <w:rsid w:val="009D4017"/>
    <w:rsid w:val="009D5BFB"/>
    <w:rsid w:val="009E10A5"/>
    <w:rsid w:val="009E31DE"/>
    <w:rsid w:val="009E78F0"/>
    <w:rsid w:val="009F04C6"/>
    <w:rsid w:val="009F1F22"/>
    <w:rsid w:val="009F2E54"/>
    <w:rsid w:val="009F4A24"/>
    <w:rsid w:val="009F7106"/>
    <w:rsid w:val="00A010A8"/>
    <w:rsid w:val="00A0237C"/>
    <w:rsid w:val="00A052E8"/>
    <w:rsid w:val="00A1131E"/>
    <w:rsid w:val="00A16B75"/>
    <w:rsid w:val="00A174F0"/>
    <w:rsid w:val="00A21591"/>
    <w:rsid w:val="00A31198"/>
    <w:rsid w:val="00A31209"/>
    <w:rsid w:val="00A34DBD"/>
    <w:rsid w:val="00A3579E"/>
    <w:rsid w:val="00A35E56"/>
    <w:rsid w:val="00A40605"/>
    <w:rsid w:val="00A41B12"/>
    <w:rsid w:val="00A41D11"/>
    <w:rsid w:val="00A429C4"/>
    <w:rsid w:val="00A434FF"/>
    <w:rsid w:val="00A43A5B"/>
    <w:rsid w:val="00A50A59"/>
    <w:rsid w:val="00A514DD"/>
    <w:rsid w:val="00A51F13"/>
    <w:rsid w:val="00A572AE"/>
    <w:rsid w:val="00A60E9D"/>
    <w:rsid w:val="00A6155B"/>
    <w:rsid w:val="00A6523B"/>
    <w:rsid w:val="00A6526E"/>
    <w:rsid w:val="00A67187"/>
    <w:rsid w:val="00A6780F"/>
    <w:rsid w:val="00A67842"/>
    <w:rsid w:val="00A70E02"/>
    <w:rsid w:val="00A7245B"/>
    <w:rsid w:val="00A72E3C"/>
    <w:rsid w:val="00A745D5"/>
    <w:rsid w:val="00A75537"/>
    <w:rsid w:val="00A8474F"/>
    <w:rsid w:val="00A8519E"/>
    <w:rsid w:val="00A87062"/>
    <w:rsid w:val="00A87923"/>
    <w:rsid w:val="00A87D1D"/>
    <w:rsid w:val="00A9402A"/>
    <w:rsid w:val="00AA12E2"/>
    <w:rsid w:val="00AA22C6"/>
    <w:rsid w:val="00AA28DF"/>
    <w:rsid w:val="00AA6CC2"/>
    <w:rsid w:val="00AA7925"/>
    <w:rsid w:val="00AA7AAB"/>
    <w:rsid w:val="00AA7CD0"/>
    <w:rsid w:val="00AB30DA"/>
    <w:rsid w:val="00AB3670"/>
    <w:rsid w:val="00AB74AC"/>
    <w:rsid w:val="00AC4331"/>
    <w:rsid w:val="00AD08CE"/>
    <w:rsid w:val="00AD0FA6"/>
    <w:rsid w:val="00AD5C07"/>
    <w:rsid w:val="00AE0073"/>
    <w:rsid w:val="00AE4460"/>
    <w:rsid w:val="00AE52DB"/>
    <w:rsid w:val="00AE54B3"/>
    <w:rsid w:val="00AF324C"/>
    <w:rsid w:val="00AF7250"/>
    <w:rsid w:val="00B006D3"/>
    <w:rsid w:val="00B0091B"/>
    <w:rsid w:val="00B0127F"/>
    <w:rsid w:val="00B11B72"/>
    <w:rsid w:val="00B12CA3"/>
    <w:rsid w:val="00B16138"/>
    <w:rsid w:val="00B168F8"/>
    <w:rsid w:val="00B17AAA"/>
    <w:rsid w:val="00B2002D"/>
    <w:rsid w:val="00B20369"/>
    <w:rsid w:val="00B211B2"/>
    <w:rsid w:val="00B23462"/>
    <w:rsid w:val="00B23486"/>
    <w:rsid w:val="00B23E8D"/>
    <w:rsid w:val="00B2472B"/>
    <w:rsid w:val="00B25330"/>
    <w:rsid w:val="00B270D9"/>
    <w:rsid w:val="00B31B7D"/>
    <w:rsid w:val="00B31DA0"/>
    <w:rsid w:val="00B31EC4"/>
    <w:rsid w:val="00B45B55"/>
    <w:rsid w:val="00B501D5"/>
    <w:rsid w:val="00B509AB"/>
    <w:rsid w:val="00B54008"/>
    <w:rsid w:val="00B55D87"/>
    <w:rsid w:val="00B56BF2"/>
    <w:rsid w:val="00B602CF"/>
    <w:rsid w:val="00B60EAD"/>
    <w:rsid w:val="00B62577"/>
    <w:rsid w:val="00B62FA3"/>
    <w:rsid w:val="00B71256"/>
    <w:rsid w:val="00B728F7"/>
    <w:rsid w:val="00B80906"/>
    <w:rsid w:val="00B81D83"/>
    <w:rsid w:val="00B833A7"/>
    <w:rsid w:val="00B8376F"/>
    <w:rsid w:val="00B845FB"/>
    <w:rsid w:val="00B876AA"/>
    <w:rsid w:val="00B877B7"/>
    <w:rsid w:val="00B90B45"/>
    <w:rsid w:val="00B9358C"/>
    <w:rsid w:val="00B937C8"/>
    <w:rsid w:val="00B93959"/>
    <w:rsid w:val="00B9750C"/>
    <w:rsid w:val="00BA2064"/>
    <w:rsid w:val="00BA4278"/>
    <w:rsid w:val="00BA5FEE"/>
    <w:rsid w:val="00BA7613"/>
    <w:rsid w:val="00BA7FBD"/>
    <w:rsid w:val="00BB06B0"/>
    <w:rsid w:val="00BB21CC"/>
    <w:rsid w:val="00BB290E"/>
    <w:rsid w:val="00BB3709"/>
    <w:rsid w:val="00BB668C"/>
    <w:rsid w:val="00BB6AD0"/>
    <w:rsid w:val="00BC410A"/>
    <w:rsid w:val="00BC5C85"/>
    <w:rsid w:val="00BC6CD7"/>
    <w:rsid w:val="00BC7A51"/>
    <w:rsid w:val="00BD0D01"/>
    <w:rsid w:val="00BD16C5"/>
    <w:rsid w:val="00BE057F"/>
    <w:rsid w:val="00BE11C5"/>
    <w:rsid w:val="00BE371F"/>
    <w:rsid w:val="00BE4F2F"/>
    <w:rsid w:val="00BE5BDE"/>
    <w:rsid w:val="00BF0D27"/>
    <w:rsid w:val="00BF48B6"/>
    <w:rsid w:val="00BF6454"/>
    <w:rsid w:val="00BF7104"/>
    <w:rsid w:val="00BF770C"/>
    <w:rsid w:val="00C00011"/>
    <w:rsid w:val="00C01B6B"/>
    <w:rsid w:val="00C01E05"/>
    <w:rsid w:val="00C01E7A"/>
    <w:rsid w:val="00C020D7"/>
    <w:rsid w:val="00C061F0"/>
    <w:rsid w:val="00C13484"/>
    <w:rsid w:val="00C134B2"/>
    <w:rsid w:val="00C147B1"/>
    <w:rsid w:val="00C14EE7"/>
    <w:rsid w:val="00C16671"/>
    <w:rsid w:val="00C16953"/>
    <w:rsid w:val="00C1786C"/>
    <w:rsid w:val="00C20E05"/>
    <w:rsid w:val="00C22F1A"/>
    <w:rsid w:val="00C244B0"/>
    <w:rsid w:val="00C244E2"/>
    <w:rsid w:val="00C24C5F"/>
    <w:rsid w:val="00C27C5A"/>
    <w:rsid w:val="00C319E2"/>
    <w:rsid w:val="00C34D51"/>
    <w:rsid w:val="00C376D3"/>
    <w:rsid w:val="00C43628"/>
    <w:rsid w:val="00C4370F"/>
    <w:rsid w:val="00C454CE"/>
    <w:rsid w:val="00C45C13"/>
    <w:rsid w:val="00C52547"/>
    <w:rsid w:val="00C537B8"/>
    <w:rsid w:val="00C56368"/>
    <w:rsid w:val="00C604FB"/>
    <w:rsid w:val="00C6107C"/>
    <w:rsid w:val="00C7248B"/>
    <w:rsid w:val="00C74050"/>
    <w:rsid w:val="00C747F4"/>
    <w:rsid w:val="00C836EE"/>
    <w:rsid w:val="00C852BF"/>
    <w:rsid w:val="00C859AE"/>
    <w:rsid w:val="00C86453"/>
    <w:rsid w:val="00CA169D"/>
    <w:rsid w:val="00CA65B7"/>
    <w:rsid w:val="00CA6CF0"/>
    <w:rsid w:val="00CA755B"/>
    <w:rsid w:val="00CB28E0"/>
    <w:rsid w:val="00CC5038"/>
    <w:rsid w:val="00CC6197"/>
    <w:rsid w:val="00CC6E21"/>
    <w:rsid w:val="00CC7780"/>
    <w:rsid w:val="00CD0B6E"/>
    <w:rsid w:val="00CD3051"/>
    <w:rsid w:val="00CD3B0A"/>
    <w:rsid w:val="00CD4781"/>
    <w:rsid w:val="00CD5993"/>
    <w:rsid w:val="00CD637B"/>
    <w:rsid w:val="00CD68FE"/>
    <w:rsid w:val="00CD7E35"/>
    <w:rsid w:val="00CE0B73"/>
    <w:rsid w:val="00CE0B9E"/>
    <w:rsid w:val="00CE4E48"/>
    <w:rsid w:val="00CE633C"/>
    <w:rsid w:val="00CE6C4F"/>
    <w:rsid w:val="00CE700C"/>
    <w:rsid w:val="00CF0153"/>
    <w:rsid w:val="00CF567C"/>
    <w:rsid w:val="00D0044E"/>
    <w:rsid w:val="00D05A43"/>
    <w:rsid w:val="00D07043"/>
    <w:rsid w:val="00D11267"/>
    <w:rsid w:val="00D11CB9"/>
    <w:rsid w:val="00D1325A"/>
    <w:rsid w:val="00D13E23"/>
    <w:rsid w:val="00D14781"/>
    <w:rsid w:val="00D17184"/>
    <w:rsid w:val="00D20FF4"/>
    <w:rsid w:val="00D218E4"/>
    <w:rsid w:val="00D22D39"/>
    <w:rsid w:val="00D2474C"/>
    <w:rsid w:val="00D251A6"/>
    <w:rsid w:val="00D2695A"/>
    <w:rsid w:val="00D276D2"/>
    <w:rsid w:val="00D30795"/>
    <w:rsid w:val="00D32CBA"/>
    <w:rsid w:val="00D339C8"/>
    <w:rsid w:val="00D405B3"/>
    <w:rsid w:val="00D42452"/>
    <w:rsid w:val="00D43585"/>
    <w:rsid w:val="00D46C54"/>
    <w:rsid w:val="00D47AE3"/>
    <w:rsid w:val="00D512CC"/>
    <w:rsid w:val="00D52B1F"/>
    <w:rsid w:val="00D54B7A"/>
    <w:rsid w:val="00D640BB"/>
    <w:rsid w:val="00D6419B"/>
    <w:rsid w:val="00D65D7E"/>
    <w:rsid w:val="00D673AC"/>
    <w:rsid w:val="00D70237"/>
    <w:rsid w:val="00D734EE"/>
    <w:rsid w:val="00D77623"/>
    <w:rsid w:val="00D8103B"/>
    <w:rsid w:val="00D832F9"/>
    <w:rsid w:val="00D85E33"/>
    <w:rsid w:val="00D86CE4"/>
    <w:rsid w:val="00D92580"/>
    <w:rsid w:val="00DA298D"/>
    <w:rsid w:val="00DA69A4"/>
    <w:rsid w:val="00DA6A6F"/>
    <w:rsid w:val="00DA76BC"/>
    <w:rsid w:val="00DB0D54"/>
    <w:rsid w:val="00DB46CB"/>
    <w:rsid w:val="00DC391F"/>
    <w:rsid w:val="00DC476A"/>
    <w:rsid w:val="00DC61EE"/>
    <w:rsid w:val="00DD095A"/>
    <w:rsid w:val="00DD318E"/>
    <w:rsid w:val="00DD3B95"/>
    <w:rsid w:val="00DD5B01"/>
    <w:rsid w:val="00DD6171"/>
    <w:rsid w:val="00DD7894"/>
    <w:rsid w:val="00DE488D"/>
    <w:rsid w:val="00DE5C01"/>
    <w:rsid w:val="00DE705B"/>
    <w:rsid w:val="00DE74B3"/>
    <w:rsid w:val="00DE785E"/>
    <w:rsid w:val="00DF02FE"/>
    <w:rsid w:val="00E050BF"/>
    <w:rsid w:val="00E20C07"/>
    <w:rsid w:val="00E21206"/>
    <w:rsid w:val="00E226C7"/>
    <w:rsid w:val="00E256D8"/>
    <w:rsid w:val="00E25A11"/>
    <w:rsid w:val="00E30AB1"/>
    <w:rsid w:val="00E30C54"/>
    <w:rsid w:val="00E34762"/>
    <w:rsid w:val="00E35CF4"/>
    <w:rsid w:val="00E36BC5"/>
    <w:rsid w:val="00E41E68"/>
    <w:rsid w:val="00E42375"/>
    <w:rsid w:val="00E42659"/>
    <w:rsid w:val="00E471BE"/>
    <w:rsid w:val="00E5120B"/>
    <w:rsid w:val="00E5245D"/>
    <w:rsid w:val="00E536F5"/>
    <w:rsid w:val="00E55DF9"/>
    <w:rsid w:val="00E60BE4"/>
    <w:rsid w:val="00E61A95"/>
    <w:rsid w:val="00E62727"/>
    <w:rsid w:val="00E6789A"/>
    <w:rsid w:val="00E71FD3"/>
    <w:rsid w:val="00E75800"/>
    <w:rsid w:val="00E772ED"/>
    <w:rsid w:val="00E8554A"/>
    <w:rsid w:val="00E86083"/>
    <w:rsid w:val="00EA1EBB"/>
    <w:rsid w:val="00EB0366"/>
    <w:rsid w:val="00EB1642"/>
    <w:rsid w:val="00EB1BF9"/>
    <w:rsid w:val="00EC363D"/>
    <w:rsid w:val="00EC38CD"/>
    <w:rsid w:val="00EC4197"/>
    <w:rsid w:val="00EC679E"/>
    <w:rsid w:val="00EC6966"/>
    <w:rsid w:val="00ED5E6C"/>
    <w:rsid w:val="00ED649F"/>
    <w:rsid w:val="00EE3788"/>
    <w:rsid w:val="00EF4526"/>
    <w:rsid w:val="00EF6284"/>
    <w:rsid w:val="00EF7289"/>
    <w:rsid w:val="00F075BE"/>
    <w:rsid w:val="00F144D0"/>
    <w:rsid w:val="00F14995"/>
    <w:rsid w:val="00F1511C"/>
    <w:rsid w:val="00F2090E"/>
    <w:rsid w:val="00F22021"/>
    <w:rsid w:val="00F3375F"/>
    <w:rsid w:val="00F41BF4"/>
    <w:rsid w:val="00F436C4"/>
    <w:rsid w:val="00F445F5"/>
    <w:rsid w:val="00F447EE"/>
    <w:rsid w:val="00F46F8E"/>
    <w:rsid w:val="00F47CB0"/>
    <w:rsid w:val="00F56DFA"/>
    <w:rsid w:val="00F573E2"/>
    <w:rsid w:val="00F62D49"/>
    <w:rsid w:val="00F7251F"/>
    <w:rsid w:val="00F74C4E"/>
    <w:rsid w:val="00F7516F"/>
    <w:rsid w:val="00F75272"/>
    <w:rsid w:val="00F767A0"/>
    <w:rsid w:val="00F76810"/>
    <w:rsid w:val="00F808E2"/>
    <w:rsid w:val="00F81A6E"/>
    <w:rsid w:val="00F8278D"/>
    <w:rsid w:val="00F8346E"/>
    <w:rsid w:val="00F91AFB"/>
    <w:rsid w:val="00F91B55"/>
    <w:rsid w:val="00F91F28"/>
    <w:rsid w:val="00F9420F"/>
    <w:rsid w:val="00F96087"/>
    <w:rsid w:val="00FA3E30"/>
    <w:rsid w:val="00FB1AA8"/>
    <w:rsid w:val="00FB4F7B"/>
    <w:rsid w:val="00FB5D8F"/>
    <w:rsid w:val="00FB6B1B"/>
    <w:rsid w:val="00FC0372"/>
    <w:rsid w:val="00FC1117"/>
    <w:rsid w:val="00FC3A53"/>
    <w:rsid w:val="00FC4E25"/>
    <w:rsid w:val="00FD2B9E"/>
    <w:rsid w:val="00FD5B5F"/>
    <w:rsid w:val="00FD78D0"/>
    <w:rsid w:val="00FE2530"/>
    <w:rsid w:val="00FE3A92"/>
    <w:rsid w:val="00FE4F24"/>
    <w:rsid w:val="00FE61D5"/>
    <w:rsid w:val="00FF451D"/>
    <w:rsid w:val="00F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BEB"/>
    <w:rPr>
      <w:rFonts w:ascii="Garamond" w:hAnsi="Garamond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090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485D7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06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6E1"/>
    <w:rPr>
      <w:rFonts w:asciiTheme="minorHAnsi" w:eastAsiaTheme="minorEastAsia" w:hAnsiTheme="minorHAnsi" w:cstheme="minorBidi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F20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50C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06E1"/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rsid w:val="00B9750C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6E1"/>
    <w:rPr>
      <w:rFonts w:ascii="Garamond" w:hAnsi="Garamond"/>
      <w:sz w:val="22"/>
    </w:rPr>
  </w:style>
  <w:style w:type="paragraph" w:styleId="Salutation">
    <w:name w:val="Salutation"/>
    <w:basedOn w:val="Normal"/>
    <w:next w:val="Normal"/>
    <w:link w:val="SalutationChar"/>
    <w:uiPriority w:val="99"/>
    <w:rsid w:val="00B9750C"/>
    <w:pPr>
      <w:spacing w:before="240" w:after="240" w:line="240" w:lineRule="atLeast"/>
    </w:pPr>
    <w:rPr>
      <w:kern w:val="18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06E1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3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E1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7A34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4F7"/>
    <w:rPr>
      <w:rFonts w:ascii="Garamond" w:hAnsi="Garamond" w:cs="Times New Roman"/>
      <w:sz w:val="22"/>
    </w:rPr>
  </w:style>
  <w:style w:type="character" w:styleId="PageNumber">
    <w:name w:val="page number"/>
    <w:basedOn w:val="DefaultParagraphFont"/>
    <w:uiPriority w:val="99"/>
    <w:rsid w:val="00D435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2860</TotalTime>
  <Pages>1</Pages>
  <Words>4224</Words>
  <Characters>24078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Холодные закуски</dc:title>
  <dc:subject/>
  <dc:creator>User</dc:creator>
  <cp:keywords/>
  <dc:description/>
  <cp:lastModifiedBy>Директор</cp:lastModifiedBy>
  <cp:revision>181</cp:revision>
  <cp:lastPrinted>2017-10-18T12:46:00Z</cp:lastPrinted>
  <dcterms:created xsi:type="dcterms:W3CDTF">2014-12-24T11:17:00Z</dcterms:created>
  <dcterms:modified xsi:type="dcterms:W3CDTF">2017-10-18T14:18:00Z</dcterms:modified>
</cp:coreProperties>
</file>